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non-printing background.</w:t>
      </w:r>
      <w:proofErr w:type="gramEnd"/>
    </w:p>
    <w:sectPr w:rsidR="00C9551F" w:rsidRPr="00C9551F" w:rsidSect="00EC7D6A">
      <w:headerReference w:type="default" r:id="rId7"/>
      <w:pgSz w:w="5400" w:h="3600" w:orient="landscape"/>
      <w:pgMar w:top="144" w:right="144" w:bottom="144" w:left="144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6F" w:rsidRDefault="0090706F" w:rsidP="00C9551F">
      <w:pPr>
        <w:spacing w:line="240" w:lineRule="auto"/>
      </w:pPr>
      <w:r>
        <w:separator/>
      </w:r>
    </w:p>
  </w:endnote>
  <w:endnote w:type="continuationSeparator" w:id="0">
    <w:p w:rsidR="0090706F" w:rsidRDefault="0090706F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6F" w:rsidRDefault="0090706F" w:rsidP="00C9551F">
      <w:pPr>
        <w:spacing w:line="240" w:lineRule="auto"/>
      </w:pPr>
      <w:r>
        <w:separator/>
      </w:r>
    </w:p>
  </w:footnote>
  <w:footnote w:type="continuationSeparator" w:id="0">
    <w:p w:rsidR="0090706F" w:rsidRDefault="0090706F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C7D6A" w:rsidRDefault="00FB5B55">
    <w:pPr>
      <w:pStyle w:val="Header"/>
      <w:rPr>
        <w:sz w:val="16"/>
      </w:rPr>
    </w:pPr>
    <w:r w:rsidRPr="00EC7D6A">
      <w:rPr>
        <w:noProof/>
        <w:vanish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657600" cy="251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51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7D6A"/>
    <w:rsid w:val="00122112"/>
    <w:rsid w:val="00130C6D"/>
    <w:rsid w:val="001341AF"/>
    <w:rsid w:val="00155241"/>
    <w:rsid w:val="00166904"/>
    <w:rsid w:val="001669DA"/>
    <w:rsid w:val="001756E0"/>
    <w:rsid w:val="001A15AF"/>
    <w:rsid w:val="001E68F6"/>
    <w:rsid w:val="004514AE"/>
    <w:rsid w:val="00555470"/>
    <w:rsid w:val="005F32A2"/>
    <w:rsid w:val="00664CA6"/>
    <w:rsid w:val="006B5CEF"/>
    <w:rsid w:val="006E066C"/>
    <w:rsid w:val="007775C0"/>
    <w:rsid w:val="00777C6D"/>
    <w:rsid w:val="007F3C9E"/>
    <w:rsid w:val="0090706F"/>
    <w:rsid w:val="00A70BC1"/>
    <w:rsid w:val="00AA40F9"/>
    <w:rsid w:val="00B56A8E"/>
    <w:rsid w:val="00B74903"/>
    <w:rsid w:val="00C00164"/>
    <w:rsid w:val="00C9551F"/>
    <w:rsid w:val="00CD2B3F"/>
    <w:rsid w:val="00EC7D6A"/>
    <w:rsid w:val="00F0764D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49EE6-F6F3-4D02-A7B6-861C84A2F33E}"/>
</file>

<file path=customXml/itemProps2.xml><?xml version="1.0" encoding="utf-8"?>
<ds:datastoreItem xmlns:ds="http://schemas.openxmlformats.org/officeDocument/2006/customXml" ds:itemID="{C62633B1-A0C7-44FA-B1D5-D0B5A52898DC}"/>
</file>

<file path=customXml/itemProps3.xml><?xml version="1.0" encoding="utf-8"?>
<ds:datastoreItem xmlns:ds="http://schemas.openxmlformats.org/officeDocument/2006/customXml" ds:itemID="{4844BCCE-8B2F-45B3-80C2-DA8966B32391}"/>
</file>

<file path=customXml/itemProps4.xml><?xml version="1.0" encoding="utf-8"?>
<ds:datastoreItem xmlns:ds="http://schemas.openxmlformats.org/officeDocument/2006/customXml" ds:itemID="{2FFD4FA2-E46B-4E5B-AFFC-809A2C75F2EE}"/>
</file>

<file path=docProps/app.xml><?xml version="1.0" encoding="utf-8"?>
<Properties xmlns="http://schemas.openxmlformats.org/officeDocument/2006/extended-properties" xmlns:vt="http://schemas.openxmlformats.org/officeDocument/2006/docPropsVTypes">
  <Template>B37525P.dotx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B37525B</dc:title>
  <dc:creator>Mark McDermott</dc:creator>
  <cp:lastModifiedBy>MICHAEL B</cp:lastModifiedBy>
  <cp:revision>2</cp:revision>
  <dcterms:created xsi:type="dcterms:W3CDTF">2013-03-11T20:41:00Z</dcterms:created>
  <dcterms:modified xsi:type="dcterms:W3CDTF">2013-03-11T20:41:00Z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