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EB" w:rsidRDefault="006C4CC4" w:rsidP="00841297">
      <w:pPr>
        <w:spacing w:after="0"/>
      </w:pPr>
      <w:r w:rsidRPr="006C4CC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0;margin-top:0;width:332.25pt;height:92.8pt;z-index:251659264;visibility:visible;mso-position-horizontal:center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" fillcolor="white [3201]" strokecolor="black [3213]" strokeweight=".5pt">
            <v:textbox inset="3.6pt,,3.6pt">
              <w:txbxContent>
                <w:p w:rsidR="00A3035E" w:rsidRPr="00805D67" w:rsidRDefault="00A3035E" w:rsidP="00A3035E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bookmarkStart w:id="0" w:name="_GoBack"/>
                  <w:r w:rsidRPr="00805D67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Click the</w:t>
                  </w:r>
                  <w:r w:rsidRPr="00805D67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05D67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805D67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¶</w:t>
                  </w:r>
                  <w:r w:rsidRPr="00805D67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805D67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05D67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button in toolbar to make form background visible. Background will not print</w:t>
                  </w:r>
                  <w:r w:rsidRPr="00805D67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05D67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(DELETE THIS TEXT BOX BEFORE PRINTING!)</w:t>
                  </w:r>
                  <w:bookmarkEnd w:id="0"/>
                </w:p>
              </w:txbxContent>
            </v:textbox>
            <w10:wrap anchory="page"/>
          </v:shape>
        </w:pict>
      </w:r>
    </w:p>
    <w:tbl>
      <w:tblPr>
        <w:tblStyle w:val="TableGrid"/>
        <w:tblW w:w="14040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7200"/>
        <w:gridCol w:w="6840"/>
      </w:tblGrid>
      <w:tr w:rsidR="00140807" w:rsidTr="00140807">
        <w:trPr>
          <w:trHeight w:val="9691"/>
        </w:trPr>
        <w:tc>
          <w:tcPr>
            <w:tcW w:w="7200" w:type="dxa"/>
            <w:vAlign w:val="center"/>
          </w:tcPr>
          <w:sdt>
            <w:sdtPr>
              <w:rPr>
                <w:rStyle w:val="FormText36Char"/>
              </w:rPr>
              <w:alias w:val="Information"/>
              <w:tag w:val="Information"/>
              <w:id w:val="-1229917814"/>
              <w:placeholder>
                <w:docPart w:val="32BFEBE92B61466EB2EACD044175A32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22"/>
              </w:rPr>
            </w:sdtEndPr>
            <w:sdtContent>
              <w:p w:rsidR="00140807" w:rsidRDefault="00140807" w:rsidP="00140807">
                <w:pPr>
                  <w:jc w:val="center"/>
                </w:pPr>
                <w:r w:rsidRPr="00140807">
                  <w:rPr>
                    <w:rStyle w:val="FormText36Char"/>
                  </w:rPr>
                  <w:t>Information</w:t>
                </w:r>
              </w:p>
            </w:sdtContent>
          </w:sdt>
        </w:tc>
        <w:tc>
          <w:tcPr>
            <w:tcW w:w="6840" w:type="dxa"/>
          </w:tcPr>
          <w:p w:rsidR="00140807" w:rsidRPr="00140807" w:rsidRDefault="006C4CC4" w:rsidP="00140807">
            <w:pPr>
              <w:pStyle w:val="FormText36"/>
              <w:spacing w:before="1800" w:line="2280" w:lineRule="exact"/>
              <w:rPr>
                <w:sz w:val="200"/>
                <w:szCs w:val="144"/>
              </w:rPr>
            </w:pPr>
            <w:sdt>
              <w:sdtPr>
                <w:rPr>
                  <w:rStyle w:val="FormText22Char"/>
                  <w:b/>
                  <w:sz w:val="200"/>
                  <w:szCs w:val="144"/>
                </w:rPr>
                <w:alias w:val="Fire"/>
                <w:tag w:val="Fire"/>
                <w:id w:val="-2023388313"/>
                <w:placeholder>
                  <w:docPart w:val="F20AC7E869694D6B8642CCE8FE35D79A"/>
                </w:placeholder>
                <w:dropDownList>
                  <w:listItem w:displayText=" " w:value="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 w:rsidR="001E420C">
                  <w:rPr>
                    <w:rStyle w:val="FormText22Char"/>
                    <w:b/>
                    <w:sz w:val="200"/>
                    <w:szCs w:val="144"/>
                  </w:rPr>
                  <w:t>0</w:t>
                </w:r>
              </w:sdtContent>
            </w:sdt>
          </w:p>
          <w:p w:rsidR="00140807" w:rsidRPr="00140807" w:rsidRDefault="006C4CC4" w:rsidP="00140807">
            <w:pPr>
              <w:pStyle w:val="FormText36"/>
              <w:tabs>
                <w:tab w:val="clear" w:pos="1008"/>
                <w:tab w:val="center" w:pos="4205"/>
              </w:tabs>
              <w:spacing w:before="200" w:line="1600" w:lineRule="exact"/>
              <w:rPr>
                <w:sz w:val="200"/>
                <w:szCs w:val="200"/>
              </w:rPr>
            </w:pPr>
            <w:sdt>
              <w:sdtPr>
                <w:rPr>
                  <w:rStyle w:val="FormText12Char"/>
                  <w:b/>
                  <w:sz w:val="200"/>
                  <w:szCs w:val="200"/>
                </w:rPr>
                <w:alias w:val="Health"/>
                <w:tag w:val="Health"/>
                <w:id w:val="1439959243"/>
                <w:placeholder>
                  <w:docPart w:val="BCD037C260A54E42AACFC66B68DCEBFA"/>
                </w:placeholder>
                <w:comboBox>
                  <w:listItem w:displayText=" " w:value=" 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140807" w:rsidRPr="00140807">
                  <w:rPr>
                    <w:rStyle w:val="FormText12Char"/>
                    <w:b/>
                    <w:sz w:val="200"/>
                    <w:szCs w:val="200"/>
                  </w:rPr>
                  <w:t>0</w:t>
                </w:r>
              </w:sdtContent>
            </w:sdt>
            <w:r w:rsidR="00140807" w:rsidRPr="00140807">
              <w:rPr>
                <w:sz w:val="200"/>
                <w:szCs w:val="200"/>
              </w:rPr>
              <w:tab/>
            </w:r>
            <w:sdt>
              <w:sdtPr>
                <w:rPr>
                  <w:rStyle w:val="FormText12Char"/>
                  <w:b/>
                  <w:sz w:val="200"/>
                  <w:szCs w:val="200"/>
                </w:rPr>
                <w:alias w:val="Instability"/>
                <w:tag w:val="Instability"/>
                <w:id w:val="-1353710891"/>
                <w:placeholder>
                  <w:docPart w:val="BCD037C260A54E42AACFC66B68DCEBFA"/>
                </w:placeholder>
                <w:dropDownList>
                  <w:listItem w:displayText=" " w:value="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40807" w:rsidRPr="00140807">
                  <w:rPr>
                    <w:rStyle w:val="FormText12Char"/>
                    <w:b/>
                    <w:sz w:val="200"/>
                    <w:szCs w:val="200"/>
                  </w:rPr>
                  <w:t>0</w:t>
                </w:r>
              </w:sdtContent>
            </w:sdt>
          </w:p>
          <w:sdt>
            <w:sdtPr>
              <w:rPr>
                <w:rStyle w:val="FormText12Char"/>
                <w:b/>
                <w:sz w:val="144"/>
                <w:szCs w:val="144"/>
              </w:rPr>
              <w:alias w:val="Special"/>
              <w:tag w:val="Special"/>
              <w:id w:val="14824750"/>
              <w:placeholder>
                <w:docPart w:val="A1A5D8C74C54474BAF95ED814368A412"/>
              </w:placeholder>
              <w:showingPlcHdr/>
            </w:sdtPr>
            <w:sdtEndPr>
              <w:rPr>
                <w:rStyle w:val="DefaultParagraphFont"/>
                <w:b w:val="0"/>
              </w:rPr>
            </w:sdtEndPr>
            <w:sdtContent>
              <w:p w:rsidR="00140807" w:rsidRPr="00140807" w:rsidRDefault="00140807" w:rsidP="001E420C">
                <w:pPr>
                  <w:pStyle w:val="FormText36"/>
                  <w:spacing w:line="1440" w:lineRule="exact"/>
                  <w:rPr>
                    <w:b w:val="0"/>
                    <w:sz w:val="144"/>
                    <w:szCs w:val="144"/>
                  </w:rPr>
                </w:pPr>
                <w:r w:rsidRPr="009E44F1">
                  <w:rPr>
                    <w:rStyle w:val="FormText12Char"/>
                    <w:b/>
                    <w:spacing w:val="-20"/>
                    <w:w w:val="90"/>
                    <w:sz w:val="144"/>
                    <w:szCs w:val="144"/>
                  </w:rPr>
                  <w:t>Sp</w:t>
                </w:r>
              </w:p>
            </w:sdtContent>
          </w:sdt>
        </w:tc>
      </w:tr>
    </w:tbl>
    <w:p w:rsidR="00A3035E" w:rsidRPr="006016A0" w:rsidRDefault="00A3035E" w:rsidP="00604516">
      <w:pPr>
        <w:spacing w:after="0" w:line="240" w:lineRule="auto"/>
        <w:rPr>
          <w:sz w:val="8"/>
        </w:rPr>
      </w:pPr>
    </w:p>
    <w:sectPr w:rsidR="00A3035E" w:rsidRPr="006016A0" w:rsidSect="00140807">
      <w:headerReference w:type="default" r:id="rId6"/>
      <w:footerReference w:type="default" r:id="rId7"/>
      <w:pgSz w:w="15840" w:h="12240" w:orient="landscape"/>
      <w:pgMar w:top="720" w:right="261" w:bottom="720" w:left="360" w:header="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A8" w:rsidRDefault="008C62A8" w:rsidP="00A3035E">
      <w:pPr>
        <w:spacing w:after="0" w:line="240" w:lineRule="auto"/>
      </w:pPr>
      <w:r>
        <w:separator/>
      </w:r>
    </w:p>
  </w:endnote>
  <w:endnote w:type="continuationSeparator" w:id="0">
    <w:p w:rsidR="008C62A8" w:rsidRDefault="008C62A8" w:rsidP="00A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10" w:rsidRDefault="00D44010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A8" w:rsidRDefault="008C62A8" w:rsidP="00A3035E">
      <w:pPr>
        <w:spacing w:after="0" w:line="240" w:lineRule="auto"/>
      </w:pPr>
      <w:r>
        <w:separator/>
      </w:r>
    </w:p>
  </w:footnote>
  <w:footnote w:type="continuationSeparator" w:id="0">
    <w:p w:rsidR="008C62A8" w:rsidRDefault="008C62A8" w:rsidP="00A3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07" w:rsidRDefault="00140807">
    <w:pPr>
      <w:pStyle w:val="Header"/>
    </w:pPr>
    <w:r w:rsidRPr="00A3035E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985248" cy="769010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-LZ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5248" cy="7690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44F1"/>
    <w:rsid w:val="000610E6"/>
    <w:rsid w:val="00140807"/>
    <w:rsid w:val="00187467"/>
    <w:rsid w:val="001E420C"/>
    <w:rsid w:val="00207BEB"/>
    <w:rsid w:val="00247249"/>
    <w:rsid w:val="003A2155"/>
    <w:rsid w:val="00432C70"/>
    <w:rsid w:val="006016A0"/>
    <w:rsid w:val="00604516"/>
    <w:rsid w:val="006C4CC4"/>
    <w:rsid w:val="007D1206"/>
    <w:rsid w:val="00805D67"/>
    <w:rsid w:val="00841106"/>
    <w:rsid w:val="00841297"/>
    <w:rsid w:val="008C62A8"/>
    <w:rsid w:val="009844E1"/>
    <w:rsid w:val="009E44F1"/>
    <w:rsid w:val="00A3035E"/>
    <w:rsid w:val="00A70BC1"/>
    <w:rsid w:val="00B50379"/>
    <w:rsid w:val="00B81E75"/>
    <w:rsid w:val="00BF40C4"/>
    <w:rsid w:val="00C21962"/>
    <w:rsid w:val="00CD2B3F"/>
    <w:rsid w:val="00D4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140807"/>
    <w:pPr>
      <w:spacing w:line="240" w:lineRule="auto"/>
    </w:pPr>
    <w:rPr>
      <w:sz w:val="72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36Char">
    <w:name w:val="Form_Text_36 Char"/>
    <w:basedOn w:val="FormText22Char"/>
    <w:link w:val="FormText36"/>
    <w:rsid w:val="00140807"/>
    <w:rPr>
      <w:rFonts w:ascii="Arial" w:hAnsi="Arial"/>
      <w:b/>
      <w:sz w:val="7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140807"/>
    <w:pPr>
      <w:spacing w:line="240" w:lineRule="auto"/>
    </w:pPr>
    <w:rPr>
      <w:sz w:val="72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36Char">
    <w:name w:val="Form_Text_36 Char"/>
    <w:basedOn w:val="FormText22Char"/>
    <w:link w:val="FormText36"/>
    <w:rsid w:val="00140807"/>
    <w:rPr>
      <w:rFonts w:ascii="Arial" w:hAnsi="Arial"/>
      <w:b/>
      <w:sz w:val="7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BFEBE92B61466EB2EACD044175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4927-5F4B-4F63-8001-A4539C53482F}"/>
      </w:docPartPr>
      <w:docPartBody>
        <w:p w:rsidR="008F11CA" w:rsidRDefault="00752E94">
          <w:pPr>
            <w:pStyle w:val="32BFEBE92B61466EB2EACD044175A327"/>
          </w:pPr>
          <w:r>
            <w:rPr>
              <w:rStyle w:val="FormText22Char"/>
            </w:rPr>
            <w:t>Information</w:t>
          </w:r>
        </w:p>
      </w:docPartBody>
    </w:docPart>
    <w:docPart>
      <w:docPartPr>
        <w:name w:val="F20AC7E869694D6B8642CCE8FE35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5DC8-94FA-448E-8CD6-BEB7E8F519F7}"/>
      </w:docPartPr>
      <w:docPartBody>
        <w:p w:rsidR="008F11CA" w:rsidRDefault="00752E94">
          <w:pPr>
            <w:pStyle w:val="F20AC7E869694D6B8642CCE8FE35D79A"/>
          </w:pPr>
          <w:r w:rsidRPr="001A3CB4">
            <w:rPr>
              <w:rStyle w:val="PlaceholderText"/>
            </w:rPr>
            <w:t>Choose an item.</w:t>
          </w:r>
        </w:p>
      </w:docPartBody>
    </w:docPart>
    <w:docPart>
      <w:docPartPr>
        <w:name w:val="BCD037C260A54E42AACFC66B68DCE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45F0-80D5-4AE0-8A0C-7DAB0B5025C1}"/>
      </w:docPartPr>
      <w:docPartBody>
        <w:p w:rsidR="008F11CA" w:rsidRDefault="00752E94">
          <w:pPr>
            <w:pStyle w:val="BCD037C260A54E42AACFC66B68DCEBFA"/>
          </w:pPr>
          <w:r w:rsidRPr="001A3CB4">
            <w:rPr>
              <w:rStyle w:val="PlaceholderText"/>
            </w:rPr>
            <w:t>Choose an item.</w:t>
          </w:r>
        </w:p>
      </w:docPartBody>
    </w:docPart>
    <w:docPart>
      <w:docPartPr>
        <w:name w:val="A1A5D8C74C54474BAF95ED814368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6B51-AB4F-45F4-A3D1-88ED0795D6CD}"/>
      </w:docPartPr>
      <w:docPartBody>
        <w:p w:rsidR="008F11CA" w:rsidRDefault="00752E94">
          <w:pPr>
            <w:pStyle w:val="A1A5D8C74C54474BAF95ED814368A412"/>
          </w:pPr>
          <w:r w:rsidRPr="00604516">
            <w:rPr>
              <w:rStyle w:val="FormText12Char"/>
              <w:sz w:val="36"/>
              <w:szCs w:val="44"/>
            </w:rPr>
            <w:t>Sp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2E94"/>
    <w:rsid w:val="00752E94"/>
    <w:rsid w:val="008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22">
    <w:name w:val="Form_Text_22"/>
    <w:basedOn w:val="Normal"/>
    <w:link w:val="FormText22Char"/>
    <w:qFormat/>
    <w:rsid w:val="008F11CA"/>
    <w:pPr>
      <w:tabs>
        <w:tab w:val="center" w:pos="1008"/>
      </w:tabs>
      <w:spacing w:after="0" w:line="192" w:lineRule="auto"/>
      <w:jc w:val="center"/>
    </w:pPr>
    <w:rPr>
      <w:rFonts w:ascii="Arial" w:eastAsiaTheme="minorHAnsi" w:hAnsi="Arial"/>
      <w:b/>
      <w:sz w:val="44"/>
      <w:szCs w:val="44"/>
    </w:rPr>
  </w:style>
  <w:style w:type="character" w:customStyle="1" w:styleId="FormText22Char">
    <w:name w:val="Form_Text_22 Char"/>
    <w:basedOn w:val="DefaultParagraphFont"/>
    <w:link w:val="FormText22"/>
    <w:rsid w:val="008F11CA"/>
    <w:rPr>
      <w:rFonts w:ascii="Arial" w:eastAsiaTheme="minorHAnsi" w:hAnsi="Arial"/>
      <w:b/>
      <w:sz w:val="44"/>
      <w:szCs w:val="44"/>
    </w:rPr>
  </w:style>
  <w:style w:type="paragraph" w:customStyle="1" w:styleId="32BFEBE92B61466EB2EACD044175A327">
    <w:name w:val="32BFEBE92B61466EB2EACD044175A327"/>
    <w:rsid w:val="008F11CA"/>
  </w:style>
  <w:style w:type="character" w:styleId="PlaceholderText">
    <w:name w:val="Placeholder Text"/>
    <w:basedOn w:val="DefaultParagraphFont"/>
    <w:uiPriority w:val="99"/>
    <w:semiHidden/>
    <w:rsid w:val="008F11CA"/>
    <w:rPr>
      <w:color w:val="808080"/>
    </w:rPr>
  </w:style>
  <w:style w:type="paragraph" w:customStyle="1" w:styleId="F20AC7E869694D6B8642CCE8FE35D79A">
    <w:name w:val="F20AC7E869694D6B8642CCE8FE35D79A"/>
    <w:rsid w:val="008F11CA"/>
  </w:style>
  <w:style w:type="paragraph" w:customStyle="1" w:styleId="BCD037C260A54E42AACFC66B68DCEBFA">
    <w:name w:val="BCD037C260A54E42AACFC66B68DCEBFA"/>
    <w:rsid w:val="008F11CA"/>
  </w:style>
  <w:style w:type="paragraph" w:customStyle="1" w:styleId="FormText12">
    <w:name w:val="Form_Text_12"/>
    <w:basedOn w:val="Normal"/>
    <w:link w:val="FormText12Char"/>
    <w:qFormat/>
    <w:rsid w:val="008F11CA"/>
    <w:pPr>
      <w:spacing w:after="0" w:line="228" w:lineRule="auto"/>
    </w:pPr>
    <w:rPr>
      <w:rFonts w:ascii="Arial" w:eastAsiaTheme="minorHAnsi" w:hAnsi="Arial"/>
      <w:b/>
      <w:sz w:val="24"/>
    </w:rPr>
  </w:style>
  <w:style w:type="character" w:customStyle="1" w:styleId="FormText12Char">
    <w:name w:val="Form_Text_12 Char"/>
    <w:basedOn w:val="DefaultParagraphFont"/>
    <w:link w:val="FormText12"/>
    <w:rsid w:val="008F11CA"/>
    <w:rPr>
      <w:rFonts w:ascii="Arial" w:eastAsiaTheme="minorHAnsi" w:hAnsi="Arial"/>
      <w:b/>
      <w:sz w:val="24"/>
    </w:rPr>
  </w:style>
  <w:style w:type="paragraph" w:customStyle="1" w:styleId="A1A5D8C74C54474BAF95ED814368A412">
    <w:name w:val="A1A5D8C74C54474BAF95ED814368A412"/>
    <w:rsid w:val="008F1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71912-A459-4C2C-8020-033CFBBB1F3A}"/>
</file>

<file path=customXml/itemProps2.xml><?xml version="1.0" encoding="utf-8"?>
<ds:datastoreItem xmlns:ds="http://schemas.openxmlformats.org/officeDocument/2006/customXml" ds:itemID="{5CBE7BD6-72BE-4A97-AF68-751BBCC890EB}"/>
</file>

<file path=customXml/itemProps3.xml><?xml version="1.0" encoding="utf-8"?>
<ds:datastoreItem xmlns:ds="http://schemas.openxmlformats.org/officeDocument/2006/customXml" ds:itemID="{9C78DCE4-5F5E-4F88-8084-E50A6A56253D}"/>
</file>

<file path=docProps/app.xml><?xml version="1.0" encoding="utf-8"?>
<Properties xmlns="http://schemas.openxmlformats.org/officeDocument/2006/extended-properties" xmlns:vt="http://schemas.openxmlformats.org/officeDocument/2006/docPropsVTypes">
  <Template>H-LZ5012.dotx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2013-01-30T21:27:00Z</cp:lastPrinted>
  <dcterms:created xsi:type="dcterms:W3CDTF">2013-02-26T22:37:00Z</dcterms:created>
  <dcterms:modified xsi:type="dcterms:W3CDTF">2013-02-26T22:37:00Z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