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BD" w:rsidRDefault="00120126" w:rsidP="00B710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7.3pt;margin-top:26.7pt;width:366.6pt;height:74.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" fillcolor="white [3201]" strokecolor="black [3213]" strokeweight=".5pt">
            <v:textbox inset="3.6pt,,3.6pt">
              <w:txbxContent>
                <w:p w:rsidR="00B04DDD" w:rsidRPr="00812983" w:rsidRDefault="00B04DDD" w:rsidP="00B04DDD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12983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Click the</w:t>
                  </w:r>
                  <w:r w:rsidRPr="0081298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1298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81298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¶</w:t>
                  </w:r>
                  <w:r w:rsidRPr="0081298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bdr w:val="single" w:sz="6" w:space="0" w:color="auto" w:shadow="1" w:frame="1"/>
                    </w:rPr>
                    <w:t> </w:t>
                  </w:r>
                  <w:r w:rsidRPr="0081298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12983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</w:rPr>
                    <w:t>button in toolbar to make form background visible. Background will not print</w:t>
                  </w:r>
                  <w:r w:rsidRPr="00812983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12983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(DELETE THIS TEXT BOX BEFORE PRINTING!)</w:t>
                  </w:r>
                </w:p>
              </w:txbxContent>
            </v:textbox>
            <w10:wrap anchory="page"/>
          </v:shape>
        </w:pict>
      </w:r>
    </w:p>
    <w:p w:rsidR="00B906F0" w:rsidRDefault="00B906F0" w:rsidP="00551BCF">
      <w:pPr>
        <w:spacing w:after="4240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</w:tblGrid>
      <w:tr w:rsidR="00B906F0" w:rsidTr="00551BCF">
        <w:trPr>
          <w:trHeight w:hRule="exact" w:val="288"/>
        </w:trPr>
        <w:sdt>
          <w:sdtPr>
            <w:rPr>
              <w:rStyle w:val="FormText10Char"/>
            </w:rPr>
            <w:alias w:val="Shipper"/>
            <w:tag w:val="Shipper"/>
            <w:id w:val="1865025611"/>
            <w:placeholder>
              <w:docPart w:val="C6F0A1BF2E5348D99CA83D81342F6CF7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770" w:type="dxa"/>
                <w:vAlign w:val="center"/>
              </w:tcPr>
              <w:p w:rsidR="00B906F0" w:rsidRDefault="00B906F0" w:rsidP="00B906F0">
                <w:pPr>
                  <w:pStyle w:val="FormText10"/>
                  <w:spacing w:line="192" w:lineRule="auto"/>
                  <w:ind w:left="1440"/>
                </w:pPr>
                <w:r w:rsidRPr="00936460">
                  <w:rPr>
                    <w:rStyle w:val="PlaceholderText"/>
                    <w:color w:val="auto"/>
                  </w:rPr>
                  <w:t>Shipper</w:t>
                </w:r>
              </w:p>
            </w:tc>
          </w:sdtContent>
        </w:sdt>
      </w:tr>
      <w:tr w:rsidR="00B906F0" w:rsidTr="00B906F0">
        <w:trPr>
          <w:trHeight w:hRule="exact" w:val="319"/>
        </w:trPr>
        <w:sdt>
          <w:sdtPr>
            <w:rPr>
              <w:rStyle w:val="FormText10Char"/>
            </w:rPr>
            <w:alias w:val="Address"/>
            <w:tag w:val="Address"/>
            <w:id w:val="1110939096"/>
            <w:placeholder>
              <w:docPart w:val="5E982FA9E66142CD9C63CED56FF2BAD2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770" w:type="dxa"/>
                <w:vAlign w:val="center"/>
              </w:tcPr>
              <w:p w:rsidR="00B906F0" w:rsidRPr="00936460" w:rsidRDefault="00B906F0" w:rsidP="00B906F0">
                <w:pPr>
                  <w:pStyle w:val="FormText10"/>
                  <w:spacing w:line="192" w:lineRule="auto"/>
                  <w:ind w:left="1440"/>
                </w:pPr>
                <w:r w:rsidRPr="00936460">
                  <w:rPr>
                    <w:rStyle w:val="PlaceholderText"/>
                    <w:color w:val="auto"/>
                  </w:rPr>
                  <w:t>Address</w:t>
                </w:r>
              </w:p>
            </w:tc>
          </w:sdtContent>
        </w:sdt>
      </w:tr>
      <w:tr w:rsidR="00B906F0" w:rsidTr="00B906F0">
        <w:trPr>
          <w:trHeight w:val="310"/>
        </w:trPr>
        <w:sdt>
          <w:sdtPr>
            <w:rPr>
              <w:rStyle w:val="FormText10Char"/>
            </w:rPr>
            <w:alias w:val="City-ST-ZIP"/>
            <w:tag w:val="City-ST-ZIP"/>
            <w:id w:val="-105659189"/>
            <w:placeholder>
              <w:docPart w:val="2C22C93FA1D847CCA877271F27B98844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770" w:type="dxa"/>
                <w:vAlign w:val="center"/>
              </w:tcPr>
              <w:p w:rsidR="00B906F0" w:rsidRPr="00936460" w:rsidRDefault="00B906F0" w:rsidP="00B906F0">
                <w:pPr>
                  <w:pStyle w:val="FormText10"/>
                  <w:spacing w:line="192" w:lineRule="auto"/>
                  <w:ind w:left="1440"/>
                </w:pPr>
                <w:r w:rsidRPr="00936460">
                  <w:rPr>
                    <w:rStyle w:val="PlaceholderText"/>
                    <w:color w:val="auto"/>
                  </w:rPr>
                  <w:t>City-ST-ZIP</w:t>
                </w:r>
              </w:p>
            </w:tc>
          </w:sdtContent>
        </w:sdt>
      </w:tr>
      <w:tr w:rsidR="00B906F0" w:rsidTr="00B906F0">
        <w:trPr>
          <w:trHeight w:hRule="exact" w:val="605"/>
        </w:trPr>
        <w:tc>
          <w:tcPr>
            <w:tcW w:w="4770" w:type="dxa"/>
            <w:tcMar>
              <w:top w:w="216" w:type="dxa"/>
            </w:tcMar>
          </w:tcPr>
          <w:sdt>
            <w:sdtPr>
              <w:rPr>
                <w:rStyle w:val="FormText10Char"/>
              </w:rPr>
              <w:alias w:val="DOT Name"/>
              <w:tag w:val="DOT Name"/>
              <w:id w:val="-65959542"/>
              <w:placeholder>
                <w:docPart w:val="5DA0C0128A1644289176EDE5A06A49B9"/>
              </w:placeholder>
              <w:showingPlcHdr/>
            </w:sdtPr>
            <w:sdtContent>
              <w:p w:rsidR="00B906F0" w:rsidRPr="00936460" w:rsidRDefault="00B906F0" w:rsidP="00B906F0">
                <w:pPr>
                  <w:pStyle w:val="FormText10"/>
                  <w:rPr>
                    <w:rStyle w:val="FormText10Char"/>
                  </w:rPr>
                </w:pPr>
                <w:r w:rsidRPr="00936460">
                  <w:rPr>
                    <w:rStyle w:val="PlaceholderText"/>
                    <w:color w:val="auto"/>
                  </w:rPr>
                  <w:t>Proper DOT Shipping Name</w:t>
                </w:r>
              </w:p>
            </w:sdtContent>
          </w:sdt>
        </w:tc>
      </w:tr>
      <w:tr w:rsidR="00B906F0" w:rsidTr="00B906F0">
        <w:trPr>
          <w:trHeight w:hRule="exact" w:val="317"/>
        </w:trPr>
        <w:sdt>
          <w:sdtPr>
            <w:rPr>
              <w:rStyle w:val="FormText10Char"/>
            </w:rPr>
            <w:alias w:val="UN_NA_#"/>
            <w:tag w:val="Shipper"/>
            <w:id w:val="-1319025213"/>
            <w:placeholder>
              <w:docPart w:val="B6A91F120F174847BDED9FCB878BE67E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770" w:type="dxa"/>
                <w:vAlign w:val="center"/>
              </w:tcPr>
              <w:p w:rsidR="00B906F0" w:rsidRPr="00936460" w:rsidRDefault="00B906F0" w:rsidP="00B906F0">
                <w:pPr>
                  <w:pStyle w:val="FormText10"/>
                  <w:spacing w:line="192" w:lineRule="auto"/>
                  <w:ind w:left="1440"/>
                  <w:rPr>
                    <w:rStyle w:val="FormText10Char"/>
                  </w:rPr>
                </w:pPr>
                <w:r w:rsidRPr="00936460">
                  <w:rPr>
                    <w:rStyle w:val="PlaceholderText"/>
                    <w:color w:val="auto"/>
                  </w:rPr>
                  <w:t>UN or NA No</w:t>
                </w:r>
              </w:p>
            </w:tc>
          </w:sdtContent>
        </w:sdt>
      </w:tr>
      <w:tr w:rsidR="00B906F0" w:rsidTr="00775886">
        <w:trPr>
          <w:trHeight w:hRule="exact" w:val="283"/>
        </w:trPr>
        <w:sdt>
          <w:sdtPr>
            <w:rPr>
              <w:rStyle w:val="FormText10Char"/>
            </w:rPr>
            <w:alias w:val="Phone"/>
            <w:tag w:val="Phone"/>
            <w:id w:val="-1165704728"/>
            <w:placeholder>
              <w:docPart w:val="7924A4617A304C34AAD3813FAB2172CC"/>
            </w:placeholder>
            <w:showingPlcHdr/>
          </w:sdtPr>
          <w:sdtContent>
            <w:bookmarkStart w:id="0" w:name="_GoBack" w:displacedByCustomXml="prev"/>
            <w:tc>
              <w:tcPr>
                <w:tcW w:w="4770" w:type="dxa"/>
                <w:vAlign w:val="center"/>
              </w:tcPr>
              <w:p w:rsidR="00B906F0" w:rsidRPr="00936460" w:rsidRDefault="00775886" w:rsidP="00775886">
                <w:pPr>
                  <w:pStyle w:val="FormText10"/>
                  <w:spacing w:line="192" w:lineRule="auto"/>
                  <w:ind w:left="1440"/>
                  <w:rPr>
                    <w:rStyle w:val="FormText10Char"/>
                  </w:rPr>
                </w:pPr>
                <w:r w:rsidRPr="00936460">
                  <w:rPr>
                    <w:rStyle w:val="PlaceholderText"/>
                    <w:color w:val="auto"/>
                  </w:rPr>
                  <w:t>Phone</w:t>
                </w:r>
              </w:p>
            </w:tc>
            <w:bookmarkEnd w:id="0" w:displacedByCustomXml="next"/>
          </w:sdtContent>
        </w:sdt>
      </w:tr>
    </w:tbl>
    <w:p w:rsidR="00137787" w:rsidRPr="00B906F0" w:rsidRDefault="00307AC8" w:rsidP="00B906F0">
      <w:pPr>
        <w:spacing w:after="0"/>
        <w:rPr>
          <w:rFonts w:ascii="Arial" w:hAnsi="Arial" w:cs="Arial"/>
          <w:sz w:val="16"/>
        </w:rPr>
      </w:pPr>
    </w:p>
    <w:sectPr w:rsidR="00137787" w:rsidRPr="00B906F0" w:rsidSect="00B906F0">
      <w:headerReference w:type="default" r:id="rId7"/>
      <w:footerReference w:type="default" r:id="rId8"/>
      <w:pgSz w:w="8640" w:h="8640"/>
      <w:pgMar w:top="230" w:right="317" w:bottom="990" w:left="317" w:header="101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C8" w:rsidRDefault="00307AC8" w:rsidP="00C87D93">
      <w:pPr>
        <w:spacing w:after="0" w:line="240" w:lineRule="auto"/>
      </w:pPr>
      <w:r>
        <w:separator/>
      </w:r>
    </w:p>
  </w:endnote>
  <w:endnote w:type="continuationSeparator" w:id="0">
    <w:p w:rsidR="00307AC8" w:rsidRDefault="00307AC8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BF" w:rsidRDefault="009309EC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C8" w:rsidRDefault="00307AC8" w:rsidP="00C87D93">
      <w:pPr>
        <w:spacing w:after="0" w:line="240" w:lineRule="auto"/>
      </w:pPr>
      <w:r>
        <w:separator/>
      </w:r>
    </w:p>
  </w:footnote>
  <w:footnote w:type="continuationSeparator" w:id="0">
    <w:p w:rsidR="00307AC8" w:rsidRDefault="00307AC8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EC" w:rsidRDefault="009309EC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477256" cy="5486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9" t="9903"/>
                  <a:stretch/>
                </pic:blipFill>
                <pic:spPr bwMode="auto">
                  <a:xfrm>
                    <a:off x="0" y="0"/>
                    <a:ext cx="5477256" cy="548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DE5"/>
    <w:rsid w:val="00052E89"/>
    <w:rsid w:val="00080BC5"/>
    <w:rsid w:val="00090D32"/>
    <w:rsid w:val="00120126"/>
    <w:rsid w:val="00131DE5"/>
    <w:rsid w:val="00162AC6"/>
    <w:rsid w:val="001A6E25"/>
    <w:rsid w:val="002410A1"/>
    <w:rsid w:val="00287ED3"/>
    <w:rsid w:val="00307AC8"/>
    <w:rsid w:val="00360FF6"/>
    <w:rsid w:val="00364EDB"/>
    <w:rsid w:val="00373985"/>
    <w:rsid w:val="003A2F8F"/>
    <w:rsid w:val="00454818"/>
    <w:rsid w:val="00474844"/>
    <w:rsid w:val="00486238"/>
    <w:rsid w:val="004B24BD"/>
    <w:rsid w:val="00517D17"/>
    <w:rsid w:val="00524F65"/>
    <w:rsid w:val="00551BCF"/>
    <w:rsid w:val="005542DC"/>
    <w:rsid w:val="00555637"/>
    <w:rsid w:val="00555AFA"/>
    <w:rsid w:val="00583E72"/>
    <w:rsid w:val="005A57B2"/>
    <w:rsid w:val="005B79FE"/>
    <w:rsid w:val="00602AE0"/>
    <w:rsid w:val="006157B3"/>
    <w:rsid w:val="006A4658"/>
    <w:rsid w:val="006D5EF6"/>
    <w:rsid w:val="00703C2C"/>
    <w:rsid w:val="00710822"/>
    <w:rsid w:val="00721778"/>
    <w:rsid w:val="007404C1"/>
    <w:rsid w:val="00775886"/>
    <w:rsid w:val="00794692"/>
    <w:rsid w:val="00795CE8"/>
    <w:rsid w:val="007B2336"/>
    <w:rsid w:val="007E2561"/>
    <w:rsid w:val="007F7946"/>
    <w:rsid w:val="00815474"/>
    <w:rsid w:val="008A3B38"/>
    <w:rsid w:val="008B0B20"/>
    <w:rsid w:val="009172E0"/>
    <w:rsid w:val="009309EC"/>
    <w:rsid w:val="00932724"/>
    <w:rsid w:val="00936460"/>
    <w:rsid w:val="0093678A"/>
    <w:rsid w:val="009376D4"/>
    <w:rsid w:val="009C264C"/>
    <w:rsid w:val="00A65BA3"/>
    <w:rsid w:val="00A70BC1"/>
    <w:rsid w:val="00B04DDD"/>
    <w:rsid w:val="00B5048A"/>
    <w:rsid w:val="00B5111E"/>
    <w:rsid w:val="00B6326D"/>
    <w:rsid w:val="00B71065"/>
    <w:rsid w:val="00B906F0"/>
    <w:rsid w:val="00B95EBF"/>
    <w:rsid w:val="00BE1B2B"/>
    <w:rsid w:val="00C87D93"/>
    <w:rsid w:val="00CD2B3F"/>
    <w:rsid w:val="00D56C7F"/>
    <w:rsid w:val="00DA2A0A"/>
    <w:rsid w:val="00E270BF"/>
    <w:rsid w:val="00EA6F4B"/>
    <w:rsid w:val="00F0630C"/>
    <w:rsid w:val="00F31E0C"/>
    <w:rsid w:val="00FB0986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D4"/>
  </w:style>
  <w:style w:type="paragraph" w:styleId="Heading1">
    <w:name w:val="heading 1"/>
    <w:basedOn w:val="Normal"/>
    <w:next w:val="Normal"/>
    <w:link w:val="Heading1Char"/>
    <w:uiPriority w:val="9"/>
    <w:qFormat/>
    <w:rsid w:val="00B5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FormText">
    <w:name w:val="Form_Text"/>
    <w:basedOn w:val="Normal"/>
    <w:link w:val="FormTextChar"/>
    <w:qFormat/>
    <w:rsid w:val="009376D4"/>
    <w:pPr>
      <w:spacing w:after="0" w:line="228" w:lineRule="auto"/>
      <w:jc w:val="center"/>
    </w:pPr>
    <w:rPr>
      <w:rFonts w:ascii="Arial Black" w:hAnsi="Arial Black"/>
      <w:sz w:val="26"/>
    </w:rPr>
  </w:style>
  <w:style w:type="character" w:customStyle="1" w:styleId="FormTextChar">
    <w:name w:val="Form_Text Char"/>
    <w:basedOn w:val="DefaultParagraphFont"/>
    <w:link w:val="FormText"/>
    <w:rsid w:val="009376D4"/>
    <w:rPr>
      <w:rFonts w:ascii="Arial Black" w:hAnsi="Arial Black"/>
      <w:sz w:val="2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  <w:style w:type="table" w:styleId="TableGrid">
    <w:name w:val="Table Grid"/>
    <w:basedOn w:val="TableNormal"/>
    <w:uiPriority w:val="59"/>
    <w:rsid w:val="0091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12">
    <w:name w:val="Form_Text_12"/>
    <w:basedOn w:val="FormText"/>
    <w:link w:val="FormText12Char"/>
    <w:qFormat/>
    <w:rsid w:val="007E2561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7E2561"/>
    <w:rPr>
      <w:rFonts w:ascii="Arial" w:hAnsi="Arial"/>
      <w:b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0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Text10">
    <w:name w:val="Form_Text_10"/>
    <w:basedOn w:val="FormText12"/>
    <w:link w:val="FormText10Char"/>
    <w:qFormat/>
    <w:rsid w:val="00602AE0"/>
    <w:rPr>
      <w:rFonts w:ascii="Arial" w:hAnsi="Arial"/>
      <w:b/>
      <w:sz w:val="20"/>
    </w:rPr>
  </w:style>
  <w:style w:type="character" w:customStyle="1" w:styleId="FormText10Char">
    <w:name w:val="Form_Text_10 Char"/>
    <w:basedOn w:val="FormText12Char"/>
    <w:link w:val="FormText10"/>
    <w:rsid w:val="00602AE0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048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D4"/>
  </w:style>
  <w:style w:type="paragraph" w:styleId="Heading1">
    <w:name w:val="heading 1"/>
    <w:basedOn w:val="Normal"/>
    <w:next w:val="Normal"/>
    <w:link w:val="Heading1Char"/>
    <w:uiPriority w:val="9"/>
    <w:qFormat/>
    <w:rsid w:val="00B5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FormText">
    <w:name w:val="Form_Text"/>
    <w:basedOn w:val="Normal"/>
    <w:link w:val="FormTextChar"/>
    <w:qFormat/>
    <w:rsid w:val="009376D4"/>
    <w:pPr>
      <w:spacing w:after="0" w:line="228" w:lineRule="auto"/>
      <w:jc w:val="center"/>
    </w:pPr>
    <w:rPr>
      <w:rFonts w:ascii="Arial Black" w:hAnsi="Arial Black"/>
      <w:sz w:val="26"/>
    </w:rPr>
  </w:style>
  <w:style w:type="character" w:customStyle="1" w:styleId="FormTextChar">
    <w:name w:val="Form_Text Char"/>
    <w:basedOn w:val="DefaultParagraphFont"/>
    <w:link w:val="FormText"/>
    <w:rsid w:val="009376D4"/>
    <w:rPr>
      <w:rFonts w:ascii="Arial Black" w:hAnsi="Arial Black"/>
      <w:sz w:val="2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  <w:style w:type="table" w:styleId="TableGrid">
    <w:name w:val="Table Grid"/>
    <w:basedOn w:val="TableNormal"/>
    <w:uiPriority w:val="59"/>
    <w:rsid w:val="0091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12">
    <w:name w:val="Form_Text_12"/>
    <w:basedOn w:val="FormText"/>
    <w:link w:val="FormText12Char"/>
    <w:qFormat/>
    <w:rsid w:val="007E2561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7E2561"/>
    <w:rPr>
      <w:rFonts w:ascii="Arial" w:hAnsi="Arial"/>
      <w:b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0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Text10">
    <w:name w:val="Form_Text_10"/>
    <w:basedOn w:val="FormText12"/>
    <w:link w:val="FormText10Char"/>
    <w:qFormat/>
    <w:rsid w:val="00602AE0"/>
    <w:rPr>
      <w:rFonts w:ascii="Arial" w:hAnsi="Arial"/>
      <w:b/>
      <w:sz w:val="20"/>
    </w:rPr>
  </w:style>
  <w:style w:type="character" w:customStyle="1" w:styleId="FormText10Char">
    <w:name w:val="Form_Text_10 Char"/>
    <w:basedOn w:val="FormText12Char"/>
    <w:link w:val="FormText10"/>
    <w:rsid w:val="00602AE0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04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0A1BF2E5348D99CA83D81342F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30AA-8B94-49D4-8C5E-413FF21C28FF}"/>
      </w:docPartPr>
      <w:docPartBody>
        <w:p w:rsidR="00450DBC" w:rsidRDefault="00B429C5">
          <w:pPr>
            <w:pStyle w:val="C6F0A1BF2E5348D99CA83D81342F6CF7"/>
          </w:pPr>
          <w:r>
            <w:rPr>
              <w:rStyle w:val="PlaceholderText"/>
            </w:rPr>
            <w:t>Sh</w:t>
          </w:r>
          <w:r w:rsidRPr="00994504">
            <w:rPr>
              <w:rStyle w:val="PlaceholderText"/>
            </w:rPr>
            <w:t>i</w:t>
          </w:r>
          <w:r>
            <w:rPr>
              <w:rStyle w:val="PlaceholderText"/>
            </w:rPr>
            <w:t>ppe</w:t>
          </w:r>
          <w:r w:rsidRPr="00994504">
            <w:rPr>
              <w:rStyle w:val="PlaceholderText"/>
            </w:rPr>
            <w:t>r</w:t>
          </w:r>
        </w:p>
      </w:docPartBody>
    </w:docPart>
    <w:docPart>
      <w:docPartPr>
        <w:name w:val="5E982FA9E66142CD9C63CED56FF2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1EFA-80D5-4EDD-9A50-56E5F90147D3}"/>
      </w:docPartPr>
      <w:docPartBody>
        <w:p w:rsidR="00450DBC" w:rsidRDefault="00B429C5">
          <w:pPr>
            <w:pStyle w:val="5E982FA9E66142CD9C63CED56FF2BAD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C22C93FA1D847CCA877271F27B9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FD68-B906-4056-AF7B-D3817D1A37EC}"/>
      </w:docPartPr>
      <w:docPartBody>
        <w:p w:rsidR="00450DBC" w:rsidRDefault="00B429C5">
          <w:pPr>
            <w:pStyle w:val="2C22C93FA1D847CCA877271F27B98844"/>
          </w:pPr>
          <w:r>
            <w:rPr>
              <w:rStyle w:val="PlaceholderText"/>
            </w:rPr>
            <w:t>C</w:t>
          </w:r>
          <w:r w:rsidRPr="00994504">
            <w:rPr>
              <w:rStyle w:val="PlaceholderText"/>
            </w:rPr>
            <w:t>it</w:t>
          </w:r>
          <w:r>
            <w:rPr>
              <w:rStyle w:val="PlaceholderText"/>
            </w:rPr>
            <w:t>y-ST-ZIP</w:t>
          </w:r>
        </w:p>
      </w:docPartBody>
    </w:docPart>
    <w:docPart>
      <w:docPartPr>
        <w:name w:val="5DA0C0128A1644289176EDE5A06A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1B20-0AB8-4E29-90DA-E872FAEFC45A}"/>
      </w:docPartPr>
      <w:docPartBody>
        <w:p w:rsidR="00450DBC" w:rsidRDefault="00B429C5">
          <w:pPr>
            <w:pStyle w:val="5DA0C0128A1644289176EDE5A06A49B9"/>
          </w:pPr>
          <w:r>
            <w:rPr>
              <w:rStyle w:val="PlaceholderText"/>
            </w:rPr>
            <w:t>Proper</w:t>
          </w:r>
          <w:r w:rsidRPr="0099450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DOT Shipping Name</w:t>
          </w:r>
        </w:p>
      </w:docPartBody>
    </w:docPart>
    <w:docPart>
      <w:docPartPr>
        <w:name w:val="B6A91F120F174847BDED9FCB878B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CEE7-08EC-4157-87EE-873594DEE146}"/>
      </w:docPartPr>
      <w:docPartBody>
        <w:p w:rsidR="00450DBC" w:rsidRDefault="00B429C5">
          <w:pPr>
            <w:pStyle w:val="B6A91F120F174847BDED9FCB878BE67E"/>
          </w:pPr>
          <w:r>
            <w:rPr>
              <w:rStyle w:val="PlaceholderText"/>
            </w:rPr>
            <w:t>UN or NA No</w:t>
          </w:r>
        </w:p>
      </w:docPartBody>
    </w:docPart>
    <w:docPart>
      <w:docPartPr>
        <w:name w:val="7924A4617A304C34AAD3813FAB21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493F-BA3D-4F62-AB7D-B572392165E3}"/>
      </w:docPartPr>
      <w:docPartBody>
        <w:p w:rsidR="00450DBC" w:rsidRDefault="00B429C5">
          <w:pPr>
            <w:pStyle w:val="7924A4617A304C34AAD3813FAB2172CC"/>
          </w:pP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29C5"/>
    <w:rsid w:val="00450DBC"/>
    <w:rsid w:val="00B4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DBC"/>
    <w:rPr>
      <w:color w:val="808080"/>
    </w:rPr>
  </w:style>
  <w:style w:type="paragraph" w:customStyle="1" w:styleId="C6F0A1BF2E5348D99CA83D81342F6CF7">
    <w:name w:val="C6F0A1BF2E5348D99CA83D81342F6CF7"/>
    <w:rsid w:val="00450DBC"/>
  </w:style>
  <w:style w:type="paragraph" w:customStyle="1" w:styleId="5E982FA9E66142CD9C63CED56FF2BAD2">
    <w:name w:val="5E982FA9E66142CD9C63CED56FF2BAD2"/>
    <w:rsid w:val="00450DBC"/>
  </w:style>
  <w:style w:type="paragraph" w:customStyle="1" w:styleId="2C22C93FA1D847CCA877271F27B98844">
    <w:name w:val="2C22C93FA1D847CCA877271F27B98844"/>
    <w:rsid w:val="00450DBC"/>
  </w:style>
  <w:style w:type="paragraph" w:customStyle="1" w:styleId="5DA0C0128A1644289176EDE5A06A49B9">
    <w:name w:val="5DA0C0128A1644289176EDE5A06A49B9"/>
    <w:rsid w:val="00450DBC"/>
  </w:style>
  <w:style w:type="paragraph" w:customStyle="1" w:styleId="B6A91F120F174847BDED9FCB878BE67E">
    <w:name w:val="B6A91F120F174847BDED9FCB878BE67E"/>
    <w:rsid w:val="00450DBC"/>
  </w:style>
  <w:style w:type="paragraph" w:customStyle="1" w:styleId="7924A4617A304C34AAD3813FAB2172CC">
    <w:name w:val="7924A4617A304C34AAD3813FAB2172CC"/>
    <w:rsid w:val="00450D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5B844-A6E9-4563-BBEA-4DFD3564D0FC}"/>
</file>

<file path=customXml/itemProps2.xml><?xml version="1.0" encoding="utf-8"?>
<ds:datastoreItem xmlns:ds="http://schemas.openxmlformats.org/officeDocument/2006/customXml" ds:itemID="{4E44F38A-5361-4DC3-BEF9-95AE655F6561}"/>
</file>

<file path=customXml/itemProps3.xml><?xml version="1.0" encoding="utf-8"?>
<ds:datastoreItem xmlns:ds="http://schemas.openxmlformats.org/officeDocument/2006/customXml" ds:itemID="{9074F6B6-70D0-48A1-8343-704ECFF52E1B}"/>
</file>

<file path=customXml/itemProps4.xml><?xml version="1.0" encoding="utf-8"?>
<ds:datastoreItem xmlns:ds="http://schemas.openxmlformats.org/officeDocument/2006/customXml" ds:itemID="{2BA95D0E-9CF4-48F0-A897-48C580445131}"/>
</file>

<file path=docProps/app.xml><?xml version="1.0" encoding="utf-8"?>
<Properties xmlns="http://schemas.openxmlformats.org/officeDocument/2006/extended-properties" xmlns:vt="http://schemas.openxmlformats.org/officeDocument/2006/docPropsVTypes">
  <Template>BWMT.dotx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</dc:creator>
  <cp:lastModifiedBy>MICHAEL B</cp:lastModifiedBy>
  <cp:revision>2</cp:revision>
  <cp:lastPrinted>2013-02-12T19:40:00Z</cp:lastPrinted>
  <dcterms:created xsi:type="dcterms:W3CDTF">2013-02-28T16:02:00Z</dcterms:created>
  <dcterms:modified xsi:type="dcterms:W3CDTF">2013-02-28T16:02:00Z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