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tblpXSpec="center" w:tblpYSpec="bottom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64"/>
      </w:tblGrid>
      <w:tr w:rsidR="005F75EA" w:rsidTr="005F75EA">
        <w:trPr>
          <w:trHeight w:val="988"/>
        </w:trPr>
        <w:tc>
          <w:tcPr>
            <w:tcW w:w="6480" w:type="dxa"/>
            <w:vAlign w:val="center"/>
          </w:tcPr>
          <w:bookmarkStart w:id="0" w:name="_GoBack"/>
          <w:bookmarkEnd w:id="0"/>
          <w:p w:rsidR="005F75EA" w:rsidRPr="005F75EA" w:rsidRDefault="00DE5D31" w:rsidP="005F75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Style w:val="ChemicalIdentityChar"/>
                  <w:rFonts w:ascii="Arial" w:hAnsi="Arial" w:cs="Arial"/>
                  <w:b/>
                  <w:sz w:val="28"/>
                  <w:szCs w:val="28"/>
                </w:rPr>
                <w:alias w:val="Information"/>
                <w:tag w:val="Information"/>
                <w:id w:val="494073250"/>
                <w:placeholder>
                  <w:docPart w:val="1352A40E136C4590AFA5A514C20D23F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5F75EA" w:rsidRPr="005F75EA">
                  <w:rPr>
                    <w:rStyle w:val="PlaceholderText"/>
                    <w:rFonts w:ascii="Arial" w:hAnsi="Arial" w:cs="Arial"/>
                    <w:b/>
                    <w:sz w:val="28"/>
                    <w:szCs w:val="28"/>
                  </w:rPr>
                  <w:t>Information</w:t>
                </w:r>
              </w:sdtContent>
            </w:sdt>
          </w:p>
        </w:tc>
      </w:tr>
    </w:tbl>
    <w:p w:rsidR="00137787" w:rsidRDefault="00DE5D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0.65pt;width:311pt;height:57.7pt;z-index:251660288;visibility:visible;mso-position-horizontal:center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" fillcolor="white [3201]" strokeweight=".5pt">
            <v:textbox inset="0,0,0,0">
              <w:txbxContent>
                <w:p w:rsidR="00C71965" w:rsidRPr="00577E5A" w:rsidRDefault="00C71965" w:rsidP="00C71965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577E5A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Click the</w:t>
                  </w:r>
                  <w:r w:rsidRPr="00577E5A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77E5A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bdr w:val="single" w:sz="12" w:space="0" w:color="auto" w:frame="1"/>
                    </w:rPr>
                    <w:t> </w:t>
                  </w:r>
                  <w:r w:rsidRPr="00577E5A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bdr w:val="single" w:sz="12" w:space="0" w:color="auto" w:frame="1"/>
                    </w:rPr>
                    <w:t>¶</w:t>
                  </w:r>
                  <w:r w:rsidRPr="00577E5A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bdr w:val="single" w:sz="12" w:space="0" w:color="auto" w:frame="1"/>
                    </w:rPr>
                    <w:t> </w:t>
                  </w:r>
                  <w:r w:rsidRPr="00577E5A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77E5A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button in toolbar to make form background visible.</w:t>
                  </w:r>
                  <w:r w:rsidRPr="00577E5A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77E5A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Background will not print</w:t>
                  </w:r>
                  <w:r w:rsidRPr="00577E5A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 (DELETE THIS TEXT BOX BEFORE PRINTING!)</w:t>
                  </w:r>
                </w:p>
                <w:p w:rsidR="00C71965" w:rsidRPr="00C71965" w:rsidRDefault="00C71965">
                  <w:pPr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37787" w:rsidSect="005F75EA">
      <w:headerReference w:type="default" r:id="rId6"/>
      <w:pgSz w:w="6840" w:h="7718"/>
      <w:pgMar w:top="720" w:right="288" w:bottom="90" w:left="288" w:header="720" w:footer="5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0A0" w:rsidRDefault="00A350A0" w:rsidP="00C87D93">
      <w:pPr>
        <w:spacing w:after="0" w:line="240" w:lineRule="auto"/>
      </w:pPr>
      <w:r>
        <w:separator/>
      </w:r>
    </w:p>
  </w:endnote>
  <w:endnote w:type="continuationSeparator" w:id="0">
    <w:p w:rsidR="00A350A0" w:rsidRDefault="00A350A0" w:rsidP="00C8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0A0" w:rsidRDefault="00A350A0" w:rsidP="00C87D93">
      <w:pPr>
        <w:spacing w:after="0" w:line="240" w:lineRule="auto"/>
      </w:pPr>
      <w:r>
        <w:separator/>
      </w:r>
    </w:p>
  </w:footnote>
  <w:footnote w:type="continuationSeparator" w:id="0">
    <w:p w:rsidR="00A350A0" w:rsidRDefault="00A350A0" w:rsidP="00C8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65" w:rsidRDefault="00C71965">
    <w:pPr>
      <w:pStyle w:val="Header"/>
    </w:pPr>
    <w:r w:rsidRPr="00C87D93">
      <w:rPr>
        <w:noProof/>
        <w:vanish/>
      </w:rPr>
      <w:drawing>
        <wp:anchor distT="0" distB="0" distL="114300" distR="114300" simplePos="0" relativeHeight="251658240" behindDoc="1" locked="0" layoutInCell="1" allowOverlap="1">
          <wp:simplePos x="914400" y="1886673"/>
          <wp:positionH relativeFrom="page">
            <wp:align>center</wp:align>
          </wp:positionH>
          <wp:positionV relativeFrom="page">
            <wp:align>center</wp:align>
          </wp:positionV>
          <wp:extent cx="4334256" cy="4892040"/>
          <wp:effectExtent l="0" t="0" r="952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LZ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4256" cy="489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7F16"/>
    <w:rsid w:val="000A2C2F"/>
    <w:rsid w:val="000A7F16"/>
    <w:rsid w:val="000F0018"/>
    <w:rsid w:val="00166B31"/>
    <w:rsid w:val="001B06A7"/>
    <w:rsid w:val="00211453"/>
    <w:rsid w:val="002D5D88"/>
    <w:rsid w:val="00363DEC"/>
    <w:rsid w:val="003955CA"/>
    <w:rsid w:val="003D5879"/>
    <w:rsid w:val="00412982"/>
    <w:rsid w:val="004445B0"/>
    <w:rsid w:val="005459BA"/>
    <w:rsid w:val="00555AFA"/>
    <w:rsid w:val="00577E5A"/>
    <w:rsid w:val="005D4D35"/>
    <w:rsid w:val="005F75EA"/>
    <w:rsid w:val="007472A6"/>
    <w:rsid w:val="008303B5"/>
    <w:rsid w:val="00837D34"/>
    <w:rsid w:val="008568F4"/>
    <w:rsid w:val="00936DE6"/>
    <w:rsid w:val="009834D0"/>
    <w:rsid w:val="00A07C24"/>
    <w:rsid w:val="00A350A0"/>
    <w:rsid w:val="00A70BC1"/>
    <w:rsid w:val="00B7211F"/>
    <w:rsid w:val="00B95EBF"/>
    <w:rsid w:val="00BD7469"/>
    <w:rsid w:val="00C05EAB"/>
    <w:rsid w:val="00C71965"/>
    <w:rsid w:val="00C725B4"/>
    <w:rsid w:val="00C87D93"/>
    <w:rsid w:val="00CD2B3F"/>
    <w:rsid w:val="00DE5D31"/>
    <w:rsid w:val="00F6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Z">
    <w:name w:val="AZ#"/>
    <w:basedOn w:val="DefaultParagraphFont"/>
    <w:uiPriority w:val="1"/>
    <w:rsid w:val="00C87D93"/>
    <w:rPr>
      <w:rFonts w:ascii="Arial Black" w:hAnsi="Arial Black"/>
      <w:vanish w:val="0"/>
      <w:sz w:val="36"/>
    </w:rPr>
  </w:style>
  <w:style w:type="paragraph" w:customStyle="1" w:styleId="BoxText">
    <w:name w:val="BoxText"/>
    <w:basedOn w:val="Normal"/>
    <w:qFormat/>
    <w:rsid w:val="00C87D93"/>
    <w:pPr>
      <w:spacing w:after="60" w:line="240" w:lineRule="auto"/>
    </w:pPr>
    <w:rPr>
      <w:rFonts w:ascii="Arial" w:hAnsi="Arial"/>
      <w:sz w:val="18"/>
      <w:szCs w:val="18"/>
    </w:rPr>
  </w:style>
  <w:style w:type="paragraph" w:customStyle="1" w:styleId="ChemicalIdentity">
    <w:name w:val="Chemical Identity"/>
    <w:basedOn w:val="Normal"/>
    <w:link w:val="ChemicalIdentityChar"/>
    <w:qFormat/>
    <w:rsid w:val="00C87D93"/>
    <w:pPr>
      <w:spacing w:after="0" w:line="228" w:lineRule="auto"/>
      <w:jc w:val="center"/>
    </w:pPr>
    <w:rPr>
      <w:rFonts w:ascii="Arial Black" w:hAnsi="Arial Black"/>
      <w:sz w:val="36"/>
    </w:rPr>
  </w:style>
  <w:style w:type="character" w:customStyle="1" w:styleId="ChemicalIdentityChar">
    <w:name w:val="Chemical Identity Char"/>
    <w:basedOn w:val="DefaultParagraphFont"/>
    <w:link w:val="ChemicalIdentity"/>
    <w:rsid w:val="00C87D93"/>
    <w:rPr>
      <w:rFonts w:ascii="Arial Black" w:hAnsi="Arial Black"/>
      <w:sz w:val="36"/>
    </w:rPr>
  </w:style>
  <w:style w:type="paragraph" w:styleId="Header">
    <w:name w:val="header"/>
    <w:basedOn w:val="Normal"/>
    <w:link w:val="Head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3"/>
  </w:style>
  <w:style w:type="paragraph" w:styleId="Footer">
    <w:name w:val="footer"/>
    <w:basedOn w:val="Normal"/>
    <w:link w:val="Foot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3"/>
  </w:style>
  <w:style w:type="paragraph" w:styleId="BalloonText">
    <w:name w:val="Balloon Text"/>
    <w:basedOn w:val="Normal"/>
    <w:link w:val="BalloonTextChar"/>
    <w:uiPriority w:val="99"/>
    <w:semiHidden/>
    <w:unhideWhenUsed/>
    <w:rsid w:val="00C8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7D93"/>
    <w:rPr>
      <w:color w:val="808080"/>
    </w:rPr>
  </w:style>
  <w:style w:type="table" w:styleId="TableGrid">
    <w:name w:val="Table Grid"/>
    <w:basedOn w:val="TableNormal"/>
    <w:uiPriority w:val="59"/>
    <w:rsid w:val="005F7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Z">
    <w:name w:val="AZ#"/>
    <w:basedOn w:val="DefaultParagraphFont"/>
    <w:uiPriority w:val="1"/>
    <w:rsid w:val="00C87D93"/>
    <w:rPr>
      <w:rFonts w:ascii="Arial Black" w:hAnsi="Arial Black"/>
      <w:vanish w:val="0"/>
      <w:sz w:val="36"/>
    </w:rPr>
  </w:style>
  <w:style w:type="paragraph" w:customStyle="1" w:styleId="BoxText">
    <w:name w:val="BoxText"/>
    <w:basedOn w:val="Normal"/>
    <w:qFormat/>
    <w:rsid w:val="00C87D93"/>
    <w:pPr>
      <w:spacing w:after="60" w:line="240" w:lineRule="auto"/>
    </w:pPr>
    <w:rPr>
      <w:rFonts w:ascii="Arial" w:hAnsi="Arial"/>
      <w:sz w:val="18"/>
      <w:szCs w:val="18"/>
    </w:rPr>
  </w:style>
  <w:style w:type="paragraph" w:customStyle="1" w:styleId="ChemicalIdentity">
    <w:name w:val="Chemical Identity"/>
    <w:basedOn w:val="Normal"/>
    <w:link w:val="ChemicalIdentityChar"/>
    <w:qFormat/>
    <w:rsid w:val="00C87D93"/>
    <w:pPr>
      <w:spacing w:after="0" w:line="228" w:lineRule="auto"/>
      <w:jc w:val="center"/>
    </w:pPr>
    <w:rPr>
      <w:rFonts w:ascii="Arial Black" w:hAnsi="Arial Black"/>
      <w:sz w:val="36"/>
    </w:rPr>
  </w:style>
  <w:style w:type="character" w:customStyle="1" w:styleId="ChemicalIdentityChar">
    <w:name w:val="Chemical Identity Char"/>
    <w:basedOn w:val="DefaultParagraphFont"/>
    <w:link w:val="ChemicalIdentity"/>
    <w:rsid w:val="00C87D93"/>
    <w:rPr>
      <w:rFonts w:ascii="Arial Black" w:hAnsi="Arial Black"/>
      <w:sz w:val="36"/>
    </w:rPr>
  </w:style>
  <w:style w:type="paragraph" w:styleId="Header">
    <w:name w:val="header"/>
    <w:basedOn w:val="Normal"/>
    <w:link w:val="Head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3"/>
  </w:style>
  <w:style w:type="paragraph" w:styleId="Footer">
    <w:name w:val="footer"/>
    <w:basedOn w:val="Normal"/>
    <w:link w:val="Foot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3"/>
  </w:style>
  <w:style w:type="paragraph" w:styleId="BalloonText">
    <w:name w:val="Balloon Text"/>
    <w:basedOn w:val="Normal"/>
    <w:link w:val="BalloonTextChar"/>
    <w:uiPriority w:val="99"/>
    <w:semiHidden/>
    <w:unhideWhenUsed/>
    <w:rsid w:val="00C8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7D93"/>
    <w:rPr>
      <w:color w:val="808080"/>
    </w:rPr>
  </w:style>
  <w:style w:type="table" w:styleId="TableGrid">
    <w:name w:val="Table Grid"/>
    <w:basedOn w:val="TableNormal"/>
    <w:uiPriority w:val="59"/>
    <w:rsid w:val="005F7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52A40E136C4590AFA5A514C20D2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B0F9-FCA2-41BA-91C5-C9AF468FCC7F}"/>
      </w:docPartPr>
      <w:docPartBody>
        <w:p w:rsidR="00181C1B" w:rsidRDefault="005F139D">
          <w:pPr>
            <w:pStyle w:val="1352A40E136C4590AFA5A514C20D23F6"/>
          </w:pPr>
          <w:r w:rsidRPr="005F75EA">
            <w:rPr>
              <w:rStyle w:val="PlaceholderText"/>
              <w:rFonts w:ascii="Arial" w:hAnsi="Arial" w:cs="Arial"/>
              <w:b/>
              <w:sz w:val="28"/>
              <w:szCs w:val="28"/>
            </w:rPr>
            <w:t>Information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F139D"/>
    <w:rsid w:val="00181C1B"/>
    <w:rsid w:val="005F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C1B"/>
    <w:rPr>
      <w:color w:val="808080"/>
    </w:rPr>
  </w:style>
  <w:style w:type="paragraph" w:customStyle="1" w:styleId="1352A40E136C4590AFA5A514C20D23F6">
    <w:name w:val="1352A40E136C4590AFA5A514C20D23F6"/>
    <w:rsid w:val="00181C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60C34-8A99-4FCF-A51D-3E6921D90635}"/>
</file>

<file path=customXml/itemProps2.xml><?xml version="1.0" encoding="utf-8"?>
<ds:datastoreItem xmlns:ds="http://schemas.openxmlformats.org/officeDocument/2006/customXml" ds:itemID="{A9E8483F-EF1D-49CE-AF98-5855614EF293}"/>
</file>

<file path=customXml/itemProps3.xml><?xml version="1.0" encoding="utf-8"?>
<ds:datastoreItem xmlns:ds="http://schemas.openxmlformats.org/officeDocument/2006/customXml" ds:itemID="{FF541088-2822-451B-8CEA-A09EDB51D22D}"/>
</file>

<file path=docProps/app.xml><?xml version="1.0" encoding="utf-8"?>
<Properties xmlns="http://schemas.openxmlformats.org/officeDocument/2006/extended-properties" xmlns:vt="http://schemas.openxmlformats.org/officeDocument/2006/docPropsVTypes">
  <Template>SNT65.dotx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McDermott</dc:creator>
  <cp:lastModifiedBy>MICHAEL B</cp:lastModifiedBy>
  <cp:revision>2</cp:revision>
  <cp:lastPrinted>2013-01-21T19:51:00Z</cp:lastPrinted>
  <dcterms:created xsi:type="dcterms:W3CDTF">2013-03-04T18:17:00Z</dcterms:created>
  <dcterms:modified xsi:type="dcterms:W3CDTF">2013-03-04T18:17:00Z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