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5" w:rsidRPr="00CA6699" w:rsidRDefault="00A950AE" w:rsidP="00483F65">
      <w:pPr>
        <w:spacing w:after="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0;margin-top:0;width:364.3pt;height:44.35pt;z-index:251658240;visibility:visible;mso-position-horizontal:center;mso-position-vertical:top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" fillcolor="white [3201]" stroked="f" strokeweight=".5pt">
            <v:path arrowok="t"/>
            <v:textbox style="mso-next-textbox:#Text Box 14" inset="0,0,0,0">
              <w:txbxContent>
                <w:p w:rsidR="00483F65" w:rsidRDefault="00483F65" w:rsidP="001308BF">
                  <w:pPr>
                    <w:spacing w:after="0"/>
                    <w:rPr>
                      <w:rFonts w:cs="Arial"/>
                      <w:bCs/>
                      <w:color w:val="FF0000"/>
                      <w:sz w:val="20"/>
                      <w:szCs w:val="20"/>
                    </w:rPr>
                  </w:pPr>
                  <w:r w:rsidRPr="001308BF">
                    <w:rPr>
                      <w:rFonts w:cs="Arial"/>
                      <w:color w:val="FF0000"/>
                      <w:sz w:val="20"/>
                      <w:szCs w:val="20"/>
                    </w:rPr>
                    <w:t>Click the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  <w:bdr w:val="single" w:sz="12" w:space="0" w:color="auto" w:frame="1"/>
                    </w:rPr>
                    <w:t> 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  <w:bdr w:val="single" w:sz="12" w:space="0" w:color="auto" w:frame="1"/>
                    </w:rPr>
                    <w:t>¶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  <w:bdr w:val="single" w:sz="12" w:space="0" w:color="auto" w:frame="1"/>
                    </w:rPr>
                    <w:t> 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308BF">
                    <w:rPr>
                      <w:rFonts w:cs="Arial"/>
                      <w:color w:val="FF0000"/>
                      <w:sz w:val="20"/>
                      <w:szCs w:val="20"/>
                    </w:rPr>
                    <w:t>button in toolbar to make form background visible.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308BF">
                    <w:rPr>
                      <w:rFonts w:cs="Arial"/>
                      <w:color w:val="FF0000"/>
                      <w:sz w:val="20"/>
                      <w:szCs w:val="20"/>
                    </w:rPr>
                    <w:t>Background will not print</w:t>
                  </w:r>
                  <w:r w:rsidRPr="001308BF">
                    <w:rPr>
                      <w:rFonts w:cs="Arial"/>
                      <w:bCs/>
                      <w:color w:val="FF0000"/>
                      <w:sz w:val="20"/>
                      <w:szCs w:val="20"/>
                    </w:rPr>
                    <w:t xml:space="preserve"> (DELETE THIS TEXT BOX BEFORE PRINTING!) </w:t>
                  </w:r>
                </w:p>
                <w:p w:rsidR="001308BF" w:rsidRPr="001308BF" w:rsidRDefault="001308BF" w:rsidP="001308BF">
                  <w:pPr>
                    <w:spacing w:after="0"/>
                    <w:rPr>
                      <w:rFonts w:cs="Arial"/>
                      <w:b w:val="0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FF0000"/>
                      <w:sz w:val="20"/>
                      <w:szCs w:val="20"/>
                    </w:rPr>
                    <w:t xml:space="preserve">Reset page size to 6 x 7” to print individual </w:t>
                  </w:r>
                  <w:proofErr w:type="spellStart"/>
                  <w:r>
                    <w:rPr>
                      <w:rFonts w:cs="Arial"/>
                      <w:b w:val="0"/>
                      <w:bCs/>
                      <w:color w:val="FF0000"/>
                      <w:sz w:val="20"/>
                      <w:szCs w:val="20"/>
                    </w:rPr>
                    <w:t>pinfeed</w:t>
                  </w:r>
                  <w:proofErr w:type="spellEnd"/>
                  <w:r>
                    <w:rPr>
                      <w:rFonts w:cs="Arial"/>
                      <w:b w:val="0"/>
                      <w:bCs/>
                      <w:color w:val="FF0000"/>
                      <w:sz w:val="20"/>
                      <w:szCs w:val="20"/>
                    </w:rPr>
                    <w:t xml:space="preserve"> forms on a laser printer.</w:t>
                  </w:r>
                </w:p>
              </w:txbxContent>
            </v:textbox>
            <w10:wrap anchory="page"/>
          </v:shape>
        </w:pic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</w:tblGrid>
      <w:tr w:rsidR="00483F65" w:rsidRPr="00CA6699" w:rsidTr="00917F76">
        <w:trPr>
          <w:trHeight w:val="522"/>
        </w:trPr>
        <w:sdt>
          <w:sdtPr>
            <w:alias w:val="Shipper"/>
            <w:tag w:val="Shipper"/>
            <w:id w:val="-5604351"/>
            <w:placeholder>
              <w:docPart w:val="3FA8C46F622342A98B1989F738B752E7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B10DE2">
                  <w:rPr>
                    <w:rStyle w:val="PlaceholderText"/>
                    <w:color w:val="000000" w:themeColor="text1"/>
                  </w:rPr>
                  <w:t>Shipper</w:t>
                </w:r>
              </w:p>
            </w:tc>
          </w:sdtContent>
        </w:sdt>
      </w:tr>
      <w:tr w:rsidR="00483F65" w:rsidRPr="00CA6699" w:rsidTr="001308BF">
        <w:trPr>
          <w:trHeight w:hRule="exact" w:val="403"/>
        </w:trPr>
        <w:sdt>
          <w:sdtPr>
            <w:rPr>
              <w:color w:val="808080"/>
            </w:rPr>
            <w:alias w:val="Address"/>
            <w:tag w:val="Address"/>
            <w:id w:val="1823936322"/>
            <w:placeholder>
              <w:docPart w:val="79CED50C179D40A8912A358BAFDFADE3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483F65" w:rsidRPr="00CA6699" w:rsidRDefault="006C7D1F" w:rsidP="00984F90">
                <w:pPr>
                  <w:ind w:left="990"/>
                </w:pPr>
                <w:r w:rsidRPr="00B10DE2">
                  <w:rPr>
                    <w:rStyle w:val="PlaceholderText"/>
                    <w:color w:val="000000" w:themeColor="text1"/>
                  </w:rPr>
                  <w:t>Address</w:t>
                </w:r>
              </w:p>
            </w:tc>
          </w:sdtContent>
        </w:sdt>
      </w:tr>
      <w:tr w:rsidR="006C7D1F" w:rsidRPr="00CA6699" w:rsidTr="00B10DE2">
        <w:trPr>
          <w:trHeight w:hRule="exact" w:val="315"/>
        </w:trPr>
        <w:sdt>
          <w:sdtPr>
            <w:rPr>
              <w:rStyle w:val="PlaceholderText"/>
            </w:rPr>
            <w:alias w:val="City-ST-ZIP"/>
            <w:tag w:val="City-ST-ZIP"/>
            <w:id w:val="837811008"/>
            <w:placeholder>
              <w:docPart w:val="5B65C3E6238C4538BFFE53ED2BE0FA45"/>
            </w:placeholder>
            <w:showingPlcHdr/>
          </w:sdtPr>
          <w:sdtContent>
            <w:tc>
              <w:tcPr>
                <w:tcW w:w="4770" w:type="dxa"/>
                <w:tcMar>
                  <w:bottom w:w="72" w:type="dxa"/>
                </w:tcMar>
                <w:vAlign w:val="bottom"/>
              </w:tcPr>
              <w:p w:rsidR="006C7D1F" w:rsidRPr="00CA6699" w:rsidRDefault="006C7D1F" w:rsidP="006719CD">
                <w:pPr>
                  <w:ind w:left="1710"/>
                  <w:rPr>
                    <w:rStyle w:val="PlaceholderText"/>
                  </w:rPr>
                </w:pPr>
                <w:r w:rsidRPr="00B10DE2">
                  <w:rPr>
                    <w:rStyle w:val="PlaceholderText"/>
                    <w:color w:val="000000" w:themeColor="text1"/>
                  </w:rPr>
                  <w:t>City-ST-ZIP</w:t>
                </w:r>
              </w:p>
            </w:tc>
          </w:sdtContent>
        </w:sdt>
      </w:tr>
      <w:tr w:rsidR="00984F90" w:rsidRPr="00CA6699" w:rsidTr="001308BF">
        <w:trPr>
          <w:trHeight w:hRule="exact" w:val="792"/>
        </w:trPr>
        <w:tc>
          <w:tcPr>
            <w:tcW w:w="4770" w:type="dxa"/>
          </w:tcPr>
          <w:p w:rsidR="00984F90" w:rsidRPr="00B10DE2" w:rsidRDefault="00A950AE" w:rsidP="006719CD">
            <w:pPr>
              <w:spacing w:before="120" w:line="408" w:lineRule="auto"/>
              <w:ind w:firstLine="135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ontents"/>
                <w:tag w:val="Contents"/>
                <w:id w:val="-381328829"/>
                <w:placeholder>
                  <w:docPart w:val="BB824FB71E444990A75E5A062B34A0DA"/>
                </w:placeholder>
              </w:sdtPr>
              <w:sdtContent>
                <w:r w:rsidR="00CA6699" w:rsidRPr="00B10DE2">
                  <w:rPr>
                    <w:color w:val="000000" w:themeColor="text1"/>
                  </w:rPr>
                  <w:t>Contents</w:t>
                </w:r>
              </w:sdtContent>
            </w:sdt>
          </w:p>
        </w:tc>
      </w:tr>
    </w:tbl>
    <w:p w:rsidR="00483F65" w:rsidRPr="00CA6699" w:rsidRDefault="00483F65" w:rsidP="00483F65">
      <w:pPr>
        <w:ind w:right="144"/>
        <w:jc w:val="center"/>
      </w:pPr>
    </w:p>
    <w:sectPr w:rsidR="00483F65" w:rsidRPr="00CA6699" w:rsidSect="00917F76">
      <w:headerReference w:type="default" r:id="rId6"/>
      <w:footerReference w:type="default" r:id="rId7"/>
      <w:type w:val="continuous"/>
      <w:pgSz w:w="8640" w:h="8640"/>
      <w:pgMar w:top="4662" w:right="619" w:bottom="994" w:left="547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B8" w:rsidRDefault="00647CB8" w:rsidP="00785D6D">
      <w:pPr>
        <w:spacing w:after="0" w:line="240" w:lineRule="auto"/>
      </w:pPr>
      <w:r>
        <w:separator/>
      </w:r>
    </w:p>
  </w:endnote>
  <w:endnote w:type="continuationSeparator" w:id="0">
    <w:p w:rsidR="00647CB8" w:rsidRDefault="00647CB8" w:rsidP="007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E2" w:rsidRPr="00B10DE2" w:rsidRDefault="00B10DE2" w:rsidP="00B10DE2">
    <w:pPr>
      <w:pStyle w:val="Footer"/>
      <w:rPr>
        <w:vanish/>
      </w:rPr>
    </w:pPr>
    <w:r w:rsidRPr="00B10DE2">
      <w:rPr>
        <w:vanish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B8" w:rsidRDefault="00647CB8" w:rsidP="00785D6D">
      <w:pPr>
        <w:spacing w:after="0" w:line="240" w:lineRule="auto"/>
      </w:pPr>
      <w:r>
        <w:separator/>
      </w:r>
    </w:p>
  </w:footnote>
  <w:footnote w:type="continuationSeparator" w:id="0">
    <w:p w:rsidR="00647CB8" w:rsidRDefault="00647CB8" w:rsidP="0078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E2" w:rsidRPr="00B10DE2" w:rsidRDefault="00B10DE2">
    <w:pPr>
      <w:pStyle w:val="Header"/>
      <w:rPr>
        <w:vanish/>
      </w:rPr>
    </w:pPr>
    <w:r w:rsidRPr="00B10DE2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-1520991</wp:posOffset>
          </wp:positionH>
          <wp:positionV relativeFrom="paragraph">
            <wp:posOffset>-1164866</wp:posOffset>
          </wp:positionV>
          <wp:extent cx="7145076" cy="6194066"/>
          <wp:effectExtent l="19050" t="0" r="0" b="0"/>
          <wp:wrapNone/>
          <wp:docPr id="1" name="Picture 1" descr="C:\Users\MICHAEL B\AppData\Local\Microsoft\Windows\Temporary Internet Files\Content.Word\CFGWM7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 B\AppData\Local\Microsoft\Windows\Temporary Internet Files\Content.Word\CFGWM7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76" cy="619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DE2">
      <w:rPr>
        <w:noProof/>
        <w:vanish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8EC"/>
    <w:rsid w:val="000A653C"/>
    <w:rsid w:val="000D7E54"/>
    <w:rsid w:val="001308BF"/>
    <w:rsid w:val="00155241"/>
    <w:rsid w:val="001773B6"/>
    <w:rsid w:val="00257950"/>
    <w:rsid w:val="002918EC"/>
    <w:rsid w:val="003C1BBC"/>
    <w:rsid w:val="00483F65"/>
    <w:rsid w:val="005075CC"/>
    <w:rsid w:val="00647CB8"/>
    <w:rsid w:val="00654489"/>
    <w:rsid w:val="006719CD"/>
    <w:rsid w:val="006C7D1F"/>
    <w:rsid w:val="00785D6D"/>
    <w:rsid w:val="007A504B"/>
    <w:rsid w:val="007F5E74"/>
    <w:rsid w:val="00917F76"/>
    <w:rsid w:val="00984F90"/>
    <w:rsid w:val="009F006C"/>
    <w:rsid w:val="00A70BC1"/>
    <w:rsid w:val="00A950AE"/>
    <w:rsid w:val="00AD3F4E"/>
    <w:rsid w:val="00B10DE2"/>
    <w:rsid w:val="00C71A4B"/>
    <w:rsid w:val="00CA6699"/>
    <w:rsid w:val="00CD2B3F"/>
    <w:rsid w:val="00CD4BF6"/>
    <w:rsid w:val="00D6300F"/>
    <w:rsid w:val="00E820B3"/>
    <w:rsid w:val="00EB400A"/>
    <w:rsid w:val="00F177F2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6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6D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D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8C46F622342A98B1989F738B7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1ABE-E854-455D-8296-286B8678C95D}"/>
      </w:docPartPr>
      <w:docPartBody>
        <w:p w:rsidR="005F125B" w:rsidRDefault="00BA3F67">
          <w:pPr>
            <w:pStyle w:val="3FA8C46F622342A98B1989F738B752E7"/>
          </w:pPr>
          <w:r>
            <w:rPr>
              <w:rStyle w:val="PlaceholderText"/>
            </w:rPr>
            <w:t>Shipper</w:t>
          </w:r>
        </w:p>
      </w:docPartBody>
    </w:docPart>
    <w:docPart>
      <w:docPartPr>
        <w:name w:val="79CED50C179D40A8912A358BAFDF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12E9-77FE-4986-9118-83B75E6E961E}"/>
      </w:docPartPr>
      <w:docPartBody>
        <w:p w:rsidR="005F125B" w:rsidRDefault="00BA3F67">
          <w:pPr>
            <w:pStyle w:val="79CED50C179D40A8912A358BAFDFADE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B65C3E6238C4538BFFE53ED2BE0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E5CF-EFE3-4873-8DF4-A4B00001498D}"/>
      </w:docPartPr>
      <w:docPartBody>
        <w:p w:rsidR="005F125B" w:rsidRDefault="00BA3F67">
          <w:pPr>
            <w:pStyle w:val="5B65C3E6238C4538BFFE53ED2BE0FA45"/>
          </w:pPr>
          <w:r>
            <w:rPr>
              <w:rStyle w:val="PlaceholderText"/>
            </w:rPr>
            <w:t>C</w:t>
          </w:r>
          <w:r w:rsidRPr="00C833AF">
            <w:rPr>
              <w:rStyle w:val="PlaceholderText"/>
            </w:rPr>
            <w:t>it</w:t>
          </w:r>
          <w:r>
            <w:rPr>
              <w:rStyle w:val="PlaceholderText"/>
            </w:rPr>
            <w:t>y-ST-ZIP</w:t>
          </w:r>
        </w:p>
      </w:docPartBody>
    </w:docPart>
    <w:docPart>
      <w:docPartPr>
        <w:name w:val="BB824FB71E444990A75E5A062B34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236B-6501-457F-AB1C-C815A5D05548}"/>
      </w:docPartPr>
      <w:docPartBody>
        <w:p w:rsidR="005F125B" w:rsidRDefault="00BA3F67">
          <w:pPr>
            <w:pStyle w:val="BB824FB71E444990A75E5A062B34A0DA"/>
          </w:pPr>
          <w:r w:rsidRPr="00483F65">
            <w:rPr>
              <w:rStyle w:val="PlaceholderText"/>
            </w:rPr>
            <w:t>Content</w:t>
          </w:r>
          <w:r>
            <w:rPr>
              <w:rStyle w:val="PlaceholderText"/>
            </w:rPr>
            <w:t>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3F67"/>
    <w:rsid w:val="005F125B"/>
    <w:rsid w:val="00B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5B"/>
    <w:rPr>
      <w:color w:val="808080"/>
    </w:rPr>
  </w:style>
  <w:style w:type="paragraph" w:customStyle="1" w:styleId="3FA8C46F622342A98B1989F738B752E7">
    <w:name w:val="3FA8C46F622342A98B1989F738B752E7"/>
    <w:rsid w:val="005F125B"/>
  </w:style>
  <w:style w:type="paragraph" w:customStyle="1" w:styleId="79CED50C179D40A8912A358BAFDFADE3">
    <w:name w:val="79CED50C179D40A8912A358BAFDFADE3"/>
    <w:rsid w:val="005F125B"/>
  </w:style>
  <w:style w:type="paragraph" w:customStyle="1" w:styleId="5B65C3E6238C4538BFFE53ED2BE0FA45">
    <w:name w:val="5B65C3E6238C4538BFFE53ED2BE0FA45"/>
    <w:rsid w:val="005F125B"/>
  </w:style>
  <w:style w:type="paragraph" w:customStyle="1" w:styleId="BB824FB71E444990A75E5A062B34A0DA">
    <w:name w:val="BB824FB71E444990A75E5A062B34A0DA"/>
    <w:rsid w:val="005F12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E2456-E433-44D7-BD59-9AEA4A6A7812}"/>
</file>

<file path=customXml/itemProps2.xml><?xml version="1.0" encoding="utf-8"?>
<ds:datastoreItem xmlns:ds="http://schemas.openxmlformats.org/officeDocument/2006/customXml" ds:itemID="{DF6E9F97-E9AA-469A-8CFF-E3B1F09BA8F9}"/>
</file>

<file path=customXml/itemProps3.xml><?xml version="1.0" encoding="utf-8"?>
<ds:datastoreItem xmlns:ds="http://schemas.openxmlformats.org/officeDocument/2006/customXml" ds:itemID="{70071617-77E3-410F-AE7C-1D2ED6102BE0}"/>
</file>

<file path=docProps/app.xml><?xml version="1.0" encoding="utf-8"?>
<Properties xmlns="http://schemas.openxmlformats.org/officeDocument/2006/extended-properties" xmlns:vt="http://schemas.openxmlformats.org/officeDocument/2006/docPropsVTypes">
  <Template>CFGWM7O.dotx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2013-02-13T15:07:00Z</cp:lastPrinted>
  <dcterms:created xsi:type="dcterms:W3CDTF">2013-03-04T20:53:00Z</dcterms:created>
  <dcterms:modified xsi:type="dcterms:W3CDTF">2013-03-04T20:53:00Z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