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A6" w:rsidRDefault="000B62EB" w:rsidP="001734D3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.3pt;margin-top:13.5pt;width:234.1pt;height:110.6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" fillcolor="white [3201]" strokeweight=".5pt">
            <v:textbox inset="0,0,0,0">
              <w:txbxContent>
                <w:p w:rsidR="00B900A6" w:rsidRPr="00E20040" w:rsidRDefault="00B900A6" w:rsidP="00B900A6">
                  <w:pPr>
                    <w:rPr>
                      <w:sz w:val="24"/>
                      <w:szCs w:val="24"/>
                    </w:rPr>
                  </w:pPr>
                  <w:r w:rsidRPr="00E20040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Click the</w:t>
                  </w:r>
                  <w:r w:rsidRPr="00E2004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2004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 </w:t>
                  </w:r>
                  <w:r w:rsidRPr="00E2004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¶</w:t>
                  </w:r>
                  <w:r w:rsidRPr="00E2004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bdr w:val="single" w:sz="12" w:space="0" w:color="auto" w:frame="1"/>
                    </w:rPr>
                    <w:t> </w:t>
                  </w:r>
                  <w:r w:rsidRPr="00E2004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20040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button in toolbar to make form background visible.</w:t>
                  </w:r>
                  <w:r w:rsidRPr="00E2004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20040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Background will not print</w:t>
                  </w:r>
                  <w:r w:rsidRPr="00E2004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(DELETE THIS TEXT BOX BEFORE PRINTING!)</w:t>
                  </w:r>
                  <w:r w:rsidR="001734D3" w:rsidRPr="00E2004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br/>
                    <w:t>All Hazards are checked by default; please click to turn off irrelevant checkmarks.</w:t>
                  </w:r>
                </w:p>
              </w:txbxContent>
            </v:textbox>
            <w10:wrap anchory="page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9"/>
      </w:tblGrid>
      <w:tr w:rsidR="00B900A6" w:rsidTr="001734D3">
        <w:trPr>
          <w:trHeight w:hRule="exact" w:val="3456"/>
        </w:trPr>
        <w:tc>
          <w:tcPr>
            <w:tcW w:w="5429" w:type="dxa"/>
          </w:tcPr>
          <w:p w:rsidR="001734D3" w:rsidRPr="001734D3" w:rsidRDefault="000B62EB" w:rsidP="001734D3">
            <w:pPr>
              <w:pStyle w:val="FormText9"/>
              <w:tabs>
                <w:tab w:val="left" w:pos="261"/>
              </w:tabs>
              <w:spacing w:line="330" w:lineRule="exact"/>
              <w:ind w:left="36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Toxic"/>
                <w:tag w:val="Toxic"/>
                <w:id w:val="646406946"/>
              </w:sdtPr>
              <w:sdtContent>
                <w:r w:rsidR="001734D3" w:rsidRPr="001734D3">
                  <w:rPr>
                    <w:sz w:val="28"/>
                    <w:szCs w:val="28"/>
                  </w:rPr>
                  <w:sym w:font="Wingdings" w:char="F0FC"/>
                </w:r>
              </w:sdtContent>
            </w:sdt>
          </w:p>
          <w:p w:rsidR="001734D3" w:rsidRPr="001734D3" w:rsidRDefault="000B62EB" w:rsidP="001734D3">
            <w:pPr>
              <w:pStyle w:val="FormText9"/>
              <w:tabs>
                <w:tab w:val="left" w:pos="261"/>
              </w:tabs>
              <w:spacing w:line="330" w:lineRule="exact"/>
              <w:ind w:left="36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Toxic"/>
                <w:tag w:val="Toxic"/>
                <w:id w:val="1574782207"/>
              </w:sdtPr>
              <w:sdtContent>
                <w:r w:rsidR="001734D3" w:rsidRPr="001734D3">
                  <w:rPr>
                    <w:sz w:val="28"/>
                    <w:szCs w:val="28"/>
                  </w:rPr>
                  <w:sym w:font="Wingdings" w:char="F0FC"/>
                </w:r>
              </w:sdtContent>
            </w:sdt>
          </w:p>
          <w:p w:rsidR="001734D3" w:rsidRPr="001734D3" w:rsidRDefault="000B62EB" w:rsidP="001734D3">
            <w:pPr>
              <w:pStyle w:val="FormText9"/>
              <w:tabs>
                <w:tab w:val="left" w:pos="261"/>
              </w:tabs>
              <w:spacing w:line="330" w:lineRule="exact"/>
              <w:ind w:left="36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Toxic"/>
                <w:tag w:val="Toxic"/>
                <w:id w:val="838195976"/>
              </w:sdtPr>
              <w:sdtContent>
                <w:r w:rsidR="001734D3" w:rsidRPr="001734D3">
                  <w:rPr>
                    <w:sz w:val="28"/>
                    <w:szCs w:val="28"/>
                  </w:rPr>
                  <w:sym w:font="Wingdings" w:char="F0FC"/>
                </w:r>
              </w:sdtContent>
            </w:sdt>
          </w:p>
          <w:p w:rsidR="001734D3" w:rsidRPr="001734D3" w:rsidRDefault="000B62EB" w:rsidP="001734D3">
            <w:pPr>
              <w:pStyle w:val="FormText9"/>
              <w:tabs>
                <w:tab w:val="left" w:pos="261"/>
              </w:tabs>
              <w:spacing w:line="330" w:lineRule="exact"/>
              <w:ind w:left="36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Toxic"/>
                <w:tag w:val="Toxic"/>
                <w:id w:val="1316602713"/>
              </w:sdtPr>
              <w:sdtContent>
                <w:r w:rsidR="001734D3" w:rsidRPr="001734D3">
                  <w:rPr>
                    <w:sz w:val="28"/>
                    <w:szCs w:val="28"/>
                  </w:rPr>
                  <w:sym w:font="Wingdings" w:char="F0FC"/>
                </w:r>
              </w:sdtContent>
            </w:sdt>
          </w:p>
          <w:p w:rsidR="001734D3" w:rsidRPr="001734D3" w:rsidRDefault="000B62EB" w:rsidP="001734D3">
            <w:pPr>
              <w:pStyle w:val="FormText9"/>
              <w:tabs>
                <w:tab w:val="left" w:pos="261"/>
              </w:tabs>
              <w:spacing w:line="330" w:lineRule="exact"/>
              <w:ind w:left="36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Toxic"/>
                <w:tag w:val="Toxic"/>
                <w:id w:val="-2080586773"/>
              </w:sdtPr>
              <w:sdtContent>
                <w:r w:rsidR="001734D3" w:rsidRPr="001734D3">
                  <w:rPr>
                    <w:sz w:val="28"/>
                    <w:szCs w:val="28"/>
                  </w:rPr>
                  <w:sym w:font="Wingdings" w:char="F0FC"/>
                </w:r>
              </w:sdtContent>
            </w:sdt>
          </w:p>
          <w:sdt>
            <w:sdtPr>
              <w:rPr>
                <w:rStyle w:val="FormText12Char"/>
              </w:rPr>
              <w:alias w:val="Acc Start Date"/>
              <w:tag w:val="Acc Start Date"/>
              <w:id w:val="-835002936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FormText18Char"/>
                <w:sz w:val="36"/>
              </w:rPr>
            </w:sdtEndPr>
            <w:sdtContent>
              <w:p w:rsidR="001734D3" w:rsidRDefault="001734D3" w:rsidP="00E61CDE">
                <w:pPr>
                  <w:pStyle w:val="FormText12"/>
                  <w:spacing w:before="120"/>
                  <w:jc w:val="right"/>
                  <w:rPr>
                    <w:rStyle w:val="FormText18Char"/>
                  </w:rPr>
                </w:pPr>
                <w:r w:rsidRPr="00E20040">
                  <w:rPr>
                    <w:rStyle w:val="PlaceholderText"/>
                    <w:color w:val="000000" w:themeColor="text1"/>
                  </w:rPr>
                  <w:t>Start Date</w:t>
                </w:r>
              </w:p>
            </w:sdtContent>
          </w:sdt>
          <w:sdt>
            <w:sdtPr>
              <w:rPr>
                <w:rStyle w:val="FormText18Char"/>
                <w:b/>
              </w:rPr>
              <w:alias w:val="Info"/>
              <w:tag w:val="Info"/>
              <w:id w:val="296343654"/>
              <w:showingPlcHdr/>
            </w:sdtPr>
            <w:sdtEndPr>
              <w:rPr>
                <w:rStyle w:val="DefaultParagraphFont"/>
              </w:rPr>
            </w:sdtEndPr>
            <w:sdtContent>
              <w:bookmarkStart w:id="0" w:name="_GoBack" w:displacedByCustomXml="prev"/>
              <w:p w:rsidR="001734D3" w:rsidRDefault="00B900A6" w:rsidP="00E20040">
                <w:pPr>
                  <w:pStyle w:val="FormText18"/>
                  <w:jc w:val="left"/>
                </w:pPr>
                <w:r w:rsidRPr="001734D3">
                  <w:t>Information</w:t>
                </w:r>
              </w:p>
              <w:bookmarkEnd w:id="0" w:displacedByCustomXml="next"/>
            </w:sdtContent>
          </w:sdt>
        </w:tc>
      </w:tr>
    </w:tbl>
    <w:p w:rsidR="00137787" w:rsidRDefault="006961E7" w:rsidP="00F23256">
      <w:pPr>
        <w:spacing w:after="0" w:line="168" w:lineRule="auto"/>
      </w:pPr>
    </w:p>
    <w:sectPr w:rsidR="00137787" w:rsidSect="00E61CDE">
      <w:headerReference w:type="default" r:id="rId6"/>
      <w:pgSz w:w="5760" w:h="6480"/>
      <w:pgMar w:top="1530" w:right="475" w:bottom="360" w:left="446" w:header="86" w:footer="1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E7" w:rsidRDefault="006961E7" w:rsidP="004E1132">
      <w:pPr>
        <w:spacing w:after="0" w:line="240" w:lineRule="auto"/>
      </w:pPr>
      <w:r>
        <w:separator/>
      </w:r>
    </w:p>
  </w:endnote>
  <w:endnote w:type="continuationSeparator" w:id="0">
    <w:p w:rsidR="006961E7" w:rsidRDefault="006961E7" w:rsidP="004E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E7" w:rsidRDefault="006961E7" w:rsidP="004E1132">
      <w:pPr>
        <w:spacing w:after="0" w:line="240" w:lineRule="auto"/>
      </w:pPr>
      <w:r>
        <w:separator/>
      </w:r>
    </w:p>
  </w:footnote>
  <w:footnote w:type="continuationSeparator" w:id="0">
    <w:p w:rsidR="006961E7" w:rsidRDefault="006961E7" w:rsidP="004E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CC" w:rsidRDefault="00F622CC">
    <w:pPr>
      <w:pStyle w:val="Header"/>
    </w:pPr>
    <w:r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648075" cy="3933825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05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4131"/>
                  <a:stretch>
                    <a:fillRect/>
                  </a:stretch>
                </pic:blipFill>
                <pic:spPr>
                  <a:xfrm>
                    <a:off x="0" y="0"/>
                    <a:ext cx="3648075" cy="393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E1132"/>
    <w:rsid w:val="000960F2"/>
    <w:rsid w:val="000B62EB"/>
    <w:rsid w:val="001734D3"/>
    <w:rsid w:val="004E1132"/>
    <w:rsid w:val="004E7344"/>
    <w:rsid w:val="006961E7"/>
    <w:rsid w:val="007A425D"/>
    <w:rsid w:val="007A44B5"/>
    <w:rsid w:val="00951EDB"/>
    <w:rsid w:val="00A4371D"/>
    <w:rsid w:val="00A70BC1"/>
    <w:rsid w:val="00B900A6"/>
    <w:rsid w:val="00CD2B3F"/>
    <w:rsid w:val="00DF7FED"/>
    <w:rsid w:val="00E20040"/>
    <w:rsid w:val="00E61CDE"/>
    <w:rsid w:val="00F23256"/>
    <w:rsid w:val="00F6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132"/>
  </w:style>
  <w:style w:type="paragraph" w:styleId="Footer">
    <w:name w:val="footer"/>
    <w:basedOn w:val="Normal"/>
    <w:link w:val="FooterChar"/>
    <w:uiPriority w:val="99"/>
    <w:unhideWhenUsed/>
    <w:rsid w:val="004E1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32"/>
  </w:style>
  <w:style w:type="paragraph" w:styleId="BalloonText">
    <w:name w:val="Balloon Text"/>
    <w:basedOn w:val="Normal"/>
    <w:link w:val="BalloonTextChar"/>
    <w:uiPriority w:val="99"/>
    <w:semiHidden/>
    <w:unhideWhenUsed/>
    <w:rsid w:val="004E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32"/>
    <w:rPr>
      <w:rFonts w:ascii="Tahoma" w:hAnsi="Tahoma" w:cs="Tahoma"/>
      <w:sz w:val="16"/>
      <w:szCs w:val="16"/>
    </w:rPr>
  </w:style>
  <w:style w:type="paragraph" w:customStyle="1" w:styleId="FormText9">
    <w:name w:val="Form_Text_9"/>
    <w:basedOn w:val="Normal"/>
    <w:link w:val="FormText9Char"/>
    <w:qFormat/>
    <w:rsid w:val="004E1132"/>
    <w:pPr>
      <w:spacing w:after="0" w:line="228" w:lineRule="auto"/>
    </w:pPr>
    <w:rPr>
      <w:rFonts w:ascii="Arial" w:hAnsi="Arial"/>
      <w:b/>
      <w:sz w:val="18"/>
    </w:rPr>
  </w:style>
  <w:style w:type="character" w:customStyle="1" w:styleId="FormText9Char">
    <w:name w:val="Form_Text_9 Char"/>
    <w:basedOn w:val="DefaultParagraphFont"/>
    <w:link w:val="FormText9"/>
    <w:rsid w:val="004E1132"/>
    <w:rPr>
      <w:rFonts w:ascii="Arial" w:hAnsi="Arial"/>
      <w:b/>
      <w:sz w:val="18"/>
    </w:rPr>
  </w:style>
  <w:style w:type="paragraph" w:customStyle="1" w:styleId="FormText12">
    <w:name w:val="Form Text_12"/>
    <w:basedOn w:val="FormText9"/>
    <w:link w:val="FormText12Char"/>
    <w:qFormat/>
    <w:rsid w:val="004E1132"/>
    <w:pPr>
      <w:spacing w:after="80" w:line="240" w:lineRule="auto"/>
    </w:pPr>
    <w:rPr>
      <w:sz w:val="24"/>
    </w:rPr>
  </w:style>
  <w:style w:type="character" w:customStyle="1" w:styleId="FormText12Char">
    <w:name w:val="Form Text_12 Char"/>
    <w:basedOn w:val="FormText9Char"/>
    <w:link w:val="FormText12"/>
    <w:rsid w:val="004E1132"/>
    <w:rPr>
      <w:rFonts w:ascii="Arial" w:hAnsi="Arial"/>
      <w:b/>
      <w:sz w:val="24"/>
    </w:rPr>
  </w:style>
  <w:style w:type="paragraph" w:customStyle="1" w:styleId="FormText8">
    <w:name w:val="Form_Text_8"/>
    <w:basedOn w:val="FormText12"/>
    <w:link w:val="FormText8Char"/>
    <w:qFormat/>
    <w:rsid w:val="004E1132"/>
    <w:pPr>
      <w:jc w:val="center"/>
    </w:pPr>
    <w:rPr>
      <w:sz w:val="16"/>
    </w:rPr>
  </w:style>
  <w:style w:type="character" w:customStyle="1" w:styleId="FormText8Char">
    <w:name w:val="Form_Text_8 Char"/>
    <w:basedOn w:val="FormText12Char"/>
    <w:link w:val="FormText8"/>
    <w:rsid w:val="004E1132"/>
    <w:rPr>
      <w:rFonts w:ascii="Arial" w:hAnsi="Arial"/>
      <w:b/>
      <w:sz w:val="16"/>
    </w:rPr>
  </w:style>
  <w:style w:type="table" w:styleId="TableGrid">
    <w:name w:val="Table Grid"/>
    <w:basedOn w:val="TableNormal"/>
    <w:uiPriority w:val="59"/>
    <w:rsid w:val="004E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23256"/>
    <w:rPr>
      <w:color w:val="808080"/>
    </w:rPr>
  </w:style>
  <w:style w:type="paragraph" w:customStyle="1" w:styleId="FormText18">
    <w:name w:val="Form_Text_18"/>
    <w:basedOn w:val="FormText12"/>
    <w:link w:val="FormText18Char"/>
    <w:qFormat/>
    <w:rsid w:val="001734D3"/>
    <w:pPr>
      <w:spacing w:after="0" w:line="216" w:lineRule="auto"/>
      <w:jc w:val="center"/>
    </w:pPr>
    <w:rPr>
      <w:sz w:val="36"/>
    </w:rPr>
  </w:style>
  <w:style w:type="character" w:customStyle="1" w:styleId="FormText18Char">
    <w:name w:val="Form_Text_18 Char"/>
    <w:basedOn w:val="FormText12Char"/>
    <w:link w:val="FormText18"/>
    <w:rsid w:val="001734D3"/>
    <w:rPr>
      <w:rFonts w:ascii="Arial" w:hAnsi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132"/>
  </w:style>
  <w:style w:type="paragraph" w:styleId="Footer">
    <w:name w:val="footer"/>
    <w:basedOn w:val="Normal"/>
    <w:link w:val="FooterChar"/>
    <w:uiPriority w:val="99"/>
    <w:unhideWhenUsed/>
    <w:rsid w:val="004E1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32"/>
  </w:style>
  <w:style w:type="paragraph" w:styleId="BalloonText">
    <w:name w:val="Balloon Text"/>
    <w:basedOn w:val="Normal"/>
    <w:link w:val="BalloonTextChar"/>
    <w:uiPriority w:val="99"/>
    <w:semiHidden/>
    <w:unhideWhenUsed/>
    <w:rsid w:val="004E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32"/>
    <w:rPr>
      <w:rFonts w:ascii="Tahoma" w:hAnsi="Tahoma" w:cs="Tahoma"/>
      <w:sz w:val="16"/>
      <w:szCs w:val="16"/>
    </w:rPr>
  </w:style>
  <w:style w:type="paragraph" w:customStyle="1" w:styleId="FormText9">
    <w:name w:val="Form_Text_9"/>
    <w:basedOn w:val="Normal"/>
    <w:link w:val="FormText9Char"/>
    <w:qFormat/>
    <w:rsid w:val="004E1132"/>
    <w:pPr>
      <w:spacing w:after="0" w:line="228" w:lineRule="auto"/>
    </w:pPr>
    <w:rPr>
      <w:rFonts w:ascii="Arial" w:hAnsi="Arial"/>
      <w:b/>
      <w:sz w:val="18"/>
    </w:rPr>
  </w:style>
  <w:style w:type="character" w:customStyle="1" w:styleId="FormText9Char">
    <w:name w:val="Form_Text_9 Char"/>
    <w:basedOn w:val="DefaultParagraphFont"/>
    <w:link w:val="FormText9"/>
    <w:rsid w:val="004E1132"/>
    <w:rPr>
      <w:rFonts w:ascii="Arial" w:hAnsi="Arial"/>
      <w:b/>
      <w:sz w:val="18"/>
    </w:rPr>
  </w:style>
  <w:style w:type="paragraph" w:customStyle="1" w:styleId="FormText12">
    <w:name w:val="Form Text_12"/>
    <w:basedOn w:val="FormText9"/>
    <w:link w:val="FormText12Char"/>
    <w:qFormat/>
    <w:rsid w:val="004E1132"/>
    <w:pPr>
      <w:spacing w:after="80" w:line="240" w:lineRule="auto"/>
    </w:pPr>
    <w:rPr>
      <w:sz w:val="24"/>
    </w:rPr>
  </w:style>
  <w:style w:type="character" w:customStyle="1" w:styleId="FormText12Char">
    <w:name w:val="Form Text_12 Char"/>
    <w:basedOn w:val="FormText9Char"/>
    <w:link w:val="FormText12"/>
    <w:rsid w:val="004E1132"/>
    <w:rPr>
      <w:rFonts w:ascii="Arial" w:hAnsi="Arial"/>
      <w:b/>
      <w:sz w:val="24"/>
    </w:rPr>
  </w:style>
  <w:style w:type="paragraph" w:customStyle="1" w:styleId="FormText8">
    <w:name w:val="Form_Text_8"/>
    <w:basedOn w:val="FormText12"/>
    <w:link w:val="FormText8Char"/>
    <w:qFormat/>
    <w:rsid w:val="004E1132"/>
    <w:pPr>
      <w:jc w:val="center"/>
    </w:pPr>
    <w:rPr>
      <w:sz w:val="16"/>
    </w:rPr>
  </w:style>
  <w:style w:type="character" w:customStyle="1" w:styleId="FormText8Char">
    <w:name w:val="Form_Text_8 Char"/>
    <w:basedOn w:val="FormText12Char"/>
    <w:link w:val="FormText8"/>
    <w:rsid w:val="004E1132"/>
    <w:rPr>
      <w:rFonts w:ascii="Arial" w:hAnsi="Arial"/>
      <w:b/>
      <w:sz w:val="16"/>
    </w:rPr>
  </w:style>
  <w:style w:type="table" w:styleId="TableGrid">
    <w:name w:val="Table Grid"/>
    <w:basedOn w:val="TableNormal"/>
    <w:uiPriority w:val="59"/>
    <w:rsid w:val="004E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23256"/>
    <w:rPr>
      <w:color w:val="808080"/>
    </w:rPr>
  </w:style>
  <w:style w:type="paragraph" w:customStyle="1" w:styleId="FormText18">
    <w:name w:val="Form_Text_18"/>
    <w:basedOn w:val="FormText12"/>
    <w:link w:val="FormText18Char"/>
    <w:qFormat/>
    <w:rsid w:val="001734D3"/>
    <w:pPr>
      <w:spacing w:after="0" w:line="216" w:lineRule="auto"/>
      <w:jc w:val="center"/>
    </w:pPr>
    <w:rPr>
      <w:sz w:val="36"/>
    </w:rPr>
  </w:style>
  <w:style w:type="character" w:customStyle="1" w:styleId="FormText18Char">
    <w:name w:val="Form_Text_18 Char"/>
    <w:basedOn w:val="FormText12Char"/>
    <w:link w:val="FormText18"/>
    <w:rsid w:val="001734D3"/>
    <w:rPr>
      <w:rFonts w:ascii="Arial" w:hAnsi="Arial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1523C-E9F3-495F-87D7-55635A85AF99}"/>
</file>

<file path=customXml/itemProps2.xml><?xml version="1.0" encoding="utf-8"?>
<ds:datastoreItem xmlns:ds="http://schemas.openxmlformats.org/officeDocument/2006/customXml" ds:itemID="{05B06C9D-ED32-442F-BE2E-F5FFFCBC7AF9}"/>
</file>

<file path=customXml/itemProps3.xml><?xml version="1.0" encoding="utf-8"?>
<ds:datastoreItem xmlns:ds="http://schemas.openxmlformats.org/officeDocument/2006/customXml" ds:itemID="{0D2EE6C4-7829-4588-8176-7235691BBB6F}"/>
</file>

<file path=docProps/app.xml><?xml version="1.0" encoding="utf-8"?>
<Properties xmlns="http://schemas.openxmlformats.org/officeDocument/2006/extended-properties" xmlns:vt="http://schemas.openxmlformats.org/officeDocument/2006/docPropsVTypes">
  <Template>UW05T.dotx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cp:lastPrinted>2013-02-04T20:03:00Z</cp:lastPrinted>
  <dcterms:created xsi:type="dcterms:W3CDTF">2013-02-28T22:31:00Z</dcterms:created>
  <dcterms:modified xsi:type="dcterms:W3CDTF">2013-02-28T22:31:00Z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