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7787" w:rsidRDefault="004F6D1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287.6pt;width:283.65pt;height:163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" filled="f" stroked="f">
            <v:textbox inset="3.6pt,,3.6pt">
              <w:txbxContent>
                <w:sdt>
                  <w:sdtPr>
                    <w:rPr>
                      <w:rStyle w:val="ChemicalIdentityChar"/>
                    </w:rPr>
                    <w:alias w:val="Hazard ID"/>
                    <w:tag w:val="Hazard ID"/>
                    <w:id w:val="2043465831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87D93" w:rsidRDefault="004F6D10" w:rsidP="00C71965">
                      <w:pPr>
                        <w:pStyle w:val="ChemicalIdentity"/>
                        <w:spacing w:line="240" w:lineRule="auto"/>
                      </w:pPr>
                      <w:r w:rsidRPr="00CF2B9C">
                        <w:rPr>
                          <w:rStyle w:val="PlaceholderText"/>
                        </w:rPr>
                        <w:t>Click here to</w:t>
                      </w:r>
                      <w:r w:rsidRPr="00CF2B9C">
                        <w:rPr>
                          <w:rStyle w:val="PlaceholderText"/>
                        </w:rPr>
                        <w:t xml:space="preserve"> enter text.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.6pt;margin-top:-39.85pt;width:252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" fillcolor="white [3201]" strokeweight=".5pt">
            <v:textbox inset="0,0,0,0">
              <w:txbxContent>
                <w:p w:rsidR="00C71965" w:rsidRPr="00C71965" w:rsidRDefault="004F6D10" w:rsidP="00C7196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Click the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¶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button in toolbar to make form background visible.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will not print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(DELETE THIS TEXT BOX BEFORE PRINTING!)</w:t>
                  </w:r>
                </w:p>
                <w:p w:rsidR="00C71965" w:rsidRPr="00C71965" w:rsidRDefault="004F6D1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137787" w:rsidSect="00166B31">
      <w:headerReference w:type="default" r:id="rId9"/>
      <w:pgSz w:w="5727" w:h="9129"/>
      <w:pgMar w:top="230" w:right="288" w:bottom="1440" w:left="288" w:footer="5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10" w:rsidRDefault="004F6D10" w:rsidP="00C87D93">
      <w:pPr>
        <w:spacing w:after="0" w:line="240" w:lineRule="auto"/>
      </w:pPr>
      <w:r>
        <w:separator/>
      </w:r>
    </w:p>
  </w:endnote>
  <w:endnote w:type="continuationSeparator" w:id="0">
    <w:p w:rsidR="004F6D10" w:rsidRDefault="004F6D10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10" w:rsidRDefault="004F6D10" w:rsidP="00C87D93">
      <w:pPr>
        <w:spacing w:after="0" w:line="240" w:lineRule="auto"/>
      </w:pPr>
      <w:r>
        <w:separator/>
      </w:r>
    </w:p>
  </w:footnote>
  <w:footnote w:type="continuationSeparator" w:id="0">
    <w:p w:rsidR="004F6D10" w:rsidRDefault="004F6D10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65" w:rsidRDefault="004F6D10">
    <w:pPr>
      <w:pStyle w:val="Header"/>
    </w:pPr>
    <w:r w:rsidRPr="00C87D93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914400" y="1886673"/>
          <wp:positionH relativeFrom="page">
            <wp:align>center</wp:align>
          </wp:positionH>
          <wp:positionV relativeFrom="page">
            <wp:align>center</wp:align>
          </wp:positionV>
          <wp:extent cx="3858768" cy="5907024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590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4F6D1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E2E01-D647-40B2-98D4-C1DCDE39E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B847B-A924-40A2-9CC8-14E13CBF8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31B47-DF29-43B1-8171-AD1E7E38D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JTSNT4.dotx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Jones</dc:creator>
  <cp:lastModifiedBy>Liz Jones</cp:lastModifiedBy>
  <cp:revision>1</cp:revision>
  <cp:lastPrinted>2013-01-21T19:51:00Z</cp:lastPrinted>
  <dcterms:created xsi:type="dcterms:W3CDTF">2013-03-08T19:12:00Z</dcterms:created>
  <dcterms:modified xsi:type="dcterms:W3CDTF">2013-03-08T19:13:00Z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82100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http://chi-srv-shpt/marketing/LabelTemplate/test/Blank_Shipping/JTHSNV4.dotx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