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5" w:rsidRPr="008268D9" w:rsidRDefault="00ED766D" w:rsidP="008268D9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7.7pt;margin-top:17.2pt;width:364.3pt;height:92.35pt;z-index:25165824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" fillcolor="white [3201]" strokecolor="black [3213]" strokeweight=".5pt">
            <v:path arrowok="t"/>
            <v:textbox inset="0,0,0,0">
              <w:txbxContent>
                <w:p w:rsidR="00483F65" w:rsidRPr="0063295B" w:rsidRDefault="00483F65" w:rsidP="00812694">
                  <w:pPr>
                    <w:spacing w:after="0"/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</w:pPr>
                  <w:r w:rsidRPr="0063295B">
                    <w:rPr>
                      <w:rFonts w:cs="Arial"/>
                      <w:color w:val="FF0000"/>
                      <w:sz w:val="24"/>
                      <w:szCs w:val="24"/>
                    </w:rPr>
                    <w:t>Click the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3295B">
                    <w:rPr>
                      <w:rFonts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3295B">
                    <w:rPr>
                      <w:rFonts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 </w:t>
                  </w:r>
                </w:p>
                <w:p w:rsidR="00483F65" w:rsidRPr="0063295B" w:rsidRDefault="00812694" w:rsidP="00812694">
                  <w:pPr>
                    <w:spacing w:after="0"/>
                    <w:rPr>
                      <w:sz w:val="24"/>
                      <w:szCs w:val="24"/>
                    </w:rPr>
                  </w:pPr>
                  <w:r w:rsidRPr="0063295B">
                    <w:rPr>
                      <w:rFonts w:cs="Arial"/>
                      <w:bCs/>
                      <w:color w:val="FF0000"/>
                      <w:sz w:val="24"/>
                      <w:szCs w:val="24"/>
                    </w:rPr>
                    <w:t>Set page layout to 6”x7” to print single forms on laser printer.</w:t>
                  </w:r>
                </w:p>
              </w:txbxContent>
            </v:textbox>
            <w10:wrap anchory="page"/>
          </v:shape>
        </w:pict>
      </w:r>
    </w:p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</w:tblGrid>
      <w:tr w:rsidR="00483F65" w:rsidRPr="008268D9" w:rsidTr="00812694">
        <w:trPr>
          <w:trHeight w:val="797"/>
        </w:trPr>
        <w:tc>
          <w:tcPr>
            <w:tcW w:w="4770" w:type="dxa"/>
          </w:tcPr>
          <w:p w:rsidR="006C7D1F" w:rsidRPr="0063295B" w:rsidRDefault="00ED766D" w:rsidP="008268D9">
            <w:pPr>
              <w:spacing w:line="360" w:lineRule="auto"/>
              <w:ind w:firstLine="135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ontents"/>
                <w:tag w:val="Contents"/>
                <w:id w:val="-381328829"/>
                <w:placeholder>
                  <w:docPart w:val="79ABA4EDD4224C8D84DA6BE81B7758FE"/>
                </w:placeholder>
                <w:showingPlcHdr/>
              </w:sdtPr>
              <w:sdtContent>
                <w:r w:rsidR="00483F65" w:rsidRPr="0063295B">
                  <w:rPr>
                    <w:rStyle w:val="PlaceholderText"/>
                    <w:color w:val="000000" w:themeColor="text1"/>
                  </w:rPr>
                  <w:t>Content</w:t>
                </w:r>
                <w:r w:rsidR="006C7D1F" w:rsidRPr="0063295B">
                  <w:rPr>
                    <w:rStyle w:val="PlaceholderText"/>
                    <w:color w:val="000000" w:themeColor="text1"/>
                  </w:rPr>
                  <w:t>s</w:t>
                </w:r>
              </w:sdtContent>
            </w:sdt>
          </w:p>
        </w:tc>
      </w:tr>
      <w:tr w:rsidR="00483F65" w:rsidRPr="008268D9" w:rsidTr="00812694">
        <w:trPr>
          <w:trHeight w:val="391"/>
        </w:trPr>
        <w:sdt>
          <w:sdtPr>
            <w:rPr>
              <w:color w:val="000000" w:themeColor="text1"/>
            </w:rPr>
            <w:alias w:val="Acc Start Date"/>
            <w:tag w:val="Acc Start Date"/>
            <w:id w:val="-1666778366"/>
            <w:placeholder>
              <w:docPart w:val="50532ACAB54E484496EE377B27DF61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70" w:type="dxa"/>
                <w:vAlign w:val="bottom"/>
              </w:tcPr>
              <w:p w:rsidR="00483F65" w:rsidRPr="0063295B" w:rsidRDefault="006C7D1F" w:rsidP="008268D9">
                <w:pPr>
                  <w:ind w:left="3150"/>
                  <w:rPr>
                    <w:color w:val="000000" w:themeColor="text1"/>
                  </w:rPr>
                </w:pPr>
                <w:r w:rsidRPr="0063295B">
                  <w:rPr>
                    <w:rStyle w:val="PlaceholderText"/>
                    <w:color w:val="000000" w:themeColor="text1"/>
                  </w:rPr>
                  <w:t>Start Date</w:t>
                </w:r>
              </w:p>
            </w:tc>
          </w:sdtContent>
        </w:sdt>
      </w:tr>
      <w:tr w:rsidR="00483F65" w:rsidRPr="008268D9" w:rsidTr="00812694">
        <w:trPr>
          <w:trHeight w:hRule="exact" w:val="504"/>
        </w:trPr>
        <w:sdt>
          <w:sdtPr>
            <w:rPr>
              <w:color w:val="000000" w:themeColor="text1"/>
            </w:rPr>
            <w:alias w:val="Shipper"/>
            <w:tag w:val="Shipper"/>
            <w:id w:val="-5604351"/>
            <w:placeholder>
              <w:docPart w:val="1A2A9B28A66A4678A144147A8229981A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63295B" w:rsidRDefault="006C7D1F" w:rsidP="008268D9">
                <w:pPr>
                  <w:ind w:left="1170"/>
                  <w:rPr>
                    <w:color w:val="000000" w:themeColor="text1"/>
                  </w:rPr>
                </w:pPr>
                <w:r w:rsidRPr="0063295B">
                  <w:rPr>
                    <w:rStyle w:val="PlaceholderText"/>
                    <w:color w:val="000000" w:themeColor="text1"/>
                  </w:rPr>
                  <w:t>Shipper</w:t>
                </w:r>
              </w:p>
            </w:tc>
          </w:sdtContent>
        </w:sdt>
      </w:tr>
      <w:tr w:rsidR="00483F65" w:rsidRPr="008268D9" w:rsidTr="00812694">
        <w:trPr>
          <w:trHeight w:hRule="exact" w:val="504"/>
        </w:trPr>
        <w:sdt>
          <w:sdtPr>
            <w:rPr>
              <w:color w:val="000000" w:themeColor="text1"/>
            </w:rPr>
            <w:alias w:val="Address"/>
            <w:tag w:val="Address"/>
            <w:id w:val="1823936322"/>
            <w:placeholder>
              <w:docPart w:val="A764F8A4F9684AB49E02EABF9A8708DC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63295B" w:rsidRDefault="006C7D1F" w:rsidP="008268D9">
                <w:pPr>
                  <w:ind w:left="1170"/>
                  <w:rPr>
                    <w:color w:val="000000" w:themeColor="text1"/>
                  </w:rPr>
                </w:pPr>
                <w:r w:rsidRPr="0063295B">
                  <w:rPr>
                    <w:rStyle w:val="PlaceholderText"/>
                    <w:color w:val="000000" w:themeColor="text1"/>
                  </w:rPr>
                  <w:t>Address</w:t>
                </w:r>
              </w:p>
            </w:tc>
          </w:sdtContent>
        </w:sdt>
      </w:tr>
      <w:tr w:rsidR="006C7D1F" w:rsidRPr="008268D9" w:rsidTr="00812694">
        <w:trPr>
          <w:trHeight w:hRule="exact" w:val="504"/>
        </w:trPr>
        <w:sdt>
          <w:sdtPr>
            <w:rPr>
              <w:rStyle w:val="PlaceholderText"/>
              <w:color w:val="000000" w:themeColor="text1"/>
            </w:rPr>
            <w:alias w:val="City-ST-ZIP"/>
            <w:tag w:val="City-ST-ZIP"/>
            <w:id w:val="837811008"/>
            <w:placeholder>
              <w:docPart w:val="4DF6CB68D0D14DC4BC9F04C73A9D7296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6C7D1F" w:rsidRPr="0063295B" w:rsidRDefault="006C7D1F" w:rsidP="008268D9">
                <w:pPr>
                  <w:ind w:left="1980"/>
                  <w:rPr>
                    <w:rStyle w:val="PlaceholderText"/>
                    <w:color w:val="000000" w:themeColor="text1"/>
                  </w:rPr>
                </w:pPr>
                <w:r w:rsidRPr="0063295B">
                  <w:rPr>
                    <w:rStyle w:val="PlaceholderText"/>
                    <w:color w:val="000000" w:themeColor="text1"/>
                  </w:rPr>
                  <w:t>City-ST-ZIP</w:t>
                </w:r>
              </w:p>
            </w:tc>
          </w:sdtContent>
        </w:sdt>
      </w:tr>
    </w:tbl>
    <w:p w:rsidR="00483F65" w:rsidRPr="008268D9" w:rsidRDefault="00483F65" w:rsidP="008268D9">
      <w:pPr>
        <w:ind w:right="144"/>
      </w:pPr>
    </w:p>
    <w:sectPr w:rsidR="00483F65" w:rsidRPr="008268D9" w:rsidSect="00812694">
      <w:footerReference w:type="default" r:id="rId6"/>
      <w:type w:val="continuous"/>
      <w:pgSz w:w="8640" w:h="8640"/>
      <w:pgMar w:top="4118" w:right="504" w:bottom="994" w:left="547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75" w:rsidRDefault="00754B75" w:rsidP="00785D6D">
      <w:pPr>
        <w:spacing w:after="0" w:line="240" w:lineRule="auto"/>
      </w:pPr>
      <w:r>
        <w:separator/>
      </w:r>
    </w:p>
  </w:endnote>
  <w:endnote w:type="continuationSeparator" w:id="0">
    <w:p w:rsidR="00754B75" w:rsidRDefault="00754B75" w:rsidP="007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6D" w:rsidRPr="00785D6D" w:rsidRDefault="00785D6D">
    <w:pPr>
      <w:pStyle w:val="Footer"/>
      <w:rPr>
        <w:vanish/>
      </w:rPr>
    </w:pPr>
    <w:r w:rsidRPr="00785D6D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382512" cy="5477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M3T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512" cy="547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75" w:rsidRDefault="00754B75" w:rsidP="00785D6D">
      <w:pPr>
        <w:spacing w:after="0" w:line="240" w:lineRule="auto"/>
      </w:pPr>
      <w:r>
        <w:separator/>
      </w:r>
    </w:p>
  </w:footnote>
  <w:footnote w:type="continuationSeparator" w:id="0">
    <w:p w:rsidR="00754B75" w:rsidRDefault="00754B75" w:rsidP="00785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140D"/>
    <w:rsid w:val="000D7E54"/>
    <w:rsid w:val="00155241"/>
    <w:rsid w:val="00257950"/>
    <w:rsid w:val="00337692"/>
    <w:rsid w:val="00483F65"/>
    <w:rsid w:val="005075CC"/>
    <w:rsid w:val="0063295B"/>
    <w:rsid w:val="0066140D"/>
    <w:rsid w:val="006C7D1F"/>
    <w:rsid w:val="00754B75"/>
    <w:rsid w:val="00785D6D"/>
    <w:rsid w:val="007F5E74"/>
    <w:rsid w:val="00812694"/>
    <w:rsid w:val="008268D9"/>
    <w:rsid w:val="008A5755"/>
    <w:rsid w:val="00904ABD"/>
    <w:rsid w:val="00A70BC1"/>
    <w:rsid w:val="00AD3F4E"/>
    <w:rsid w:val="00B47BB3"/>
    <w:rsid w:val="00B7718A"/>
    <w:rsid w:val="00C71A4B"/>
    <w:rsid w:val="00CD2B3F"/>
    <w:rsid w:val="00E820B3"/>
    <w:rsid w:val="00EB400A"/>
    <w:rsid w:val="00ED766D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ABA4EDD4224C8D84DA6BE81B77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7B9-3F99-4BF4-90AE-C0B778DE614E}"/>
      </w:docPartPr>
      <w:docPartBody>
        <w:p w:rsidR="00981C28" w:rsidRDefault="005347E3">
          <w:pPr>
            <w:pStyle w:val="79ABA4EDD4224C8D84DA6BE81B7758FE"/>
          </w:pPr>
          <w:r w:rsidRPr="00483F65">
            <w:rPr>
              <w:rStyle w:val="PlaceholderText"/>
            </w:rPr>
            <w:t>Content</w:t>
          </w:r>
          <w:r>
            <w:rPr>
              <w:rStyle w:val="PlaceholderText"/>
            </w:rPr>
            <w:t>s</w:t>
          </w:r>
        </w:p>
      </w:docPartBody>
    </w:docPart>
    <w:docPart>
      <w:docPartPr>
        <w:name w:val="50532ACAB54E484496EE377B27DF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63CC-21AE-4680-A8D2-4B91123CB31C}"/>
      </w:docPartPr>
      <w:docPartBody>
        <w:p w:rsidR="00981C28" w:rsidRDefault="005347E3">
          <w:pPr>
            <w:pStyle w:val="50532ACAB54E484496EE377B27DF61FE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1A2A9B28A66A4678A144147A8229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FF5E-B756-40FC-BEFF-7771F647B50D}"/>
      </w:docPartPr>
      <w:docPartBody>
        <w:p w:rsidR="00981C28" w:rsidRDefault="005347E3">
          <w:pPr>
            <w:pStyle w:val="1A2A9B28A66A4678A144147A8229981A"/>
          </w:pPr>
          <w:r>
            <w:rPr>
              <w:rStyle w:val="PlaceholderText"/>
            </w:rPr>
            <w:t>Shipper</w:t>
          </w:r>
        </w:p>
      </w:docPartBody>
    </w:docPart>
    <w:docPart>
      <w:docPartPr>
        <w:name w:val="A764F8A4F9684AB49E02EABF9A87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2ABD-3EAF-405A-B9AD-60FCA413B614}"/>
      </w:docPartPr>
      <w:docPartBody>
        <w:p w:rsidR="00981C28" w:rsidRDefault="005347E3">
          <w:pPr>
            <w:pStyle w:val="A764F8A4F9684AB49E02EABF9A8708DC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DF6CB68D0D14DC4BC9F04C73A9D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60CD-4E9B-4886-B560-AD987E7B1493}"/>
      </w:docPartPr>
      <w:docPartBody>
        <w:p w:rsidR="00981C28" w:rsidRDefault="005347E3">
          <w:pPr>
            <w:pStyle w:val="4DF6CB68D0D14DC4BC9F04C73A9D7296"/>
          </w:pPr>
          <w:r>
            <w:rPr>
              <w:rStyle w:val="PlaceholderText"/>
            </w:rPr>
            <w:t>C</w:t>
          </w:r>
          <w:r w:rsidRPr="00C833AF">
            <w:rPr>
              <w:rStyle w:val="PlaceholderText"/>
            </w:rPr>
            <w:t>it</w:t>
          </w:r>
          <w:r>
            <w:rPr>
              <w:rStyle w:val="PlaceholderText"/>
            </w:rPr>
            <w:t>y-ST-ZIP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47E3"/>
    <w:rsid w:val="005347E3"/>
    <w:rsid w:val="0098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C28"/>
    <w:rPr>
      <w:color w:val="808080"/>
    </w:rPr>
  </w:style>
  <w:style w:type="paragraph" w:customStyle="1" w:styleId="79ABA4EDD4224C8D84DA6BE81B7758FE">
    <w:name w:val="79ABA4EDD4224C8D84DA6BE81B7758FE"/>
    <w:rsid w:val="00981C28"/>
  </w:style>
  <w:style w:type="paragraph" w:customStyle="1" w:styleId="50532ACAB54E484496EE377B27DF61FE">
    <w:name w:val="50532ACAB54E484496EE377B27DF61FE"/>
    <w:rsid w:val="00981C28"/>
  </w:style>
  <w:style w:type="paragraph" w:customStyle="1" w:styleId="1A2A9B28A66A4678A144147A8229981A">
    <w:name w:val="1A2A9B28A66A4678A144147A8229981A"/>
    <w:rsid w:val="00981C28"/>
  </w:style>
  <w:style w:type="paragraph" w:customStyle="1" w:styleId="A764F8A4F9684AB49E02EABF9A8708DC">
    <w:name w:val="A764F8A4F9684AB49E02EABF9A8708DC"/>
    <w:rsid w:val="00981C28"/>
  </w:style>
  <w:style w:type="paragraph" w:customStyle="1" w:styleId="4DF6CB68D0D14DC4BC9F04C73A9D7296">
    <w:name w:val="4DF6CB68D0D14DC4BC9F04C73A9D7296"/>
    <w:rsid w:val="00981C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D4DFC-E157-40AA-8A93-74D417E4F1D3}"/>
</file>

<file path=customXml/itemProps2.xml><?xml version="1.0" encoding="utf-8"?>
<ds:datastoreItem xmlns:ds="http://schemas.openxmlformats.org/officeDocument/2006/customXml" ds:itemID="{0F294253-CAFC-4BDB-90B8-7EBC0A84ACC5}"/>
</file>

<file path=customXml/itemProps3.xml><?xml version="1.0" encoding="utf-8"?>
<ds:datastoreItem xmlns:ds="http://schemas.openxmlformats.org/officeDocument/2006/customXml" ds:itemID="{6330A4ED-152D-44E8-B00A-CD1FC5BAA480}"/>
</file>

<file path=docProps/app.xml><?xml version="1.0" encoding="utf-8"?>
<Properties xmlns="http://schemas.openxmlformats.org/officeDocument/2006/extended-properties" xmlns:vt="http://schemas.openxmlformats.org/officeDocument/2006/docPropsVTypes">
  <Template>CFUWM7.dotx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2013-02-12T22:13:00Z</cp:lastPrinted>
  <dcterms:created xsi:type="dcterms:W3CDTF">2013-02-28T16:43:00Z</dcterms:created>
  <dcterms:modified xsi:type="dcterms:W3CDTF">2013-02-28T16:43:00Z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