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7787" w:rsidRDefault="00BC1A4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.6pt;margin-top:-36.65pt;width:252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" fillcolor="white [3201]" strokeweight=".5pt">
            <v:textbox inset="0,0,0,0">
              <w:txbxContent>
                <w:p w:rsidR="00C71965" w:rsidRPr="00C71965" w:rsidRDefault="00BC1A4D" w:rsidP="00C7196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 xml:space="preserve">Click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the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2D646C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FF0000"/>
                    </w:rPr>
                    <w:t> </w:t>
                  </w:r>
                  <w:r w:rsidRPr="002D646C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FF0000"/>
                    </w:rPr>
                    <w:t>¶</w:t>
                  </w:r>
                  <w:r w:rsidRPr="002D646C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FF0000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button in toolb</w:t>
                  </w:r>
                  <w:bookmarkStart w:id="0" w:name="_GoBack"/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ar to make form background visible.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will not print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(DELETE THIS TEXT BOX BEFORE PRINTING!)</w:t>
                  </w:r>
                </w:p>
                <w:bookmarkEnd w:id="0"/>
                <w:p w:rsidR="00C71965" w:rsidRPr="00C71965" w:rsidRDefault="00BC1A4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282.4pt;width:283.65pt;height:137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" filled="f" stroked="f">
            <v:textbox inset=",,,7.2pt">
              <w:txbxContent>
                <w:sdt>
                  <w:sdtPr>
                    <w:rPr>
                      <w:rStyle w:val="ChemicalIdentityChar"/>
                    </w:rPr>
                    <w:alias w:val="Hazard ID"/>
                    <w:tag w:val="Hazard ID"/>
                    <w:id w:val="2043465831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87D93" w:rsidRDefault="00BC1A4D" w:rsidP="00C71965">
                      <w:pPr>
                        <w:pStyle w:val="ChemicalIdentity"/>
                        <w:spacing w:line="240" w:lineRule="auto"/>
                      </w:pPr>
                      <w:r w:rsidRPr="00CF2B9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sectPr w:rsidR="00137787" w:rsidSect="003D2E2A">
      <w:headerReference w:type="default" r:id="rId9"/>
      <w:pgSz w:w="5670" w:h="8505"/>
      <w:pgMar w:top="230" w:right="288" w:bottom="450" w:left="288" w:footer="5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4D" w:rsidRDefault="00BC1A4D" w:rsidP="00C87D93">
      <w:pPr>
        <w:spacing w:after="0" w:line="240" w:lineRule="auto"/>
      </w:pPr>
      <w:r>
        <w:separator/>
      </w:r>
    </w:p>
  </w:endnote>
  <w:endnote w:type="continuationSeparator" w:id="0">
    <w:p w:rsidR="00BC1A4D" w:rsidRDefault="00BC1A4D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4D" w:rsidRDefault="00BC1A4D" w:rsidP="00C87D93">
      <w:pPr>
        <w:spacing w:after="0" w:line="240" w:lineRule="auto"/>
      </w:pPr>
      <w:r>
        <w:separator/>
      </w:r>
    </w:p>
  </w:footnote>
  <w:footnote w:type="continuationSeparator" w:id="0">
    <w:p w:rsidR="00BC1A4D" w:rsidRDefault="00BC1A4D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65" w:rsidRDefault="00BC1A4D">
    <w:pPr>
      <w:pStyle w:val="Header"/>
    </w:pPr>
    <w:r w:rsidRPr="00C87D93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39312" cy="5440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312" cy="544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BC1A4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0306A-9D49-4FD6-83CF-EA20FECF2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F0C93-2B05-4479-8686-4A55BED7C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239AF-84B5-45FE-833C-A9D5D8EA8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ETSNT27.dotx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Jones</dc:creator>
  <cp:lastModifiedBy>Liz Jones</cp:lastModifiedBy>
  <cp:revision>1</cp:revision>
  <cp:lastPrinted>2013-01-21T19:51:00Z</cp:lastPrinted>
  <dcterms:created xsi:type="dcterms:W3CDTF">2013-03-08T18:54:00Z</dcterms:created>
  <dcterms:modified xsi:type="dcterms:W3CDTF">2013-03-08T18:55:00Z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78300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http://chi-srv-shpt/marketing/LabelTemplate/test/Blank_Shipping/ETHSNV27.dotx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