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89D" w:rsidRPr="001C56A1" w:rsidRDefault="0029089D" w:rsidP="00B94CE3">
      <w:pPr>
        <w:spacing w:after="0"/>
      </w:pPr>
    </w:p>
    <w:tbl>
      <w:tblPr>
        <w:tblStyle w:val="TableGrid"/>
        <w:tblW w:w="10511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/>
      </w:tblPr>
      <w:tblGrid>
        <w:gridCol w:w="8070"/>
        <w:gridCol w:w="2441"/>
      </w:tblGrid>
      <w:tr w:rsidR="00BB7D8B" w:rsidTr="0027560E">
        <w:trPr>
          <w:trHeight w:hRule="exact" w:val="1728"/>
        </w:trPr>
        <w:sdt>
          <w:sdtPr>
            <w:rPr>
              <w:rStyle w:val="ChemicalIdentityChar"/>
            </w:rPr>
            <w:alias w:val="Chemical Identity"/>
            <w:tag w:val="Chemical Identity"/>
            <w:id w:val="1554731406"/>
            <w:placeholder>
              <w:docPart w:val="2F5C29D7996946E89A81898B7C38A283"/>
            </w:placeholder>
            <w:showingPlcHdr/>
          </w:sdtPr>
          <w:sdtContent>
            <w:tc>
              <w:tcPr>
                <w:tcW w:w="5000" w:type="pct"/>
                <w:gridSpan w:val="2"/>
                <w:vAlign w:val="center"/>
              </w:tcPr>
              <w:p w:rsidR="00BB7D8B" w:rsidRDefault="00BB7D8B" w:rsidP="00B94CE3">
                <w:pPr>
                  <w:pStyle w:val="ChemicalIdentity"/>
                  <w:widowControl w:val="0"/>
                  <w:rPr>
                    <w:rStyle w:val="AZ"/>
                  </w:rPr>
                </w:pPr>
                <w:r w:rsidRPr="00FE2E5D">
                  <w:rPr>
                    <w:rStyle w:val="PlaceholderText"/>
                    <w:color w:val="000000" w:themeColor="text1"/>
                  </w:rPr>
                  <w:t>Chemical Identity</w:t>
                </w:r>
              </w:p>
            </w:tc>
          </w:sdtContent>
        </w:sdt>
      </w:tr>
      <w:tr w:rsidR="00BB7D8B" w:rsidTr="0027560E">
        <w:trPr>
          <w:trHeight w:val="1343"/>
        </w:trPr>
        <w:tc>
          <w:tcPr>
            <w:tcW w:w="3839" w:type="pct"/>
            <w:vAlign w:val="center"/>
          </w:tcPr>
          <w:p w:rsidR="00BB7D8B" w:rsidRDefault="001450DA" w:rsidP="00B94CE3">
            <w:pPr>
              <w:pStyle w:val="ALZ"/>
              <w:keepNext w:val="0"/>
              <w:keepLines w:val="0"/>
              <w:widowControl w:val="0"/>
              <w:spacing w:line="2000" w:lineRule="exact"/>
              <w:rPr>
                <w:rStyle w:val="AZ"/>
              </w:rPr>
            </w:pPr>
            <w:r w:rsidRPr="001450DA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53.25pt;margin-top:31.25pt;width:429.65pt;height:135.3pt;z-index:251659264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" fillcolor="white [3201]" strokeweight=".5pt">
                  <v:textbox>
                    <w:txbxContent>
                      <w:p w:rsidR="00BB7D8B" w:rsidRPr="00472ACB" w:rsidRDefault="00BB7D8B">
                        <w:pPr>
                          <w:rPr>
                            <w:sz w:val="24"/>
                            <w:szCs w:val="24"/>
                          </w:rPr>
                        </w:pPr>
                        <w:r w:rsidRPr="00472ACB">
                          <w:rPr>
                            <w:rFonts w:cs="Arial"/>
                            <w:b w:val="0"/>
                            <w:color w:val="FF0000"/>
                            <w:sz w:val="24"/>
                            <w:szCs w:val="24"/>
                          </w:rPr>
                          <w:t>Click the</w:t>
                        </w:r>
                        <w:r w:rsidRPr="00472ACB">
                          <w:rPr>
                            <w:rFonts w:cs="Arial"/>
                            <w:b w:val="0"/>
                            <w:bCs/>
                            <w:color w:val="FF0000"/>
                            <w:sz w:val="24"/>
                            <w:szCs w:val="24"/>
                          </w:rPr>
                          <w:t xml:space="preserve"> </w:t>
                        </w:r>
                        <w:r w:rsidRPr="00472ACB">
                          <w:rPr>
                            <w:rFonts w:cs="Arial"/>
                            <w:b w:val="0"/>
                            <w:bCs/>
                            <w:color w:val="FF0000"/>
                            <w:sz w:val="24"/>
                            <w:szCs w:val="24"/>
                            <w:bdr w:val="single" w:sz="12" w:space="0" w:color="auto" w:frame="1"/>
                          </w:rPr>
                          <w:t> </w:t>
                        </w:r>
                        <w:r w:rsidRPr="00472ACB">
                          <w:rPr>
                            <w:rFonts w:cs="Arial"/>
                            <w:b w:val="0"/>
                            <w:bCs/>
                            <w:color w:val="FF0000"/>
                            <w:sz w:val="24"/>
                            <w:szCs w:val="24"/>
                            <w:bdr w:val="single" w:sz="12" w:space="0" w:color="auto" w:frame="1"/>
                          </w:rPr>
                          <w:t>¶</w:t>
                        </w:r>
                        <w:r w:rsidRPr="00472ACB">
                          <w:rPr>
                            <w:rFonts w:cs="Arial"/>
                            <w:b w:val="0"/>
                            <w:bCs/>
                            <w:color w:val="FF0000"/>
                            <w:sz w:val="24"/>
                            <w:szCs w:val="24"/>
                            <w:bdr w:val="single" w:sz="12" w:space="0" w:color="auto" w:frame="1"/>
                          </w:rPr>
                          <w:t> </w:t>
                        </w:r>
                        <w:r w:rsidRPr="00472ACB">
                          <w:rPr>
                            <w:rFonts w:cs="Arial"/>
                            <w:b w:val="0"/>
                            <w:bCs/>
                            <w:color w:val="FF0000"/>
                            <w:sz w:val="24"/>
                            <w:szCs w:val="24"/>
                          </w:rPr>
                          <w:t xml:space="preserve"> </w:t>
                        </w:r>
                        <w:r w:rsidRPr="00472ACB">
                          <w:rPr>
                            <w:rFonts w:cs="Arial"/>
                            <w:b w:val="0"/>
                            <w:color w:val="FF0000"/>
                            <w:sz w:val="24"/>
                            <w:szCs w:val="24"/>
                          </w:rPr>
                          <w:t>button in toolbar to make form background visible.</w:t>
                        </w:r>
                        <w:r w:rsidRPr="00472ACB">
                          <w:rPr>
                            <w:rFonts w:cs="Arial"/>
                            <w:b w:val="0"/>
                            <w:bCs/>
                            <w:color w:val="FF0000"/>
                            <w:sz w:val="24"/>
                            <w:szCs w:val="24"/>
                          </w:rPr>
                          <w:t xml:space="preserve"> </w:t>
                        </w:r>
                        <w:r w:rsidRPr="00472ACB">
                          <w:rPr>
                            <w:rFonts w:cs="Arial"/>
                            <w:b w:val="0"/>
                            <w:color w:val="FF0000"/>
                            <w:sz w:val="24"/>
                            <w:szCs w:val="24"/>
                          </w:rPr>
                          <w:t>Background will not print</w:t>
                        </w:r>
                        <w:r w:rsidRPr="00472ACB">
                          <w:rPr>
                            <w:rFonts w:cs="Arial"/>
                            <w:b w:val="0"/>
                            <w:bCs/>
                            <w:color w:val="FF0000"/>
                            <w:sz w:val="24"/>
                            <w:szCs w:val="24"/>
                          </w:rPr>
                          <w:t xml:space="preserve"> </w:t>
                        </w:r>
                        <w:r w:rsidRPr="00472ACB">
                          <w:rPr>
                            <w:rFonts w:cs="Arial"/>
                            <w:bCs/>
                            <w:color w:val="FF0000"/>
                            <w:sz w:val="24"/>
                            <w:szCs w:val="24"/>
                          </w:rPr>
                          <w:t>(DELETE THIS TEXT BOX BEFORE PRINTING!)</w:t>
                        </w:r>
                      </w:p>
                    </w:txbxContent>
                  </v:textbox>
                </v:shape>
              </w:pict>
            </w:r>
          </w:p>
        </w:tc>
        <w:sdt>
          <w:sdtPr>
            <w:rPr>
              <w:rStyle w:val="AZ"/>
            </w:rPr>
            <w:alias w:val="Health"/>
            <w:tag w:val="H"/>
            <w:id w:val="341431319"/>
            <w:placeholder>
              <w:docPart w:val="B17B89E514E04F898473B4BE75C12CFF"/>
            </w:placeholder>
            <w:dropDownList>
              <w:listItem w:displayText=" " w:value="Blank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Content>
            <w:tc>
              <w:tcPr>
                <w:tcW w:w="1161" w:type="pct"/>
                <w:tcMar>
                  <w:left w:w="115" w:type="dxa"/>
                  <w:right w:w="115" w:type="dxa"/>
                </w:tcMar>
                <w:vAlign w:val="center"/>
              </w:tcPr>
              <w:p w:rsidR="00BB7D8B" w:rsidRPr="00BB7D8B" w:rsidRDefault="00BB7D8B" w:rsidP="00B94CE3">
                <w:pPr>
                  <w:pStyle w:val="ALZ"/>
                  <w:keepNext w:val="0"/>
                  <w:keepLines w:val="0"/>
                  <w:widowControl w:val="0"/>
                  <w:spacing w:line="2000" w:lineRule="exact"/>
                  <w:rPr>
                    <w:rStyle w:val="AZ"/>
                  </w:rPr>
                </w:pPr>
                <w:r w:rsidRPr="00BB7D8B">
                  <w:rPr>
                    <w:rStyle w:val="AZ"/>
                  </w:rPr>
                  <w:t>0</w:t>
                </w:r>
              </w:p>
            </w:tc>
          </w:sdtContent>
        </w:sdt>
        <w:bookmarkStart w:id="0" w:name="_GoBack"/>
        <w:bookmarkEnd w:id="0"/>
      </w:tr>
      <w:tr w:rsidR="00BB7D8B" w:rsidTr="0027560E">
        <w:trPr>
          <w:trHeight w:val="1352"/>
        </w:trPr>
        <w:tc>
          <w:tcPr>
            <w:tcW w:w="3839" w:type="pct"/>
            <w:vAlign w:val="center"/>
          </w:tcPr>
          <w:p w:rsidR="00BB7D8B" w:rsidRDefault="00BB7D8B" w:rsidP="00B94CE3">
            <w:pPr>
              <w:pStyle w:val="ALZ"/>
              <w:keepNext w:val="0"/>
              <w:keepLines w:val="0"/>
              <w:widowControl w:val="0"/>
              <w:spacing w:line="2360" w:lineRule="exact"/>
              <w:rPr>
                <w:rStyle w:val="AZ"/>
              </w:rPr>
            </w:pPr>
          </w:p>
        </w:tc>
        <w:sdt>
          <w:sdtPr>
            <w:rPr>
              <w:rStyle w:val="AZ"/>
            </w:rPr>
            <w:alias w:val="Health"/>
            <w:tag w:val="H"/>
            <w:id w:val="-1095174194"/>
            <w:placeholder>
              <w:docPart w:val="D0CCA956300C466AAAD16B7BEDBEBDE6"/>
            </w:placeholder>
            <w:dropDownList>
              <w:listItem w:displayText=" " w:value="Blank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Content>
            <w:tc>
              <w:tcPr>
                <w:tcW w:w="1161" w:type="pct"/>
                <w:tcMar>
                  <w:left w:w="115" w:type="dxa"/>
                  <w:right w:w="115" w:type="dxa"/>
                </w:tcMar>
                <w:vAlign w:val="center"/>
              </w:tcPr>
              <w:p w:rsidR="00BB7D8B" w:rsidRPr="00BB7D8B" w:rsidRDefault="00BB7D8B" w:rsidP="00B94CE3">
                <w:pPr>
                  <w:pStyle w:val="ALZ"/>
                  <w:keepNext w:val="0"/>
                  <w:keepLines w:val="0"/>
                  <w:widowControl w:val="0"/>
                  <w:spacing w:line="2360" w:lineRule="exact"/>
                  <w:rPr>
                    <w:vanish/>
                    <w:sz w:val="144"/>
                  </w:rPr>
                </w:pPr>
                <w:r w:rsidRPr="00BB7D8B">
                  <w:rPr>
                    <w:rStyle w:val="AZ"/>
                  </w:rPr>
                  <w:t>0</w:t>
                </w:r>
              </w:p>
            </w:tc>
          </w:sdtContent>
        </w:sdt>
      </w:tr>
      <w:tr w:rsidR="00BB7D8B" w:rsidTr="0027560E">
        <w:trPr>
          <w:trHeight w:val="1352"/>
        </w:trPr>
        <w:tc>
          <w:tcPr>
            <w:tcW w:w="3839" w:type="pct"/>
            <w:vAlign w:val="center"/>
          </w:tcPr>
          <w:p w:rsidR="00BB7D8B" w:rsidRDefault="00BB7D8B" w:rsidP="00B94CE3">
            <w:pPr>
              <w:pStyle w:val="ALZ"/>
              <w:keepNext w:val="0"/>
              <w:keepLines w:val="0"/>
              <w:widowControl w:val="0"/>
              <w:spacing w:line="2360" w:lineRule="exact"/>
              <w:rPr>
                <w:rStyle w:val="AZ"/>
              </w:rPr>
            </w:pPr>
          </w:p>
        </w:tc>
        <w:sdt>
          <w:sdtPr>
            <w:rPr>
              <w:rStyle w:val="AZ"/>
            </w:rPr>
            <w:alias w:val="Health"/>
            <w:tag w:val="H"/>
            <w:id w:val="-258522058"/>
            <w:placeholder>
              <w:docPart w:val="FAB97398DECA41089D8C39B1A8291029"/>
            </w:placeholder>
            <w:dropDownList>
              <w:listItem w:displayText=" " w:value="Blank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Content>
            <w:tc>
              <w:tcPr>
                <w:tcW w:w="1161" w:type="pct"/>
                <w:tcMar>
                  <w:left w:w="115" w:type="dxa"/>
                  <w:right w:w="115" w:type="dxa"/>
                </w:tcMar>
                <w:vAlign w:val="center"/>
              </w:tcPr>
              <w:p w:rsidR="00BB7D8B" w:rsidRPr="00BB7D8B" w:rsidRDefault="00BB7D8B" w:rsidP="00B94CE3">
                <w:pPr>
                  <w:pStyle w:val="ALZ"/>
                  <w:keepNext w:val="0"/>
                  <w:keepLines w:val="0"/>
                  <w:widowControl w:val="0"/>
                  <w:spacing w:line="2360" w:lineRule="exact"/>
                  <w:rPr>
                    <w:vanish/>
                    <w:sz w:val="144"/>
                  </w:rPr>
                </w:pPr>
                <w:r w:rsidRPr="00BB7D8B">
                  <w:rPr>
                    <w:rStyle w:val="AZ"/>
                  </w:rPr>
                  <w:t>0</w:t>
                </w:r>
              </w:p>
            </w:tc>
          </w:sdtContent>
        </w:sdt>
      </w:tr>
      <w:tr w:rsidR="00BB7D8B" w:rsidRPr="00DC52A2" w:rsidTr="0027560E">
        <w:trPr>
          <w:trHeight w:val="1917"/>
        </w:trPr>
        <w:tc>
          <w:tcPr>
            <w:tcW w:w="3839" w:type="pct"/>
            <w:tcMar>
              <w:bottom w:w="144" w:type="dxa"/>
            </w:tcMar>
            <w:vAlign w:val="bottom"/>
          </w:tcPr>
          <w:p w:rsidR="00BB7D8B" w:rsidRPr="009E1C29" w:rsidRDefault="00BB7D8B" w:rsidP="0027560E">
            <w:pPr>
              <w:pStyle w:val="ALZ"/>
              <w:keepNext w:val="0"/>
              <w:keepLines w:val="0"/>
              <w:widowControl w:val="0"/>
              <w:spacing w:after="200" w:line="168" w:lineRule="auto"/>
              <w:rPr>
                <w:rStyle w:val="AZ"/>
                <w:b w:val="0"/>
                <w:sz w:val="44"/>
                <w:szCs w:val="28"/>
              </w:rPr>
            </w:pPr>
          </w:p>
        </w:tc>
        <w:sdt>
          <w:sdtPr>
            <w:rPr>
              <w:rStyle w:val="AZ"/>
              <w:sz w:val="136"/>
              <w:szCs w:val="136"/>
            </w:rPr>
            <w:alias w:val="Personal Protection"/>
            <w:tag w:val="P"/>
            <w:id w:val="1743051678"/>
            <w:placeholder>
              <w:docPart w:val="02152C41688742A8A0F1EE86C589C0CE"/>
            </w:placeholder>
            <w:dropDownList>
              <w:listItem w:displayText=" " w:value="Blank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X" w:value="X"/>
            </w:dropDownList>
          </w:sdtPr>
          <w:sdtContent>
            <w:tc>
              <w:tcPr>
                <w:tcW w:w="1161" w:type="pct"/>
                <w:tcMar>
                  <w:left w:w="115" w:type="dxa"/>
                  <w:bottom w:w="144" w:type="dxa"/>
                  <w:right w:w="115" w:type="dxa"/>
                </w:tcMar>
                <w:vAlign w:val="bottom"/>
              </w:tcPr>
              <w:p w:rsidR="00BB7D8B" w:rsidRPr="00DC52A2" w:rsidRDefault="00DC52A2" w:rsidP="0027560E">
                <w:pPr>
                  <w:pStyle w:val="ALZ"/>
                  <w:keepNext w:val="0"/>
                  <w:keepLines w:val="0"/>
                  <w:widowControl w:val="0"/>
                  <w:spacing w:before="400" w:line="180" w:lineRule="auto"/>
                  <w:rPr>
                    <w:vanish/>
                    <w:sz w:val="136"/>
                    <w:szCs w:val="136"/>
                  </w:rPr>
                </w:pPr>
                <w:r w:rsidRPr="00DC52A2">
                  <w:rPr>
                    <w:rStyle w:val="AZ"/>
                    <w:sz w:val="136"/>
                    <w:szCs w:val="136"/>
                  </w:rPr>
                  <w:t>A</w:t>
                </w:r>
              </w:p>
            </w:tc>
          </w:sdtContent>
        </w:sdt>
      </w:tr>
    </w:tbl>
    <w:p w:rsidR="00E64234" w:rsidRDefault="00E64234" w:rsidP="00B94CE3">
      <w:pPr>
        <w:spacing w:after="0"/>
      </w:pPr>
    </w:p>
    <w:sectPr w:rsidR="00E64234" w:rsidSect="0027560E">
      <w:headerReference w:type="default" r:id="rId7"/>
      <w:footerReference w:type="default" r:id="rId8"/>
      <w:pgSz w:w="11952" w:h="11808" w:orient="landscape" w:code="1"/>
      <w:pgMar w:top="360" w:right="547" w:bottom="180" w:left="547" w:header="187" w:footer="15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BB4" w:rsidRDefault="00145BB4" w:rsidP="00917682">
      <w:pPr>
        <w:spacing w:after="0"/>
      </w:pPr>
      <w:r>
        <w:separator/>
      </w:r>
    </w:p>
  </w:endnote>
  <w:endnote w:type="continuationSeparator" w:id="0">
    <w:p w:rsidR="00145BB4" w:rsidRDefault="00145BB4" w:rsidP="0091768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6A1" w:rsidRPr="007B21D5" w:rsidRDefault="0000692D">
    <w:pPr>
      <w:pStyle w:val="Footer"/>
      <w:rPr>
        <w:vanish/>
      </w:rPr>
    </w:pPr>
    <w:r w:rsidRPr="007B21D5">
      <w:rPr>
        <w:noProof/>
        <w:vanish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96912" cy="729691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Z5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6912" cy="7296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BB4" w:rsidRDefault="00145BB4" w:rsidP="00917682">
      <w:pPr>
        <w:spacing w:after="0"/>
      </w:pPr>
      <w:r>
        <w:separator/>
      </w:r>
    </w:p>
  </w:footnote>
  <w:footnote w:type="continuationSeparator" w:id="0">
    <w:p w:rsidR="00145BB4" w:rsidRDefault="00145BB4" w:rsidP="0091768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299" w:rsidRPr="00364299" w:rsidRDefault="00364299" w:rsidP="00364299">
    <w:pPr>
      <w:spacing w:after="0" w:line="200" w:lineRule="exact"/>
      <w:rPr>
        <w:noProof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16C19"/>
    <w:rsid w:val="0000692D"/>
    <w:rsid w:val="000C2BB1"/>
    <w:rsid w:val="0011369E"/>
    <w:rsid w:val="001450DA"/>
    <w:rsid w:val="00145BB4"/>
    <w:rsid w:val="00160BD7"/>
    <w:rsid w:val="001B7FB8"/>
    <w:rsid w:val="001C56A1"/>
    <w:rsid w:val="001F4DC7"/>
    <w:rsid w:val="00227102"/>
    <w:rsid w:val="002400B2"/>
    <w:rsid w:val="0026267C"/>
    <w:rsid w:val="0027560E"/>
    <w:rsid w:val="0029089D"/>
    <w:rsid w:val="002E1A0F"/>
    <w:rsid w:val="002E7A8B"/>
    <w:rsid w:val="003031C8"/>
    <w:rsid w:val="00360E1E"/>
    <w:rsid w:val="00364299"/>
    <w:rsid w:val="003B0227"/>
    <w:rsid w:val="003E0E3A"/>
    <w:rsid w:val="003F2865"/>
    <w:rsid w:val="003F78CA"/>
    <w:rsid w:val="00416C19"/>
    <w:rsid w:val="00472ACB"/>
    <w:rsid w:val="004B729B"/>
    <w:rsid w:val="004E2681"/>
    <w:rsid w:val="00515792"/>
    <w:rsid w:val="005168D6"/>
    <w:rsid w:val="00554FB0"/>
    <w:rsid w:val="00580F37"/>
    <w:rsid w:val="005C0F80"/>
    <w:rsid w:val="005C6630"/>
    <w:rsid w:val="00620905"/>
    <w:rsid w:val="006B527C"/>
    <w:rsid w:val="006C4463"/>
    <w:rsid w:val="006F4E2B"/>
    <w:rsid w:val="00720CF7"/>
    <w:rsid w:val="00756DAF"/>
    <w:rsid w:val="007B21D5"/>
    <w:rsid w:val="00800677"/>
    <w:rsid w:val="00845290"/>
    <w:rsid w:val="00895CBE"/>
    <w:rsid w:val="008A213E"/>
    <w:rsid w:val="008B69AF"/>
    <w:rsid w:val="008C41F7"/>
    <w:rsid w:val="008E3F89"/>
    <w:rsid w:val="008F77B2"/>
    <w:rsid w:val="00917682"/>
    <w:rsid w:val="00941D1C"/>
    <w:rsid w:val="00977BD7"/>
    <w:rsid w:val="009B2ECA"/>
    <w:rsid w:val="009B386B"/>
    <w:rsid w:val="009C4EAB"/>
    <w:rsid w:val="009E1C29"/>
    <w:rsid w:val="00A213D0"/>
    <w:rsid w:val="00A678BD"/>
    <w:rsid w:val="00AC24E8"/>
    <w:rsid w:val="00AE2A33"/>
    <w:rsid w:val="00B102FA"/>
    <w:rsid w:val="00B37284"/>
    <w:rsid w:val="00B671ED"/>
    <w:rsid w:val="00B72A52"/>
    <w:rsid w:val="00B94CE3"/>
    <w:rsid w:val="00BB7D8B"/>
    <w:rsid w:val="00BD3337"/>
    <w:rsid w:val="00BF2AB9"/>
    <w:rsid w:val="00BF6FA8"/>
    <w:rsid w:val="00C31BF0"/>
    <w:rsid w:val="00C5436D"/>
    <w:rsid w:val="00C57624"/>
    <w:rsid w:val="00C61499"/>
    <w:rsid w:val="00CB2731"/>
    <w:rsid w:val="00CB7F65"/>
    <w:rsid w:val="00D15723"/>
    <w:rsid w:val="00D230ED"/>
    <w:rsid w:val="00D91A19"/>
    <w:rsid w:val="00DB2E58"/>
    <w:rsid w:val="00DC52A2"/>
    <w:rsid w:val="00DD2F14"/>
    <w:rsid w:val="00E22B04"/>
    <w:rsid w:val="00E64234"/>
    <w:rsid w:val="00E77F3E"/>
    <w:rsid w:val="00EC3B45"/>
    <w:rsid w:val="00F55AED"/>
    <w:rsid w:val="00F74DD9"/>
    <w:rsid w:val="00F7646A"/>
    <w:rsid w:val="00FA4673"/>
    <w:rsid w:val="00FB1EE7"/>
    <w:rsid w:val="00FE2E5D"/>
    <w:rsid w:val="00FE3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8D6"/>
    <w:pPr>
      <w:spacing w:after="60" w:line="240" w:lineRule="auto"/>
    </w:pPr>
    <w:rPr>
      <w:rFonts w:ascii="Arial" w:hAnsi="Arial"/>
      <w:b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1C29"/>
    <w:pPr>
      <w:keepNext/>
      <w:keepLines/>
      <w:spacing w:before="120" w:after="0"/>
      <w:outlineLvl w:val="0"/>
    </w:pPr>
    <w:rPr>
      <w:rFonts w:ascii="Arial Black" w:eastAsiaTheme="majorEastAsia" w:hAnsi="Arial Black" w:cstheme="majorBidi"/>
      <w:b w:val="0"/>
      <w:bCs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2F1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F14"/>
    <w:rPr>
      <w:rFonts w:ascii="Tahoma" w:hAnsi="Tahoma" w:cs="Tahoma"/>
      <w:b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D2F14"/>
    <w:rPr>
      <w:color w:val="808080"/>
    </w:rPr>
  </w:style>
  <w:style w:type="character" w:customStyle="1" w:styleId="AZ">
    <w:name w:val="AZ#"/>
    <w:basedOn w:val="DefaultParagraphFont"/>
    <w:uiPriority w:val="1"/>
    <w:rsid w:val="00BB7D8B"/>
    <w:rPr>
      <w:rFonts w:ascii="Arial" w:hAnsi="Arial"/>
      <w:b/>
      <w:sz w:val="144"/>
      <w:szCs w:val="48"/>
    </w:rPr>
  </w:style>
  <w:style w:type="paragraph" w:styleId="Header">
    <w:name w:val="header"/>
    <w:basedOn w:val="Normal"/>
    <w:link w:val="HeaderChar"/>
    <w:uiPriority w:val="99"/>
    <w:unhideWhenUsed/>
    <w:rsid w:val="0091768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17682"/>
    <w:rPr>
      <w:rFonts w:ascii="Arial Black" w:hAnsi="Arial Black"/>
      <w:b/>
    </w:rPr>
  </w:style>
  <w:style w:type="paragraph" w:styleId="Footer">
    <w:name w:val="footer"/>
    <w:basedOn w:val="Normal"/>
    <w:link w:val="FooterChar"/>
    <w:uiPriority w:val="99"/>
    <w:unhideWhenUsed/>
    <w:rsid w:val="0091768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17682"/>
    <w:rPr>
      <w:rFonts w:ascii="Arial Black" w:hAnsi="Arial Black"/>
      <w:b/>
    </w:rPr>
  </w:style>
  <w:style w:type="table" w:styleId="TableGrid">
    <w:name w:val="Table Grid"/>
    <w:basedOn w:val="TableNormal"/>
    <w:uiPriority w:val="59"/>
    <w:rsid w:val="00290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xText">
    <w:name w:val="BoxText"/>
    <w:basedOn w:val="Normal"/>
    <w:qFormat/>
    <w:rsid w:val="005168D6"/>
    <w:rPr>
      <w:b w:val="0"/>
      <w:sz w:val="18"/>
      <w:szCs w:val="18"/>
    </w:rPr>
  </w:style>
  <w:style w:type="paragraph" w:styleId="NoSpacing">
    <w:name w:val="No Spacing"/>
    <w:uiPriority w:val="1"/>
    <w:qFormat/>
    <w:rsid w:val="005168D6"/>
    <w:pPr>
      <w:spacing w:after="0" w:line="240" w:lineRule="auto"/>
    </w:pPr>
    <w:rPr>
      <w:rFonts w:ascii="Arial" w:hAnsi="Arial"/>
      <w:b/>
      <w:sz w:val="20"/>
    </w:rPr>
  </w:style>
  <w:style w:type="character" w:styleId="IntenseReference">
    <w:name w:val="Intense Reference"/>
    <w:basedOn w:val="DefaultParagraphFont"/>
    <w:uiPriority w:val="32"/>
    <w:qFormat/>
    <w:rsid w:val="00D91A19"/>
    <w:rPr>
      <w:b/>
      <w:bCs/>
      <w:smallCaps/>
      <w:color w:val="C0504D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E1C29"/>
    <w:rPr>
      <w:rFonts w:ascii="Arial Black" w:eastAsiaTheme="majorEastAsia" w:hAnsi="Arial Black" w:cstheme="majorBidi"/>
      <w:bCs/>
      <w:sz w:val="36"/>
      <w:szCs w:val="28"/>
    </w:rPr>
  </w:style>
  <w:style w:type="paragraph" w:styleId="NormalWeb">
    <w:name w:val="Normal (Web)"/>
    <w:basedOn w:val="Normal"/>
    <w:uiPriority w:val="99"/>
    <w:semiHidden/>
    <w:unhideWhenUsed/>
    <w:rsid w:val="009E1C29"/>
    <w:pPr>
      <w:spacing w:before="100" w:beforeAutospacing="1" w:after="100" w:afterAutospacing="1"/>
    </w:pPr>
    <w:rPr>
      <w:rFonts w:ascii="Times New Roman" w:eastAsia="Times New Roman" w:hAnsi="Times New Roman" w:cs="Times New Roman"/>
      <w:b w:val="0"/>
      <w:sz w:val="24"/>
      <w:szCs w:val="24"/>
    </w:rPr>
  </w:style>
  <w:style w:type="paragraph" w:customStyle="1" w:styleId="ALZ">
    <w:name w:val="ALZ#"/>
    <w:basedOn w:val="Heading1"/>
    <w:qFormat/>
    <w:rsid w:val="00CB2731"/>
    <w:pPr>
      <w:spacing w:before="0"/>
      <w:jc w:val="center"/>
    </w:pPr>
    <w:rPr>
      <w:sz w:val="44"/>
    </w:rPr>
  </w:style>
  <w:style w:type="paragraph" w:customStyle="1" w:styleId="ChemicalIdentity">
    <w:name w:val="Chemical Identity"/>
    <w:basedOn w:val="Normal"/>
    <w:link w:val="ChemicalIdentityChar"/>
    <w:qFormat/>
    <w:rsid w:val="00BB7D8B"/>
    <w:pPr>
      <w:spacing w:after="0"/>
      <w:jc w:val="center"/>
    </w:pPr>
    <w:rPr>
      <w:sz w:val="48"/>
    </w:rPr>
  </w:style>
  <w:style w:type="character" w:customStyle="1" w:styleId="ChemicalIdentityChar">
    <w:name w:val="Chemical Identity Char"/>
    <w:basedOn w:val="DefaultParagraphFont"/>
    <w:link w:val="ChemicalIdentity"/>
    <w:rsid w:val="00BB7D8B"/>
    <w:rPr>
      <w:rFonts w:ascii="Arial" w:hAnsi="Arial"/>
      <w:b/>
      <w:sz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446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C4463"/>
    <w:rPr>
      <w:rFonts w:asciiTheme="majorHAnsi" w:eastAsiaTheme="majorEastAsia" w:hAnsiTheme="majorHAnsi" w:cstheme="majorBidi"/>
      <w:b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B69A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B69AF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8D6"/>
    <w:pPr>
      <w:spacing w:after="60" w:line="240" w:lineRule="auto"/>
    </w:pPr>
    <w:rPr>
      <w:rFonts w:ascii="Arial" w:hAnsi="Arial"/>
      <w:b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1C29"/>
    <w:pPr>
      <w:keepNext/>
      <w:keepLines/>
      <w:spacing w:before="120" w:after="0"/>
      <w:outlineLvl w:val="0"/>
    </w:pPr>
    <w:rPr>
      <w:rFonts w:ascii="Arial Black" w:eastAsiaTheme="majorEastAsia" w:hAnsi="Arial Black" w:cstheme="majorBidi"/>
      <w:b w:val="0"/>
      <w:bCs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2F1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F14"/>
    <w:rPr>
      <w:rFonts w:ascii="Tahoma" w:hAnsi="Tahoma" w:cs="Tahoma"/>
      <w:b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D2F14"/>
    <w:rPr>
      <w:color w:val="808080"/>
    </w:rPr>
  </w:style>
  <w:style w:type="character" w:customStyle="1" w:styleId="AZ">
    <w:name w:val="AZ#"/>
    <w:basedOn w:val="DefaultParagraphFont"/>
    <w:uiPriority w:val="1"/>
    <w:rsid w:val="00BB7D8B"/>
    <w:rPr>
      <w:rFonts w:ascii="Arial" w:hAnsi="Arial"/>
      <w:b/>
      <w:sz w:val="144"/>
      <w:szCs w:val="48"/>
    </w:rPr>
  </w:style>
  <w:style w:type="paragraph" w:styleId="Header">
    <w:name w:val="header"/>
    <w:basedOn w:val="Normal"/>
    <w:link w:val="HeaderChar"/>
    <w:uiPriority w:val="99"/>
    <w:unhideWhenUsed/>
    <w:rsid w:val="0091768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17682"/>
    <w:rPr>
      <w:rFonts w:ascii="Arial Black" w:hAnsi="Arial Black"/>
      <w:b/>
    </w:rPr>
  </w:style>
  <w:style w:type="paragraph" w:styleId="Footer">
    <w:name w:val="footer"/>
    <w:basedOn w:val="Normal"/>
    <w:link w:val="FooterChar"/>
    <w:uiPriority w:val="99"/>
    <w:unhideWhenUsed/>
    <w:rsid w:val="0091768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17682"/>
    <w:rPr>
      <w:rFonts w:ascii="Arial Black" w:hAnsi="Arial Black"/>
      <w:b/>
    </w:rPr>
  </w:style>
  <w:style w:type="table" w:styleId="TableGrid">
    <w:name w:val="Table Grid"/>
    <w:basedOn w:val="TableNormal"/>
    <w:uiPriority w:val="59"/>
    <w:rsid w:val="00290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xText">
    <w:name w:val="BoxText"/>
    <w:basedOn w:val="Normal"/>
    <w:qFormat/>
    <w:rsid w:val="005168D6"/>
    <w:rPr>
      <w:b w:val="0"/>
      <w:sz w:val="18"/>
      <w:szCs w:val="18"/>
    </w:rPr>
  </w:style>
  <w:style w:type="paragraph" w:styleId="NoSpacing">
    <w:name w:val="No Spacing"/>
    <w:uiPriority w:val="1"/>
    <w:qFormat/>
    <w:rsid w:val="005168D6"/>
    <w:pPr>
      <w:spacing w:after="0" w:line="240" w:lineRule="auto"/>
    </w:pPr>
    <w:rPr>
      <w:rFonts w:ascii="Arial" w:hAnsi="Arial"/>
      <w:b/>
      <w:sz w:val="20"/>
    </w:rPr>
  </w:style>
  <w:style w:type="character" w:styleId="IntenseReference">
    <w:name w:val="Intense Reference"/>
    <w:basedOn w:val="DefaultParagraphFont"/>
    <w:uiPriority w:val="32"/>
    <w:qFormat/>
    <w:rsid w:val="00D91A19"/>
    <w:rPr>
      <w:b/>
      <w:bCs/>
      <w:smallCaps/>
      <w:color w:val="C0504D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E1C29"/>
    <w:rPr>
      <w:rFonts w:ascii="Arial Black" w:eastAsiaTheme="majorEastAsia" w:hAnsi="Arial Black" w:cstheme="majorBidi"/>
      <w:bCs/>
      <w:sz w:val="36"/>
      <w:szCs w:val="28"/>
    </w:rPr>
  </w:style>
  <w:style w:type="paragraph" w:styleId="NormalWeb">
    <w:name w:val="Normal (Web)"/>
    <w:basedOn w:val="Normal"/>
    <w:uiPriority w:val="99"/>
    <w:semiHidden/>
    <w:unhideWhenUsed/>
    <w:rsid w:val="009E1C29"/>
    <w:pPr>
      <w:spacing w:before="100" w:beforeAutospacing="1" w:after="100" w:afterAutospacing="1"/>
    </w:pPr>
    <w:rPr>
      <w:rFonts w:ascii="Times New Roman" w:eastAsia="Times New Roman" w:hAnsi="Times New Roman" w:cs="Times New Roman"/>
      <w:b w:val="0"/>
      <w:sz w:val="24"/>
      <w:szCs w:val="24"/>
    </w:rPr>
  </w:style>
  <w:style w:type="paragraph" w:customStyle="1" w:styleId="ALZ">
    <w:name w:val="ALZ#"/>
    <w:basedOn w:val="Heading1"/>
    <w:qFormat/>
    <w:rsid w:val="00CB2731"/>
    <w:pPr>
      <w:spacing w:before="0"/>
      <w:jc w:val="center"/>
    </w:pPr>
    <w:rPr>
      <w:sz w:val="44"/>
    </w:rPr>
  </w:style>
  <w:style w:type="paragraph" w:customStyle="1" w:styleId="ChemicalIdentity">
    <w:name w:val="Chemical Identity"/>
    <w:basedOn w:val="Normal"/>
    <w:link w:val="ChemicalIdentityChar"/>
    <w:qFormat/>
    <w:rsid w:val="00BB7D8B"/>
    <w:pPr>
      <w:spacing w:after="0"/>
      <w:jc w:val="center"/>
    </w:pPr>
    <w:rPr>
      <w:sz w:val="48"/>
    </w:rPr>
  </w:style>
  <w:style w:type="character" w:customStyle="1" w:styleId="ChemicalIdentityChar">
    <w:name w:val="Chemical Identity Char"/>
    <w:basedOn w:val="DefaultParagraphFont"/>
    <w:link w:val="ChemicalIdentity"/>
    <w:rsid w:val="00BB7D8B"/>
    <w:rPr>
      <w:rFonts w:ascii="Arial" w:hAnsi="Arial"/>
      <w:b/>
      <w:sz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446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C4463"/>
    <w:rPr>
      <w:rFonts w:asciiTheme="majorHAnsi" w:eastAsiaTheme="majorEastAsia" w:hAnsiTheme="majorHAnsi" w:cstheme="majorBidi"/>
      <w:b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B69A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B69AF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1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5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5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9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6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69696"/>
                            <w:right w:val="none" w:sz="0" w:space="0" w:color="auto"/>
                          </w:divBdr>
                          <w:divsChild>
                            <w:div w:id="3646986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6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7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F5C29D7996946E89A81898B7C38A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35C3E-3A3F-4E14-976A-B524C36E76E0}"/>
      </w:docPartPr>
      <w:docPartBody>
        <w:p w:rsidR="006419DE" w:rsidRDefault="00B51848" w:rsidP="00B51848">
          <w:pPr>
            <w:pStyle w:val="2F5C29D7996946E89A81898B7C38A2831"/>
          </w:pPr>
          <w:r w:rsidRPr="00BB7D8B">
            <w:rPr>
              <w:rStyle w:val="PlaceholderText"/>
            </w:rPr>
            <w:t>Che</w:t>
          </w:r>
          <w:r>
            <w:rPr>
              <w:rStyle w:val="PlaceholderText"/>
            </w:rPr>
            <w:t>mical Identity</w:t>
          </w:r>
        </w:p>
      </w:docPartBody>
    </w:docPart>
    <w:docPart>
      <w:docPartPr>
        <w:name w:val="B17B89E514E04F898473B4BE75C12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F87AB-109C-446E-8EF1-3250B208D122}"/>
      </w:docPartPr>
      <w:docPartBody>
        <w:p w:rsidR="006419DE" w:rsidRDefault="00B51848" w:rsidP="00B51848">
          <w:pPr>
            <w:pStyle w:val="B17B89E514E04F898473B4BE75C12CFF"/>
          </w:pPr>
          <w:r w:rsidRPr="00E845BD">
            <w:rPr>
              <w:rStyle w:val="PlaceholderText"/>
            </w:rPr>
            <w:t>Choose an item.</w:t>
          </w:r>
        </w:p>
      </w:docPartBody>
    </w:docPart>
    <w:docPart>
      <w:docPartPr>
        <w:name w:val="D0CCA956300C466AAAD16B7BEDBEB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52761-37E8-4F1F-A089-1819D1FFF8FC}"/>
      </w:docPartPr>
      <w:docPartBody>
        <w:p w:rsidR="006419DE" w:rsidRDefault="00B51848" w:rsidP="00B51848">
          <w:pPr>
            <w:pStyle w:val="D0CCA956300C466AAAD16B7BEDBEBDE6"/>
          </w:pPr>
          <w:r w:rsidRPr="00E845BD">
            <w:rPr>
              <w:rStyle w:val="PlaceholderText"/>
            </w:rPr>
            <w:t>Choose an item.</w:t>
          </w:r>
        </w:p>
      </w:docPartBody>
    </w:docPart>
    <w:docPart>
      <w:docPartPr>
        <w:name w:val="FAB97398DECA41089D8C39B1A8291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B6273-BD86-4BFC-9440-7E980154538C}"/>
      </w:docPartPr>
      <w:docPartBody>
        <w:p w:rsidR="006419DE" w:rsidRDefault="00B51848" w:rsidP="00B51848">
          <w:pPr>
            <w:pStyle w:val="FAB97398DECA41089D8C39B1A8291029"/>
          </w:pPr>
          <w:r w:rsidRPr="00E845BD">
            <w:rPr>
              <w:rStyle w:val="PlaceholderText"/>
            </w:rPr>
            <w:t>Choose an item.</w:t>
          </w:r>
        </w:p>
      </w:docPartBody>
    </w:docPart>
    <w:docPart>
      <w:docPartPr>
        <w:name w:val="02152C41688742A8A0F1EE86C589C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F5D68-DE47-41B4-A355-2594774EEA5A}"/>
      </w:docPartPr>
      <w:docPartBody>
        <w:p w:rsidR="006419DE" w:rsidRDefault="00B51848" w:rsidP="00B51848">
          <w:pPr>
            <w:pStyle w:val="02152C41688742A8A0F1EE86C589C0CE"/>
          </w:pPr>
          <w:r w:rsidRPr="00E845B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51848"/>
    <w:rsid w:val="002E01D5"/>
    <w:rsid w:val="006419DE"/>
    <w:rsid w:val="00853492"/>
    <w:rsid w:val="009B7C95"/>
    <w:rsid w:val="00B51848"/>
    <w:rsid w:val="00C00DC7"/>
    <w:rsid w:val="00ED2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9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1848"/>
    <w:rPr>
      <w:color w:val="808080"/>
    </w:rPr>
  </w:style>
  <w:style w:type="paragraph" w:customStyle="1" w:styleId="2CE27E48CB774E859D4B8CA2FB170CD2">
    <w:name w:val="2CE27E48CB774E859D4B8CA2FB170CD2"/>
    <w:rsid w:val="00ED29E6"/>
  </w:style>
  <w:style w:type="paragraph" w:customStyle="1" w:styleId="FC908149A5BF47D8B0DE250CA2C4BE9F">
    <w:name w:val="FC908149A5BF47D8B0DE250CA2C4BE9F"/>
    <w:rsid w:val="00ED29E6"/>
  </w:style>
  <w:style w:type="paragraph" w:customStyle="1" w:styleId="AD11E56A05964F10825CB3D21953951F">
    <w:name w:val="AD11E56A05964F10825CB3D21953951F"/>
    <w:rsid w:val="00ED29E6"/>
  </w:style>
  <w:style w:type="paragraph" w:customStyle="1" w:styleId="D3131BA76D1B4627A947A4F5D63A0B43">
    <w:name w:val="D3131BA76D1B4627A947A4F5D63A0B43"/>
    <w:rsid w:val="00ED29E6"/>
  </w:style>
  <w:style w:type="paragraph" w:customStyle="1" w:styleId="307B0F909C0C4A0EBB8FAC3013E089BB">
    <w:name w:val="307B0F909C0C4A0EBB8FAC3013E089BB"/>
    <w:rsid w:val="00ED29E6"/>
  </w:style>
  <w:style w:type="paragraph" w:customStyle="1" w:styleId="8422848BD4244A05B37416693B16993E">
    <w:name w:val="8422848BD4244A05B37416693B16993E"/>
    <w:rsid w:val="00ED29E6"/>
  </w:style>
  <w:style w:type="paragraph" w:customStyle="1" w:styleId="0F2BD75D2AE0421DAF45CF4DFA39EE64">
    <w:name w:val="0F2BD75D2AE0421DAF45CF4DFA39EE64"/>
    <w:rsid w:val="00ED29E6"/>
  </w:style>
  <w:style w:type="paragraph" w:customStyle="1" w:styleId="67A932E7287147C2883CA7AFE211C4A4">
    <w:name w:val="67A932E7287147C2883CA7AFE211C4A4"/>
    <w:rsid w:val="00ED29E6"/>
  </w:style>
  <w:style w:type="paragraph" w:customStyle="1" w:styleId="1302F7D98411430D8C9380AF7995B188">
    <w:name w:val="1302F7D98411430D8C9380AF7995B188"/>
    <w:rsid w:val="00ED29E6"/>
  </w:style>
  <w:style w:type="paragraph" w:customStyle="1" w:styleId="462F440AB37E49DFA9AC0AC46174FB9A">
    <w:name w:val="462F440AB37E49DFA9AC0AC46174FB9A"/>
    <w:rsid w:val="00ED29E6"/>
  </w:style>
  <w:style w:type="paragraph" w:customStyle="1" w:styleId="F2CAD9473D2E462F9065F80A7067C23D">
    <w:name w:val="F2CAD9473D2E462F9065F80A7067C23D"/>
    <w:rsid w:val="00ED29E6"/>
  </w:style>
  <w:style w:type="paragraph" w:customStyle="1" w:styleId="016A2A8EDD7F4F469DF89F6463A28A32">
    <w:name w:val="016A2A8EDD7F4F469DF89F6463A28A32"/>
    <w:rsid w:val="00ED29E6"/>
  </w:style>
  <w:style w:type="paragraph" w:customStyle="1" w:styleId="3DEDB5A912EF4C478598DA99F0C4FEFC">
    <w:name w:val="3DEDB5A912EF4C478598DA99F0C4FEFC"/>
    <w:rsid w:val="00B51848"/>
  </w:style>
  <w:style w:type="paragraph" w:customStyle="1" w:styleId="E4779195381D43BFBD462D397B1209C7">
    <w:name w:val="E4779195381D43BFBD462D397B1209C7"/>
    <w:rsid w:val="00B51848"/>
  </w:style>
  <w:style w:type="paragraph" w:customStyle="1" w:styleId="7F04B4EE284D4973812E6BAF6D8EB0AC">
    <w:name w:val="7F04B4EE284D4973812E6BAF6D8EB0AC"/>
    <w:rsid w:val="00B51848"/>
  </w:style>
  <w:style w:type="paragraph" w:customStyle="1" w:styleId="6A83F6C482654A3C85F3484ECCC23581">
    <w:name w:val="6A83F6C482654A3C85F3484ECCC23581"/>
    <w:rsid w:val="00B51848"/>
  </w:style>
  <w:style w:type="paragraph" w:customStyle="1" w:styleId="D9E336180BA54055BDBC6442230BE465">
    <w:name w:val="D9E336180BA54055BDBC6442230BE465"/>
    <w:rsid w:val="00B51848"/>
  </w:style>
  <w:style w:type="paragraph" w:customStyle="1" w:styleId="F5786BDB95C5416093E459A54CA58CFB">
    <w:name w:val="F5786BDB95C5416093E459A54CA58CFB"/>
    <w:rsid w:val="00B51848"/>
  </w:style>
  <w:style w:type="paragraph" w:customStyle="1" w:styleId="2F5C29D7996946E89A81898B7C38A283">
    <w:name w:val="2F5C29D7996946E89A81898B7C38A283"/>
    <w:rsid w:val="00B51848"/>
  </w:style>
  <w:style w:type="paragraph" w:customStyle="1" w:styleId="B17B89E514E04F898473B4BE75C12CFF">
    <w:name w:val="B17B89E514E04F898473B4BE75C12CFF"/>
    <w:rsid w:val="00B51848"/>
  </w:style>
  <w:style w:type="paragraph" w:customStyle="1" w:styleId="D0CCA956300C466AAAD16B7BEDBEBDE6">
    <w:name w:val="D0CCA956300C466AAAD16B7BEDBEBDE6"/>
    <w:rsid w:val="00B51848"/>
  </w:style>
  <w:style w:type="paragraph" w:customStyle="1" w:styleId="FAB97398DECA41089D8C39B1A8291029">
    <w:name w:val="FAB97398DECA41089D8C39B1A8291029"/>
    <w:rsid w:val="00B51848"/>
  </w:style>
  <w:style w:type="paragraph" w:customStyle="1" w:styleId="02152C41688742A8A0F1EE86C589C0CE">
    <w:name w:val="02152C41688742A8A0F1EE86C589C0CE"/>
    <w:rsid w:val="00B51848"/>
  </w:style>
  <w:style w:type="paragraph" w:customStyle="1" w:styleId="4D248F39ED414B278221306A96A6119B">
    <w:name w:val="4D248F39ED414B278221306A96A6119B"/>
    <w:rsid w:val="00B51848"/>
  </w:style>
  <w:style w:type="paragraph" w:customStyle="1" w:styleId="2F5C29D7996946E89A81898B7C38A2831">
    <w:name w:val="2F5C29D7996946E89A81898B7C38A2831"/>
    <w:rsid w:val="00B51848"/>
    <w:pPr>
      <w:spacing w:after="0" w:line="240" w:lineRule="auto"/>
      <w:jc w:val="center"/>
    </w:pPr>
    <w:rPr>
      <w:rFonts w:ascii="Arial" w:eastAsiaTheme="minorHAnsi" w:hAnsi="Arial"/>
      <w:b/>
      <w:sz w:val="48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C3B4923A98254EBB6F1B0267929BD5" ma:contentTypeVersion="0" ma:contentTypeDescription="Create a new document." ma:contentTypeScope="" ma:versionID="89e73e06e6664e1f93f37939a168e5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236919-7EB1-40D7-9856-EEEF865DE77C}"/>
</file>

<file path=customXml/itemProps2.xml><?xml version="1.0" encoding="utf-8"?>
<ds:datastoreItem xmlns:ds="http://schemas.openxmlformats.org/officeDocument/2006/customXml" ds:itemID="{1C484028-6547-410A-8259-5DFF137D6408}"/>
</file>

<file path=customXml/itemProps3.xml><?xml version="1.0" encoding="utf-8"?>
<ds:datastoreItem xmlns:ds="http://schemas.openxmlformats.org/officeDocument/2006/customXml" ds:itemID="{515F2BDC-2ABB-4BF2-B4C4-9B533128EB27}"/>
</file>

<file path=customXml/itemProps4.xml><?xml version="1.0" encoding="utf-8"?>
<ds:datastoreItem xmlns:ds="http://schemas.openxmlformats.org/officeDocument/2006/customXml" ds:itemID="{84710AE0-EA50-46A4-AC39-4A59412A725B}"/>
</file>

<file path=docProps/app.xml><?xml version="1.0" encoding="utf-8"?>
<Properties xmlns="http://schemas.openxmlformats.org/officeDocument/2006/extended-properties" xmlns:vt="http://schemas.openxmlformats.org/officeDocument/2006/docPropsVTypes">
  <Template>AV505.dotx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McDermott</dc:creator>
  <cp:lastModifiedBy>MICHAEL B</cp:lastModifiedBy>
  <cp:revision>2</cp:revision>
  <cp:lastPrinted>2013-01-24T22:06:00Z</cp:lastPrinted>
  <dcterms:created xsi:type="dcterms:W3CDTF">2013-02-26T16:42:00Z</dcterms:created>
  <dcterms:modified xsi:type="dcterms:W3CDTF">2013-02-26T16:42:00Z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0x01010058C3B4923A98254EBB6F1B0267929BD5</vt:lpwstr>
  </property>
</Properties>
</file>