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55"/>
      </w:tblGrid>
      <w:tr w:rsidR="0056666F" w:rsidTr="00B03CEE">
        <w:trPr>
          <w:cantSplit/>
          <w:trHeight w:hRule="exact" w:val="8352"/>
        </w:trPr>
        <w:tc>
          <w:tcPr>
            <w:tcW w:w="8655" w:type="dxa"/>
            <w:vAlign w:val="center"/>
          </w:tcPr>
          <w:p w:rsidR="0056666F" w:rsidRPr="0056666F" w:rsidRDefault="00606ABD" w:rsidP="00B03CEE">
            <w:pPr>
              <w:ind w:left="108" w:right="108"/>
              <w:jc w:val="center"/>
              <w:rPr>
                <w:sz w:val="24"/>
                <w:szCs w:val="24"/>
              </w:rPr>
            </w:pPr>
            <w:sdt>
              <w:sdtPr>
                <w:rPr>
                  <w:sz w:val="72"/>
                  <w:szCs w:val="72"/>
                </w:rPr>
                <w:alias w:val="Content"/>
                <w:tag w:val="Content"/>
                <w:id w:val="-58322998"/>
                <w:placeholder>
                  <w:docPart w:val="8E59CC6F52E34520B11E71F8FA044E12"/>
                </w:placeholder>
                <w:showingPlcHdr/>
              </w:sdtPr>
              <w:sdtContent>
                <w:bookmarkStart w:id="0" w:name="_GoBack"/>
                <w:r w:rsidR="0056666F" w:rsidRPr="00CE6D69">
                  <w:rPr>
                    <w:rStyle w:val="PlaceholderText"/>
                    <w:color w:val="000000" w:themeColor="text1"/>
                    <w:sz w:val="72"/>
                    <w:szCs w:val="72"/>
                  </w:rPr>
                  <w:t>Content</w:t>
                </w:r>
                <w:bookmarkEnd w:id="0"/>
              </w:sdtContent>
            </w:sdt>
          </w:p>
        </w:tc>
      </w:tr>
    </w:tbl>
    <w:p w:rsidR="0056666F" w:rsidRPr="0056666F" w:rsidRDefault="0056666F" w:rsidP="0056666F">
      <w:pPr>
        <w:spacing w:after="0"/>
        <w:ind w:left="115" w:right="115"/>
        <w:rPr>
          <w:vanish/>
          <w:sz w:val="14"/>
        </w:rPr>
      </w:pPr>
    </w:p>
    <w:sectPr w:rsidR="0056666F" w:rsidRPr="0056666F" w:rsidSect="00B03CEE">
      <w:type w:val="continuous"/>
      <w:pgSz w:w="8640" w:h="8640" w:orient="landscape"/>
      <w:pgMar w:top="0" w:right="58" w:bottom="0" w:left="0" w:header="720" w:footer="720" w:gutter="0"/>
      <w:cols w:space="720"/>
      <w:docGrid w:linePitch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354E"/>
    <w:rsid w:val="000F1EA2"/>
    <w:rsid w:val="00155241"/>
    <w:rsid w:val="003524EF"/>
    <w:rsid w:val="004E52B5"/>
    <w:rsid w:val="0056666F"/>
    <w:rsid w:val="00606ABD"/>
    <w:rsid w:val="00A3354E"/>
    <w:rsid w:val="00A70BC1"/>
    <w:rsid w:val="00B03CEE"/>
    <w:rsid w:val="00CD2B3F"/>
    <w:rsid w:val="00C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6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6F"/>
    <w:rPr>
      <w:rFonts w:ascii="Tahoma" w:hAnsi="Tahoma" w:cs="Tahoma"/>
      <w:b/>
      <w:sz w:val="16"/>
      <w:szCs w:val="16"/>
    </w:rPr>
  </w:style>
  <w:style w:type="paragraph" w:customStyle="1" w:styleId="FormText">
    <w:name w:val="Form_Text"/>
    <w:basedOn w:val="Normal"/>
    <w:link w:val="FormTextChar"/>
    <w:qFormat/>
    <w:rsid w:val="00B03CEE"/>
    <w:pPr>
      <w:spacing w:after="0" w:line="240" w:lineRule="auto"/>
      <w:jc w:val="center"/>
    </w:pPr>
    <w:rPr>
      <w:sz w:val="26"/>
    </w:rPr>
  </w:style>
  <w:style w:type="character" w:customStyle="1" w:styleId="FormTextChar">
    <w:name w:val="Form_Text Char"/>
    <w:basedOn w:val="DefaultParagraphFont"/>
    <w:link w:val="FormText"/>
    <w:rsid w:val="00B03CEE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1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6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6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59CC6F52E34520B11E71F8FA04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8E21-2A01-490D-A18A-5800E7A9D6D8}"/>
      </w:docPartPr>
      <w:docPartBody>
        <w:p w:rsidR="008B7A54" w:rsidRDefault="00815266">
          <w:pPr>
            <w:pStyle w:val="8E59CC6F52E34520B11E71F8FA044E12"/>
          </w:pPr>
          <w:r w:rsidRPr="00C833AF">
            <w:rPr>
              <w:rStyle w:val="PlaceholderText"/>
            </w:rPr>
            <w:t>Conte</w:t>
          </w:r>
          <w:r>
            <w:rPr>
              <w:rStyle w:val="PlaceholderText"/>
            </w:rPr>
            <w:t>n</w:t>
          </w:r>
          <w:r w:rsidRPr="00C833AF">
            <w:rPr>
              <w:rStyle w:val="PlaceholderText"/>
            </w:rPr>
            <w:t>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5266"/>
    <w:rsid w:val="00815266"/>
    <w:rsid w:val="008B7A54"/>
    <w:rsid w:val="00F7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A54"/>
    <w:rPr>
      <w:color w:val="808080"/>
    </w:rPr>
  </w:style>
  <w:style w:type="paragraph" w:customStyle="1" w:styleId="8E59CC6F52E34520B11E71F8FA044E12">
    <w:name w:val="8E59CC6F52E34520B11E71F8FA044E12"/>
    <w:rsid w:val="008B7A54"/>
  </w:style>
  <w:style w:type="paragraph" w:customStyle="1" w:styleId="1012D328D0D243EC8BAD9D7B71CD2AC3">
    <w:name w:val="1012D328D0D243EC8BAD9D7B71CD2AC3"/>
    <w:rsid w:val="008B7A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D5A1D-1586-4A0A-AF41-BCA889B88CC1}"/>
</file>

<file path=customXml/itemProps2.xml><?xml version="1.0" encoding="utf-8"?>
<ds:datastoreItem xmlns:ds="http://schemas.openxmlformats.org/officeDocument/2006/customXml" ds:itemID="{F18AF112-E299-4DEB-B970-B8B60BE51652}"/>
</file>

<file path=customXml/itemProps3.xml><?xml version="1.0" encoding="utf-8"?>
<ds:datastoreItem xmlns:ds="http://schemas.openxmlformats.org/officeDocument/2006/customXml" ds:itemID="{9A113BBE-4ED1-428A-8402-2FCD1F0F4F99}"/>
</file>

<file path=docProps/app.xml><?xml version="1.0" encoding="utf-8"?>
<Properties xmlns="http://schemas.openxmlformats.org/officeDocument/2006/extended-properties" xmlns:vt="http://schemas.openxmlformats.org/officeDocument/2006/docPropsVTypes">
  <Template>BTV66.dotx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cp:lastPrinted>2013-02-05T20:57:00Z</cp:lastPrinted>
  <dcterms:created xsi:type="dcterms:W3CDTF">2013-02-28T20:15:00Z</dcterms:created>
  <dcterms:modified xsi:type="dcterms:W3CDTF">2013-02-28T20:15:00Z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