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99" w:type="pc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505"/>
      </w:tblGrid>
      <w:tr w:rsidR="00CF00AB" w:rsidTr="00BE0061">
        <w:trPr>
          <w:cantSplit/>
          <w:trHeight w:hRule="exact" w:val="3870"/>
        </w:trPr>
        <w:tc>
          <w:tcPr>
            <w:tcW w:w="5505" w:type="dxa"/>
            <w:vAlign w:val="center"/>
          </w:tcPr>
          <w:p w:rsidR="00CF00AB" w:rsidRPr="00BE0061" w:rsidRDefault="004C113C" w:rsidP="00CF00AB">
            <w:pPr>
              <w:ind w:left="158" w:right="158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739292144"/>
                <w:placeholder>
                  <w:docPart w:val="DefaultPlaceholder_1082065158"/>
                </w:placeholder>
                <w:showingPlcHdr/>
              </w:sdtPr>
              <w:sdtContent>
                <w:r w:rsidR="00CF00AB" w:rsidRPr="00B345C6">
                  <w:rPr>
                    <w:rStyle w:val="PlaceholderText"/>
                    <w:color w:val="000000" w:themeColor="text1"/>
                    <w:sz w:val="36"/>
                    <w:szCs w:val="36"/>
                  </w:rPr>
                  <w:t>Content</w:t>
                </w:r>
                <w:bookmarkStart w:id="0" w:name="_GoBack"/>
                <w:bookmarkEnd w:id="0"/>
              </w:sdtContent>
            </w:sdt>
          </w:p>
        </w:tc>
      </w:tr>
    </w:tbl>
    <w:p w:rsidR="00CF00AB" w:rsidRPr="00CF00AB" w:rsidRDefault="00CF00AB" w:rsidP="00CF00AB">
      <w:pPr>
        <w:spacing w:after="0"/>
        <w:ind w:left="158" w:right="158"/>
        <w:rPr>
          <w:vanish/>
          <w:sz w:val="12"/>
        </w:rPr>
      </w:pPr>
    </w:p>
    <w:sectPr w:rsidR="00CF00AB" w:rsidRPr="00CF00AB" w:rsidSect="00BE0061">
      <w:type w:val="continuous"/>
      <w:pgSz w:w="5760" w:h="4320"/>
      <w:pgMar w:top="187" w:right="86" w:bottom="0" w:left="8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0AB"/>
    <w:rsid w:val="00155241"/>
    <w:rsid w:val="004C113C"/>
    <w:rsid w:val="00A70BC1"/>
    <w:rsid w:val="00B345C6"/>
    <w:rsid w:val="00BE0061"/>
    <w:rsid w:val="00CD2B3F"/>
    <w:rsid w:val="00CF00AB"/>
    <w:rsid w:val="00E0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00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00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8C92-0D78-4798-97AF-4558814FA5D4}"/>
      </w:docPartPr>
      <w:docPartBody>
        <w:p w:rsidR="00B503DE" w:rsidRDefault="00B503DE" w:rsidP="00B503DE">
          <w:pPr>
            <w:pStyle w:val="DefaultPlaceholder1082065158"/>
          </w:pPr>
          <w:r w:rsidRPr="00C833AF">
            <w:rPr>
              <w:rStyle w:val="PlaceholderText"/>
            </w:rPr>
            <w:t>Conte</w:t>
          </w:r>
          <w:r>
            <w:rPr>
              <w:rStyle w:val="PlaceholderText"/>
            </w:rPr>
            <w:t>n</w:t>
          </w:r>
          <w:r w:rsidRPr="00C833AF">
            <w:rPr>
              <w:rStyle w:val="PlaceholderText"/>
            </w:rPr>
            <w:t>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22D0"/>
    <w:rsid w:val="005240C5"/>
    <w:rsid w:val="00A51E37"/>
    <w:rsid w:val="00B503DE"/>
    <w:rsid w:val="00DF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3DE"/>
    <w:rPr>
      <w:color w:val="808080"/>
    </w:rPr>
  </w:style>
  <w:style w:type="paragraph" w:customStyle="1" w:styleId="DefaultPlaceholder1082065158">
    <w:name w:val="DefaultPlaceholder_1082065158"/>
    <w:rsid w:val="00B503DE"/>
    <w:rPr>
      <w:rFonts w:ascii="Arial" w:eastAsiaTheme="minorHAnsi" w:hAnsi="Arial"/>
      <w:b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D53AC-C652-4217-884C-29EAC86B44DF}"/>
</file>

<file path=customXml/itemProps2.xml><?xml version="1.0" encoding="utf-8"?>
<ds:datastoreItem xmlns:ds="http://schemas.openxmlformats.org/officeDocument/2006/customXml" ds:itemID="{263ED0FF-7D59-4120-AFF7-FCAA473755A5}"/>
</file>

<file path=customXml/itemProps3.xml><?xml version="1.0" encoding="utf-8"?>
<ds:datastoreItem xmlns:ds="http://schemas.openxmlformats.org/officeDocument/2006/customXml" ds:itemID="{2CE97E0A-4D37-4015-920E-F3DC0FCAA493}"/>
</file>

<file path=docProps/app.xml><?xml version="1.0" encoding="utf-8"?>
<Properties xmlns="http://schemas.openxmlformats.org/officeDocument/2006/extended-properties" xmlns:vt="http://schemas.openxmlformats.org/officeDocument/2006/docPropsVTypes">
  <Template>BTV3.dotx</Template>
  <TotalTime>0</TotalTime>
  <Pages>1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2013-02-05T21:36:00Z</cp:lastPrinted>
  <dcterms:created xsi:type="dcterms:W3CDTF">2013-02-28T20:12:00Z</dcterms:created>
  <dcterms:modified xsi:type="dcterms:W3CDTF">2013-02-28T20:12:00Z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