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E969BE" w:rsidRDefault="00C9551F" w:rsidP="00E969BE">
      <w:pPr>
        <w:spacing w:line="240" w:lineRule="auto"/>
        <w:ind w:left="43" w:right="43"/>
        <w:rPr>
          <w:sz w:val="12"/>
          <w:szCs w:val="20"/>
        </w:rPr>
      </w:pPr>
      <w:bookmarkStart w:id="0" w:name="_GoBack"/>
      <w:r w:rsidRPr="00E969BE">
        <w:rPr>
          <w:szCs w:val="28"/>
        </w:rPr>
        <w:t>Info</w:t>
      </w:r>
      <w:bookmarkEnd w:id="0"/>
    </w:p>
    <w:sectPr w:rsidR="00C9551F" w:rsidRPr="00E969BE" w:rsidSect="00F92B1C">
      <w:headerReference w:type="default" r:id="rId7"/>
      <w:pgSz w:w="1080" w:h="1080"/>
      <w:pgMar w:top="-90" w:right="0" w:bottom="90" w:left="0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E0" w:rsidRDefault="00D308E0" w:rsidP="00C9551F">
      <w:pPr>
        <w:spacing w:line="240" w:lineRule="auto"/>
      </w:pPr>
      <w:r>
        <w:separator/>
      </w:r>
    </w:p>
  </w:endnote>
  <w:endnote w:type="continuationSeparator" w:id="0">
    <w:p w:rsidR="00D308E0" w:rsidRDefault="00D308E0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E0" w:rsidRDefault="00D308E0" w:rsidP="00C9551F">
      <w:pPr>
        <w:spacing w:line="240" w:lineRule="auto"/>
      </w:pPr>
      <w:r>
        <w:separator/>
      </w:r>
    </w:p>
  </w:footnote>
  <w:footnote w:type="continuationSeparator" w:id="0">
    <w:p w:rsidR="00D308E0" w:rsidRDefault="00D308E0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2B1C"/>
    <w:rsid w:val="000A1920"/>
    <w:rsid w:val="00130C6D"/>
    <w:rsid w:val="00155241"/>
    <w:rsid w:val="001610F9"/>
    <w:rsid w:val="001617D9"/>
    <w:rsid w:val="0021004F"/>
    <w:rsid w:val="003D1DFA"/>
    <w:rsid w:val="00473F2A"/>
    <w:rsid w:val="00593CC4"/>
    <w:rsid w:val="005E23A1"/>
    <w:rsid w:val="006170CD"/>
    <w:rsid w:val="00643E23"/>
    <w:rsid w:val="007775C0"/>
    <w:rsid w:val="007F3C9E"/>
    <w:rsid w:val="00962FAD"/>
    <w:rsid w:val="00A70BC1"/>
    <w:rsid w:val="00AE2F9F"/>
    <w:rsid w:val="00B4519B"/>
    <w:rsid w:val="00B74903"/>
    <w:rsid w:val="00B7727F"/>
    <w:rsid w:val="00B83447"/>
    <w:rsid w:val="00BD2755"/>
    <w:rsid w:val="00BD47AC"/>
    <w:rsid w:val="00BF0DFF"/>
    <w:rsid w:val="00C00164"/>
    <w:rsid w:val="00C9551F"/>
    <w:rsid w:val="00CD2B3F"/>
    <w:rsid w:val="00CD4502"/>
    <w:rsid w:val="00D10F5B"/>
    <w:rsid w:val="00D243E3"/>
    <w:rsid w:val="00D308E0"/>
    <w:rsid w:val="00DA4903"/>
    <w:rsid w:val="00E37FBB"/>
    <w:rsid w:val="00E969BE"/>
    <w:rsid w:val="00F92B1C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1BD6C-1B81-4A00-8005-31A5460E5224}"/>
</file>

<file path=customXml/itemProps2.xml><?xml version="1.0" encoding="utf-8"?>
<ds:datastoreItem xmlns:ds="http://schemas.openxmlformats.org/officeDocument/2006/customXml" ds:itemID="{6F26B6B9-DCF5-4722-8AF0-AE90F20FD0F6}"/>
</file>

<file path=customXml/itemProps3.xml><?xml version="1.0" encoding="utf-8"?>
<ds:datastoreItem xmlns:ds="http://schemas.openxmlformats.org/officeDocument/2006/customXml" ds:itemID="{36B2CCD4-75FB-4F06-AC1F-40F2222A4427}"/>
</file>

<file path=customXml/itemProps4.xml><?xml version="1.0" encoding="utf-8"?>
<ds:datastoreItem xmlns:ds="http://schemas.openxmlformats.org/officeDocument/2006/customXml" ds:itemID="{F32927AF-49FA-43BD-AE03-3D163D9FADBC}"/>
</file>

<file path=docProps/app.xml><?xml version="1.0" encoding="utf-8"?>
<Properties xmlns="http://schemas.openxmlformats.org/officeDocument/2006/extended-properties" xmlns:vt="http://schemas.openxmlformats.org/officeDocument/2006/docPropsVTypes">
  <Template>B75C.dotx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B75B</dc:title>
  <dc:creator>Mark McDermott</dc:creator>
  <cp:lastModifiedBy>MICHAEL B</cp:lastModifiedBy>
  <cp:revision>2</cp:revision>
  <dcterms:created xsi:type="dcterms:W3CDTF">2013-03-11T21:25:00Z</dcterms:created>
  <dcterms:modified xsi:type="dcterms:W3CDTF">2013-03-11T21:25:00Z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