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C" w:rsidRDefault="00D3466C" w:rsidP="00D3466C">
      <w:pPr>
        <w:ind w:left="2880"/>
        <w:rPr>
          <w:rFonts w:cs="Arial"/>
          <w:color w:val="FF0000"/>
          <w:szCs w:val="24"/>
        </w:rPr>
      </w:pPr>
      <w:r w:rsidRPr="00D3466C">
        <w:rPr>
          <w:rFonts w:cs="Arial"/>
          <w:noProof/>
          <w:color w:val="FF0000"/>
          <w:sz w:val="12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185061</wp:posOffset>
            </wp:positionV>
            <wp:extent cx="699438" cy="620202"/>
            <wp:effectExtent l="19050" t="0" r="5412" b="0"/>
            <wp:wrapNone/>
            <wp:docPr id="272" name="Picture 272" descr="C:\Users\MARK M\Documents\Label_Templates\Skull_and_Crossbones_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M\Documents\Label_Templates\Skull_and_Crossbones_templat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01" t="17940" r="19601" b="27907"/>
                    <a:stretch/>
                  </pic:blipFill>
                  <pic:spPr bwMode="auto">
                    <a:xfrm>
                      <a:off x="0" y="0"/>
                      <a:ext cx="699438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42A0E">
        <w:rPr>
          <w:rFonts w:cs="Arial"/>
          <w:color w:val="FF0000"/>
          <w:szCs w:val="24"/>
        </w:rPr>
        <w:t xml:space="preserve">Click </w:t>
      </w:r>
      <w:r w:rsidRPr="005D0142">
        <w:rPr>
          <w:rFonts w:cs="Arial"/>
          <w:b w:val="0"/>
          <w:bCs/>
          <w:color w:val="FF0000"/>
          <w:szCs w:val="24"/>
          <w:bdr w:val="single" w:sz="12" w:space="0" w:color="auto" w:frame="1"/>
        </w:rPr>
        <w:t> </w:t>
      </w:r>
      <w:r w:rsidRPr="005D0142">
        <w:rPr>
          <w:rFonts w:cs="Arial"/>
          <w:b w:val="0"/>
          <w:bCs/>
          <w:color w:val="FF0000"/>
          <w:szCs w:val="24"/>
          <w:bdr w:val="single" w:sz="12" w:space="0" w:color="auto" w:frame="1"/>
        </w:rPr>
        <w:t>¶</w:t>
      </w:r>
      <w:r w:rsidRPr="005D0142">
        <w:rPr>
          <w:rFonts w:cs="Arial"/>
          <w:b w:val="0"/>
          <w:bCs/>
          <w:color w:val="FF0000"/>
          <w:szCs w:val="24"/>
          <w:bdr w:val="single" w:sz="12" w:space="0" w:color="auto" w:frame="1"/>
        </w:rPr>
        <w:t> </w:t>
      </w:r>
      <w:r w:rsidRPr="00442A0E">
        <w:rPr>
          <w:rFonts w:cs="Arial"/>
          <w:bCs/>
          <w:color w:val="FF0000"/>
          <w:szCs w:val="24"/>
        </w:rPr>
        <w:t xml:space="preserve"> </w:t>
      </w:r>
      <w:r w:rsidRPr="00442A0E">
        <w:rPr>
          <w:rFonts w:cs="Arial"/>
          <w:color w:val="FF0000"/>
          <w:szCs w:val="24"/>
        </w:rPr>
        <w:t>button in toolbar to make form background visible.</w:t>
      </w:r>
      <w:r w:rsidRPr="00442A0E">
        <w:rPr>
          <w:rFonts w:cs="Arial"/>
          <w:bCs/>
          <w:color w:val="FF0000"/>
          <w:szCs w:val="24"/>
        </w:rPr>
        <w:t xml:space="preserve"> </w:t>
      </w:r>
      <w:r w:rsidRPr="00442A0E">
        <w:rPr>
          <w:rFonts w:cs="Arial"/>
          <w:color w:val="FF0000"/>
          <w:szCs w:val="24"/>
        </w:rPr>
        <w:t>Background will not print.</w:t>
      </w:r>
    </w:p>
    <w:p w:rsidR="00D3466C" w:rsidRPr="00BA194B" w:rsidRDefault="00D3466C" w:rsidP="00D3466C">
      <w:pPr>
        <w:spacing w:after="80"/>
        <w:ind w:left="2880"/>
        <w:rPr>
          <w:sz w:val="16"/>
          <w:szCs w:val="16"/>
        </w:rPr>
      </w:pPr>
      <w:r>
        <w:rPr>
          <w:sz w:val="16"/>
          <w:szCs w:val="16"/>
        </w:rPr>
        <w:t>To insert a h</w:t>
      </w:r>
      <w:r w:rsidRPr="00BA194B">
        <w:rPr>
          <w:sz w:val="16"/>
          <w:szCs w:val="16"/>
        </w:rPr>
        <w:t xml:space="preserve">azard pictogram, click “Insert” menu, then select “Quick Parts” drop down. Place pictogram in center of red diamond. </w:t>
      </w:r>
      <w:r>
        <w:rPr>
          <w:sz w:val="16"/>
          <w:szCs w:val="16"/>
        </w:rPr>
        <w:t xml:space="preserve">Test print for accuracy. </w:t>
      </w:r>
      <w:r w:rsidRPr="00BA194B">
        <w:rPr>
          <w:color w:val="FF0000"/>
          <w:sz w:val="16"/>
          <w:szCs w:val="16"/>
        </w:rPr>
        <w:t>Delete these instructions.</w:t>
      </w:r>
      <w:r w:rsidRPr="00BA194B">
        <w:rPr>
          <w:sz w:val="16"/>
          <w:szCs w:val="16"/>
        </w:rPr>
        <w:t xml:space="preserve"> </w:t>
      </w:r>
    </w:p>
    <w:p w:rsidR="00BB4836" w:rsidRPr="00CF34AB" w:rsidRDefault="00D3466C" w:rsidP="00CF34AB">
      <w:pPr>
        <w:tabs>
          <w:tab w:val="left" w:pos="3544"/>
        </w:tabs>
        <w:spacing w:after="0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557530</wp:posOffset>
            </wp:positionV>
            <wp:extent cx="306705" cy="834390"/>
            <wp:effectExtent l="19050" t="0" r="0" b="0"/>
            <wp:wrapNone/>
            <wp:docPr id="273" name="Picture 273" descr="C:\Users\MARK M\Documents\Label_Templates\Exclamation_Mark_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 M\Documents\Label_Templates\Exclamation_Mark_templat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210" t="14950" r="36877" b="11960"/>
                    <a:stretch/>
                  </pic:blipFill>
                  <pic:spPr bwMode="auto">
                    <a:xfrm>
                      <a:off x="0" y="0"/>
                      <a:ext cx="3067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1941195</wp:posOffset>
            </wp:positionV>
            <wp:extent cx="603250" cy="516255"/>
            <wp:effectExtent l="19050" t="0" r="6350" b="0"/>
            <wp:wrapNone/>
            <wp:docPr id="269" name="Picture 269" descr="C:\Users\MARK M\Documents\Label_Templates\Environment_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M\Documents\Label_Templates\Environment_templat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81" t="22590" r="22591" b="33223"/>
                    <a:stretch/>
                  </pic:blipFill>
                  <pic:spPr bwMode="auto">
                    <a:xfrm>
                      <a:off x="0" y="0"/>
                      <a:ext cx="6032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3268980</wp:posOffset>
            </wp:positionV>
            <wp:extent cx="783590" cy="381635"/>
            <wp:effectExtent l="19050" t="0" r="0" b="0"/>
            <wp:wrapNone/>
            <wp:docPr id="263" name="Picture 263" descr="C:\Users\MARK M\Documents\Label_Templates\Corrosion_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 M\Documents\Label_Templates\Corrosion_templat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50" t="29568" r="16943" b="37210"/>
                    <a:stretch/>
                  </pic:blipFill>
                  <pic:spPr bwMode="auto">
                    <a:xfrm>
                      <a:off x="0" y="0"/>
                      <a:ext cx="7835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4.75pt;margin-top:101.5pt;width:264.95pt;height:45.35pt;z-index:251660288;mso-position-horizontal-relative:text;mso-position-vertical-relative:text;mso-width-relative:margin;mso-height-relative:margin" stroked="f">
            <v:textbox>
              <w:txbxContent>
                <w:p w:rsidR="00D3466C" w:rsidRPr="00B67CB6" w:rsidRDefault="00D3466C" w:rsidP="00D3466C">
                  <w:pPr>
                    <w:rPr>
                      <w:sz w:val="28"/>
                      <w:szCs w:val="28"/>
                    </w:rPr>
                  </w:pPr>
                  <w:r w:rsidRPr="00B67CB6">
                    <w:rPr>
                      <w:sz w:val="28"/>
                      <w:szCs w:val="28"/>
                    </w:rPr>
                    <w:t>Insert Hazard Text</w:t>
                  </w:r>
                </w:p>
              </w:txbxContent>
            </v:textbox>
          </v:shape>
        </w:pict>
      </w:r>
    </w:p>
    <w:sectPr w:rsidR="00BB4836" w:rsidRPr="00CF34AB" w:rsidSect="00524F59">
      <w:headerReference w:type="default" r:id="rId14"/>
      <w:footerReference w:type="default" r:id="rId15"/>
      <w:pgSz w:w="11520" w:h="8640" w:orient="landscape"/>
      <w:pgMar w:top="535" w:right="720" w:bottom="360" w:left="360" w:header="270" w:footer="1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BD" w:rsidRDefault="005F44BD" w:rsidP="00516779">
      <w:pPr>
        <w:spacing w:after="0" w:line="240" w:lineRule="auto"/>
      </w:pPr>
      <w:r>
        <w:separator/>
      </w:r>
    </w:p>
  </w:endnote>
  <w:endnote w:type="continuationSeparator" w:id="0">
    <w:p w:rsidR="005F44BD" w:rsidRDefault="005F44BD" w:rsidP="00516779">
      <w:pPr>
        <w:spacing w:after="0" w:line="240" w:lineRule="auto"/>
      </w:pPr>
      <w:r>
        <w:continuationSeparator/>
      </w:r>
    </w:p>
  </w:endnote>
  <w:endnote w:type="continuationNotice" w:id="1">
    <w:p w:rsidR="005F44BD" w:rsidRDefault="005F44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CF" w:rsidRDefault="00263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BD" w:rsidRDefault="005F44BD" w:rsidP="00516779">
      <w:pPr>
        <w:spacing w:after="0" w:line="240" w:lineRule="auto"/>
      </w:pPr>
      <w:r>
        <w:separator/>
      </w:r>
    </w:p>
  </w:footnote>
  <w:footnote w:type="continuationSeparator" w:id="0">
    <w:p w:rsidR="005F44BD" w:rsidRDefault="005F44BD" w:rsidP="00516779">
      <w:pPr>
        <w:spacing w:after="0" w:line="240" w:lineRule="auto"/>
      </w:pPr>
      <w:r>
        <w:continuationSeparator/>
      </w:r>
    </w:p>
  </w:footnote>
  <w:footnote w:type="continuationNotice" w:id="1">
    <w:p w:rsidR="005F44BD" w:rsidRDefault="005F44B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5" w:rsidRDefault="00BB28C5">
    <w:pPr>
      <w:pStyle w:val="Header"/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025896" cy="5486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11"/>
                  <a:stretch/>
                </pic:blipFill>
                <pic:spPr bwMode="auto">
                  <a:xfrm>
                    <a:off x="0" y="0"/>
                    <a:ext cx="6025896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A4B"/>
    <w:multiLevelType w:val="hybridMultilevel"/>
    <w:tmpl w:val="3834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47F79"/>
    <w:rsid w:val="00004E74"/>
    <w:rsid w:val="00041AC1"/>
    <w:rsid w:val="000B73D3"/>
    <w:rsid w:val="000F4278"/>
    <w:rsid w:val="00155241"/>
    <w:rsid w:val="001A335C"/>
    <w:rsid w:val="001F6A67"/>
    <w:rsid w:val="001F6D78"/>
    <w:rsid w:val="002639CF"/>
    <w:rsid w:val="0026474A"/>
    <w:rsid w:val="00276BDA"/>
    <w:rsid w:val="002941B6"/>
    <w:rsid w:val="002C67B2"/>
    <w:rsid w:val="002E724E"/>
    <w:rsid w:val="00311B44"/>
    <w:rsid w:val="003742E8"/>
    <w:rsid w:val="00377C14"/>
    <w:rsid w:val="003A5CEE"/>
    <w:rsid w:val="003B2F18"/>
    <w:rsid w:val="003C5A20"/>
    <w:rsid w:val="003E3ED8"/>
    <w:rsid w:val="003E79C5"/>
    <w:rsid w:val="004037E3"/>
    <w:rsid w:val="004638C4"/>
    <w:rsid w:val="00474159"/>
    <w:rsid w:val="00485238"/>
    <w:rsid w:val="004A026D"/>
    <w:rsid w:val="004C507E"/>
    <w:rsid w:val="004F04AD"/>
    <w:rsid w:val="004F3499"/>
    <w:rsid w:val="00516779"/>
    <w:rsid w:val="00524F59"/>
    <w:rsid w:val="00594593"/>
    <w:rsid w:val="005A74E2"/>
    <w:rsid w:val="005D0142"/>
    <w:rsid w:val="005F4102"/>
    <w:rsid w:val="005F44BD"/>
    <w:rsid w:val="00617B82"/>
    <w:rsid w:val="0063526C"/>
    <w:rsid w:val="00643F6F"/>
    <w:rsid w:val="00672826"/>
    <w:rsid w:val="006C5589"/>
    <w:rsid w:val="006D7DFF"/>
    <w:rsid w:val="00725B6F"/>
    <w:rsid w:val="00725E74"/>
    <w:rsid w:val="007267E7"/>
    <w:rsid w:val="00790F6B"/>
    <w:rsid w:val="007943B9"/>
    <w:rsid w:val="007A2B9C"/>
    <w:rsid w:val="007B04DA"/>
    <w:rsid w:val="007B601F"/>
    <w:rsid w:val="007D0423"/>
    <w:rsid w:val="007E22DF"/>
    <w:rsid w:val="007F3C9E"/>
    <w:rsid w:val="0080220E"/>
    <w:rsid w:val="00811044"/>
    <w:rsid w:val="0086678A"/>
    <w:rsid w:val="008D6965"/>
    <w:rsid w:val="009628AC"/>
    <w:rsid w:val="00A24A42"/>
    <w:rsid w:val="00A37B8D"/>
    <w:rsid w:val="00A47F79"/>
    <w:rsid w:val="00A64267"/>
    <w:rsid w:val="00A70BC1"/>
    <w:rsid w:val="00AC3695"/>
    <w:rsid w:val="00AC6520"/>
    <w:rsid w:val="00AF7840"/>
    <w:rsid w:val="00B541FB"/>
    <w:rsid w:val="00BA1E04"/>
    <w:rsid w:val="00BA5A9B"/>
    <w:rsid w:val="00BB28C5"/>
    <w:rsid w:val="00BB4836"/>
    <w:rsid w:val="00CD0B1E"/>
    <w:rsid w:val="00CD2B3F"/>
    <w:rsid w:val="00CF0DF3"/>
    <w:rsid w:val="00CF34AB"/>
    <w:rsid w:val="00D048FD"/>
    <w:rsid w:val="00D3466C"/>
    <w:rsid w:val="00D5733A"/>
    <w:rsid w:val="00D61C05"/>
    <w:rsid w:val="00D63F05"/>
    <w:rsid w:val="00D87641"/>
    <w:rsid w:val="00E2357A"/>
    <w:rsid w:val="00E95178"/>
    <w:rsid w:val="00EA5424"/>
    <w:rsid w:val="00EA768C"/>
    <w:rsid w:val="00EB3C00"/>
    <w:rsid w:val="00EF6D82"/>
    <w:rsid w:val="00F07BC6"/>
    <w:rsid w:val="00F6029E"/>
    <w:rsid w:val="00FA26B9"/>
    <w:rsid w:val="00FA6CE4"/>
    <w:rsid w:val="00FB2785"/>
    <w:rsid w:val="00FC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9B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A9B"/>
    <w:rPr>
      <w:color w:val="808080"/>
    </w:rPr>
  </w:style>
  <w:style w:type="table" w:styleId="TableGrid">
    <w:name w:val="Table Grid"/>
    <w:basedOn w:val="TableNormal"/>
    <w:uiPriority w:val="59"/>
    <w:rsid w:val="0029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94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7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51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7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617B82"/>
    <w:pPr>
      <w:ind w:left="720"/>
      <w:contextualSpacing/>
    </w:pPr>
  </w:style>
  <w:style w:type="paragraph" w:styleId="Revision">
    <w:name w:val="Revision"/>
    <w:hidden/>
    <w:uiPriority w:val="99"/>
    <w:semiHidden/>
    <w:rsid w:val="002639CF"/>
    <w:pPr>
      <w:spacing w:after="0" w:line="240" w:lineRule="auto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9B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A9B"/>
    <w:rPr>
      <w:color w:val="808080"/>
    </w:rPr>
  </w:style>
  <w:style w:type="table" w:styleId="TableGrid">
    <w:name w:val="Table Grid"/>
    <w:basedOn w:val="TableNormal"/>
    <w:uiPriority w:val="59"/>
    <w:rsid w:val="0029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94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7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51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7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61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media/image9.png"/><Relationship Id="rId12" Type="http://schemas.openxmlformats.org/officeDocument/2006/relationships/image" Target="../media/image1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media/image8.png"/><Relationship Id="rId11" Type="http://schemas.openxmlformats.org/officeDocument/2006/relationships/image" Target="../media/image13.png"/><Relationship Id="rId5" Type="http://schemas.openxmlformats.org/officeDocument/2006/relationships/image" Target="../media/image7.png"/><Relationship Id="rId10" Type="http://schemas.openxmlformats.org/officeDocument/2006/relationships/image" Target="../media/image12.png"/><Relationship Id="rId4" Type="http://schemas.openxmlformats.org/officeDocument/2006/relationships/image" Target="../media/image6.png"/><Relationship Id="rId9" Type="http://schemas.openxmlformats.org/officeDocument/2006/relationships/image" Target="../media/image11.pn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xclamation Mark"/>
        <w:style w:val="Normal"/>
        <w:category>
          <w:name w:val="Hazard"/>
          <w:gallery w:val="custom1"/>
        </w:category>
        <w:behaviors>
          <w:behavior w:val="content"/>
        </w:behaviors>
        <w:description w:val="Irritant (skin and eye), Skin Sensitizer, Acute Toxicity (harmful), Narcotic Effects, Respiratory Tract Irritant, Hazardous to Ozone Layer"/>
        <w:guid w:val="{BDF26812-FAF5-4122-99E4-7E5A384A7741}"/>
      </w:docPartPr>
      <w:docPartBody>
        <w:p w:rsidR="00DA3003" w:rsidRDefault="005E0B51" w:rsidP="005E0B51">
          <w:pPr>
            <w:pStyle w:val="ExclamationMark"/>
          </w:pPr>
          <w:r w:rsidRPr="0088562F">
            <w:rPr>
              <w:noProof/>
              <w:sz w:val="12"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-159385</wp:posOffset>
                </wp:positionV>
                <wp:extent cx="245110" cy="688975"/>
                <wp:effectExtent l="0" t="0" r="0" b="0"/>
                <wp:wrapNone/>
                <wp:docPr id="273" name="Picture 273" descr="C:\Users\MARK M\Documents\Label_Templates\Exclamation_Mark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K M\Documents\Label_Templates\Exclamation_Mark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7210" t="14950" r="36877" b="11960"/>
                        <a:stretch/>
                      </pic:blipFill>
                      <pic:spPr bwMode="auto">
                        <a:xfrm>
                          <a:off x="0" y="0"/>
                          <a:ext cx="24511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Corrosion"/>
        <w:style w:val="Normal"/>
        <w:category>
          <w:name w:val="Hazard"/>
          <w:gallery w:val="custom1"/>
        </w:category>
        <w:behaviors>
          <w:behavior w:val="content"/>
        </w:behaviors>
        <w:description w:val="Corrosive/Acid&#10;• Skin Corrosion/ burns&#10;• Eye Damage&#10;• Corrosive to Metals "/>
        <w:guid w:val="{BE58A8CB-0E1D-4FC7-A2E2-37A459E64F28}"/>
      </w:docPartPr>
      <w:docPartBody>
        <w:p w:rsidR="00DA3003" w:rsidRDefault="005E0B51" w:rsidP="005E0B51">
          <w:pPr>
            <w:pStyle w:val="Corrosion"/>
          </w:pPr>
          <w:r>
            <w:rPr>
              <w:noProof/>
              <w:sz w:val="12"/>
              <w:lang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33020</wp:posOffset>
                </wp:positionV>
                <wp:extent cx="753745" cy="365760"/>
                <wp:effectExtent l="0" t="0" r="0" b="0"/>
                <wp:wrapNone/>
                <wp:docPr id="263" name="Picture 263" descr="C:\Users\MARK M\Documents\Label_Templates\Corrosion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K M\Documents\Label_Templates\Corrosion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4950" t="29568" r="16943" b="37210"/>
                        <a:stretch/>
                      </pic:blipFill>
                      <pic:spPr bwMode="auto">
                        <a:xfrm>
                          <a:off x="0" y="0"/>
                          <a:ext cx="7537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Flame"/>
        <w:style w:val="Normal"/>
        <w:category>
          <w:name w:val="Hazard"/>
          <w:gallery w:val="custom1"/>
        </w:category>
        <w:behaviors>
          <w:behavior w:val="content"/>
        </w:behaviors>
        <w:description w:val="• Flammables&#10;• Pyrophorics&#10;• Self-Heating&#10;• Emits Flammable Gas&#10;• Self-Reactives&#10;• Organic Peroxides "/>
        <w:guid w:val="{74F3184E-FB47-4D71-ABE6-B967A383D370}"/>
      </w:docPartPr>
      <w:docPartBody>
        <w:p w:rsidR="00DA3003" w:rsidRDefault="005E0B51" w:rsidP="005E0B51">
          <w:pPr>
            <w:pStyle w:val="Flame"/>
          </w:pPr>
          <w:r w:rsidRPr="003E3ED8">
            <w:rPr>
              <w:noProof/>
              <w:sz w:val="12"/>
              <w:lang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-49530</wp:posOffset>
                </wp:positionV>
                <wp:extent cx="524510" cy="717550"/>
                <wp:effectExtent l="0" t="0" r="0" b="0"/>
                <wp:wrapNone/>
                <wp:docPr id="274" name="Picture 274" descr="C:\Users\MARK M\Documents\Label_Templates\Flame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K M\Documents\Label_Templates\Flame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4253" t="6312" r="25581" b="25249"/>
                        <a:stretch/>
                      </pic:blipFill>
                      <pic:spPr bwMode="auto">
                        <a:xfrm>
                          <a:off x="0" y="0"/>
                          <a:ext cx="52451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Gas Cylinder"/>
        <w:style w:val="Normal"/>
        <w:category>
          <w:name w:val="Hazard"/>
          <w:gallery w:val="custom1"/>
        </w:category>
        <w:behaviors>
          <w:behavior w:val="content"/>
        </w:behaviors>
        <w:description w:val="Gas Cylinder, Gases under pressure"/>
        <w:guid w:val="{3373764C-23BD-4FD6-A1B4-A5ED5851F617}"/>
      </w:docPartPr>
      <w:docPartBody>
        <w:p w:rsidR="00DA3003" w:rsidRDefault="005E0B51" w:rsidP="005E0B51">
          <w:pPr>
            <w:pStyle w:val="GasCylinder"/>
          </w:pPr>
          <w:r>
            <w:rPr>
              <w:noProof/>
              <w:sz w:val="12"/>
              <w:lang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-78105</wp:posOffset>
                </wp:positionV>
                <wp:extent cx="723900" cy="323215"/>
                <wp:effectExtent l="0" t="0" r="0" b="0"/>
                <wp:wrapNone/>
                <wp:docPr id="275" name="Picture 275" descr="C:\Users\MARK M\Documents\Label_Templates\Gas_Cylinder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K M\Documents\Label_Templates\Gas_Cylinder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6278" t="35548" r="17609" b="34884"/>
                        <a:stretch/>
                      </pic:blipFill>
                      <pic:spPr bwMode="auto">
                        <a:xfrm>
                          <a:off x="0" y="0"/>
                          <a:ext cx="7239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Health Hazard"/>
        <w:style w:val="Normal"/>
        <w:category>
          <w:name w:val="Hazard"/>
          <w:gallery w:val="custom1"/>
        </w:category>
        <w:behaviors>
          <w:behavior w:val="content"/>
        </w:behaviors>
        <w:description w:val="Health Hazard:&#10;• Carcinogen&#10;• Mutagenicity&#10;• Reproductive Toxicity&#10;• Respiratory Sensitizer&#10;• Target Organ Toxicity&#10;• Aspiration Toxicity "/>
        <w:guid w:val="{D1F22C11-7814-42E7-939C-9B69AE8360D6}"/>
      </w:docPartPr>
      <w:docPartBody>
        <w:p w:rsidR="00DA3003" w:rsidRDefault="005E0B51" w:rsidP="005E0B51">
          <w:pPr>
            <w:pStyle w:val="HealthHazard"/>
          </w:pPr>
          <w:r>
            <w:rPr>
              <w:noProof/>
              <w:sz w:val="12"/>
              <w:lang w:eastAsia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-28</wp:posOffset>
                </wp:positionV>
                <wp:extent cx="640052" cy="864768"/>
                <wp:effectExtent l="0" t="0" r="0" b="0"/>
                <wp:wrapNone/>
                <wp:docPr id="264" name="Picture 264" descr="C:\Users\MARK M\Documents\Label_Templates\Health_Hazard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K M\Documents\Label_Templates\Health_Hazard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0599" t="12625" r="19268" b="6312"/>
                        <a:stretch/>
                      </pic:blipFill>
                      <pic:spPr bwMode="auto">
                        <a:xfrm>
                          <a:off x="0" y="0"/>
                          <a:ext cx="640052" cy="864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Skull &amp; Cross Bones"/>
        <w:style w:val="Normal"/>
        <w:category>
          <w:name w:val="Hazard"/>
          <w:gallery w:val="custom1"/>
        </w:category>
        <w:behaviors>
          <w:behavior w:val="content"/>
        </w:behaviors>
        <w:description w:val="Skull &amp; Crossbones, Acutely Toxic, Poison"/>
        <w:guid w:val="{451A09C0-DEC5-4FFB-BD8D-D6140B343415}"/>
      </w:docPartPr>
      <w:docPartBody>
        <w:p w:rsidR="00DA3003" w:rsidRDefault="005E0B51" w:rsidP="005E0B51">
          <w:pPr>
            <w:pStyle w:val="SkullCrossBones"/>
          </w:pPr>
          <w:r w:rsidRPr="003E3ED8">
            <w:rPr>
              <w:noProof/>
              <w:sz w:val="12"/>
              <w:lang w:eastAsia="en-US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192074</wp:posOffset>
                </wp:positionH>
                <wp:positionV relativeFrom="paragraph">
                  <wp:posOffset>31750</wp:posOffset>
                </wp:positionV>
                <wp:extent cx="664845" cy="596265"/>
                <wp:effectExtent l="0" t="0" r="0" b="0"/>
                <wp:wrapNone/>
                <wp:docPr id="272" name="Picture 272" descr="C:\Users\MARK M\Documents\Label_Templates\Skull_and_Crossbones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K M\Documents\Label_Templates\Skull_and_Crossbones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9601" t="17940" r="19601" b="27907"/>
                        <a:stretch/>
                      </pic:blipFill>
                      <pic:spPr bwMode="auto">
                        <a:xfrm>
                          <a:off x="0" y="0"/>
                          <a:ext cx="6648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Flame Over Circle"/>
        <w:style w:val="Normal"/>
        <w:category>
          <w:name w:val="Hazard"/>
          <w:gallery w:val="custom1"/>
        </w:category>
        <w:behaviors>
          <w:behavior w:val="content"/>
        </w:behaviors>
        <w:description w:val="Flame Over Circle, Oxidizer"/>
        <w:guid w:val="{A72F0E95-5387-413A-A633-410FCE4BD9BA}"/>
      </w:docPartPr>
      <w:docPartBody>
        <w:p w:rsidR="00DA3003" w:rsidRDefault="005E0B51" w:rsidP="005E0B51">
          <w:pPr>
            <w:pStyle w:val="FlameOverCircle"/>
          </w:pPr>
          <w:r>
            <w:rPr>
              <w:noProof/>
              <w:sz w:val="12"/>
              <w:lang w:eastAsia="en-U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9525</wp:posOffset>
                </wp:positionV>
                <wp:extent cx="452755" cy="755015"/>
                <wp:effectExtent l="0" t="0" r="0" b="0"/>
                <wp:wrapNone/>
                <wp:docPr id="271" name="Picture 271" descr="C:\Users\MARK M\Documents\Label_Templates\Flame_Over_Circle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K M\Documents\Label_Templates\Flame_Over_Circle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8904" t="8970" r="28904" b="20930"/>
                        <a:stretch/>
                      </pic:blipFill>
                      <pic:spPr bwMode="auto">
                        <a:xfrm>
                          <a:off x="0" y="0"/>
                          <a:ext cx="45275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Exploding Bomb"/>
        <w:style w:val="Normal"/>
        <w:category>
          <w:name w:val="Hazard"/>
          <w:gallery w:val="custom1"/>
        </w:category>
        <w:behaviors>
          <w:behavior w:val="content"/>
        </w:behaviors>
        <w:description w:val="• Explosives&#10;• Self-Reactives&#10;• Organic Peroxides"/>
        <w:guid w:val="{A771FED5-3109-47CB-86AC-26995806A35E}"/>
      </w:docPartPr>
      <w:docPartBody>
        <w:p w:rsidR="00DA3003" w:rsidRDefault="005E0B51" w:rsidP="005E0B51">
          <w:pPr>
            <w:pStyle w:val="ExplodingBomb"/>
          </w:pPr>
          <w:r w:rsidRPr="0088562F">
            <w:rPr>
              <w:noProof/>
              <w:sz w:val="12"/>
              <w:lang w:eastAsia="en-U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-124460</wp:posOffset>
                </wp:positionV>
                <wp:extent cx="888365" cy="594360"/>
                <wp:effectExtent l="0" t="0" r="0" b="0"/>
                <wp:wrapNone/>
                <wp:docPr id="270" name="Picture 270" descr="C:\Users\MARK M\Documents\Label_Templates\Exploding_Bomb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K M\Documents\Label_Templates\Exploding_Bomb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2625" t="16944" r="12293" b="32559"/>
                        <a:stretch/>
                      </pic:blipFill>
                      <pic:spPr bwMode="auto">
                        <a:xfrm>
                          <a:off x="0" y="0"/>
                          <a:ext cx="88836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Environmental"/>
        <w:style w:val="Normal"/>
        <w:category>
          <w:name w:val="Hazard"/>
          <w:gallery w:val="custom1"/>
        </w:category>
        <w:behaviors>
          <w:behavior w:val="content"/>
        </w:behaviors>
        <w:description w:val="Environmental: Aquatic Toxicity"/>
        <w:guid w:val="{4D7F11FA-18C3-4FA9-9757-C9511DDA8A50}"/>
      </w:docPartPr>
      <w:docPartBody>
        <w:p w:rsidR="00DA3003" w:rsidRDefault="005E0B51" w:rsidP="005E0B51">
          <w:pPr>
            <w:pStyle w:val="Environmental"/>
          </w:pPr>
          <w:r>
            <w:rPr>
              <w:noProof/>
              <w:sz w:val="12"/>
              <w:lang w:eastAsia="en-US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206679</wp:posOffset>
                </wp:positionH>
                <wp:positionV relativeFrom="paragraph">
                  <wp:posOffset>87630</wp:posOffset>
                </wp:positionV>
                <wp:extent cx="604520" cy="514985"/>
                <wp:effectExtent l="0" t="0" r="0" b="0"/>
                <wp:wrapNone/>
                <wp:docPr id="269" name="Picture 269" descr="C:\Users\MARK M\Documents\Label_Templates\Environment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K M\Documents\Label_Templates\Environment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5581" t="22590" r="22591" b="33223"/>
                        <a:stretch/>
                      </pic:blipFill>
                      <pic:spPr bwMode="auto">
                        <a:xfrm>
                          <a:off x="0" y="0"/>
                          <a:ext cx="60452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Exploding Bomb"/>
        <w:style w:val="Normal"/>
        <w:category>
          <w:name w:val="Hazard Pictograms"/>
          <w:gallery w:val="docParts"/>
        </w:category>
        <w:behaviors>
          <w:behavior w:val="content"/>
        </w:behaviors>
        <w:guid w:val="{0209462B-E8D7-4910-BABE-23D6CECE7698}"/>
      </w:docPartPr>
      <w:docPartBody>
        <w:p w:rsidR="00000000" w:rsidRDefault="00F71DAF" w:rsidP="00F71DAF">
          <w:pPr>
            <w:pStyle w:val="ExplodingBomb1"/>
          </w:pPr>
          <w:r w:rsidRPr="00385756">
            <w:rPr>
              <w:rFonts w:cs="Arial"/>
              <w:noProof/>
              <w:color w:val="FF0000"/>
              <w:sz w:val="12"/>
              <w:szCs w:val="24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52843</wp:posOffset>
                </wp:positionH>
                <wp:positionV relativeFrom="paragraph">
                  <wp:posOffset>145305</wp:posOffset>
                </wp:positionV>
                <wp:extent cx="895350" cy="604299"/>
                <wp:effectExtent l="19050" t="0" r="0" b="0"/>
                <wp:wrapNone/>
                <wp:docPr id="6" name="Picture 12" descr="C:\Users\MARK M\Documents\Label_Templates\Exploding_Bomb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K M\Documents\Label_Templates\Exploding_Bomb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625" t="16944" r="12293" b="32559"/>
                        <a:stretch/>
                      </pic:blipFill>
                      <pic:spPr bwMode="auto">
                        <a:xfrm>
                          <a:off x="0" y="0"/>
                          <a:ext cx="895350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Corrosion"/>
        <w:style w:val="Normal"/>
        <w:category>
          <w:name w:val="Hazard Pictograms"/>
          <w:gallery w:val="docParts"/>
        </w:category>
        <w:behaviors>
          <w:behavior w:val="content"/>
        </w:behaviors>
        <w:guid w:val="{DC987802-6271-4C48-8BA5-3F3C2A7608D3}"/>
      </w:docPartPr>
      <w:docPartBody>
        <w:p w:rsidR="00000000" w:rsidRDefault="00F71DAF" w:rsidP="00F71DAF">
          <w:pPr>
            <w:pStyle w:val="Corrosion1"/>
          </w:pPr>
          <w:r>
            <w:rPr>
              <w:rFonts w:cs="Arial"/>
              <w:noProof/>
              <w:color w:val="FF0000"/>
              <w:szCs w:val="24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108502</wp:posOffset>
                </wp:positionH>
                <wp:positionV relativeFrom="paragraph">
                  <wp:posOffset>312282</wp:posOffset>
                </wp:positionV>
                <wp:extent cx="783198" cy="381551"/>
                <wp:effectExtent l="19050" t="0" r="0" b="0"/>
                <wp:wrapNone/>
                <wp:docPr id="1" name="Picture 263" descr="C:\Users\MARK M\Documents\Label_Templates\Corrosion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K M\Documents\Label_Templates\Corrosion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4950" t="29568" r="16943" b="37210"/>
                        <a:stretch/>
                      </pic:blipFill>
                      <pic:spPr bwMode="auto">
                        <a:xfrm>
                          <a:off x="0" y="0"/>
                          <a:ext cx="783198" cy="381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Environmental"/>
        <w:style w:val="Normal"/>
        <w:category>
          <w:name w:val="Hazard Pictograms"/>
          <w:gallery w:val="docParts"/>
        </w:category>
        <w:behaviors>
          <w:behavior w:val="content"/>
        </w:behaviors>
        <w:guid w:val="{72ED7965-DEE4-491D-91F7-2C427FC678EE}"/>
      </w:docPartPr>
      <w:docPartBody>
        <w:p w:rsidR="00000000" w:rsidRDefault="00F71DAF" w:rsidP="00F71DAF">
          <w:pPr>
            <w:pStyle w:val="Environmental1"/>
          </w:pPr>
          <w:r>
            <w:rPr>
              <w:rFonts w:cs="Arial"/>
              <w:noProof/>
              <w:color w:val="FF0000"/>
              <w:szCs w:val="24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256540</wp:posOffset>
                </wp:positionV>
                <wp:extent cx="603885" cy="516255"/>
                <wp:effectExtent l="19050" t="0" r="5715" b="0"/>
                <wp:wrapNone/>
                <wp:docPr id="2" name="Picture 269" descr="C:\Users\MARK M\Documents\Label_Templates\Environment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K M\Documents\Label_Templates\Environment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5581" t="22590" r="22591" b="33223"/>
                        <a:stretch/>
                      </pic:blipFill>
                      <pic:spPr bwMode="auto">
                        <a:xfrm>
                          <a:off x="0" y="0"/>
                          <a:ext cx="60388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Exclamation Mark"/>
        <w:style w:val="Normal"/>
        <w:category>
          <w:name w:val="Hazard Pictograms"/>
          <w:gallery w:val="docParts"/>
        </w:category>
        <w:behaviors>
          <w:behavior w:val="content"/>
        </w:behaviors>
        <w:guid w:val="{862606B8-2B9B-4C67-AF6C-FC2A0B39E504}"/>
      </w:docPartPr>
      <w:docPartBody>
        <w:p w:rsidR="00000000" w:rsidRDefault="00F71DAF" w:rsidP="00F71DAF">
          <w:pPr>
            <w:pStyle w:val="ExclamationMark1"/>
          </w:pPr>
          <w:r>
            <w:rPr>
              <w:rFonts w:cs="Arial"/>
              <w:noProof/>
              <w:color w:val="FF0000"/>
              <w:szCs w:val="24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354992</wp:posOffset>
                </wp:positionH>
                <wp:positionV relativeFrom="paragraph">
                  <wp:posOffset>129402</wp:posOffset>
                </wp:positionV>
                <wp:extent cx="306954" cy="834887"/>
                <wp:effectExtent l="19050" t="0" r="0" b="0"/>
                <wp:wrapNone/>
                <wp:docPr id="3" name="Picture 273" descr="C:\Users\MARK M\Documents\Label_Templates\Exclamation_Mark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K M\Documents\Label_Templates\Exclamation_Mark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7210" t="14950" r="36877" b="11960"/>
                        <a:stretch/>
                      </pic:blipFill>
                      <pic:spPr bwMode="auto">
                        <a:xfrm>
                          <a:off x="0" y="0"/>
                          <a:ext cx="30695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Flame"/>
        <w:style w:val="Normal"/>
        <w:category>
          <w:name w:val="Hazard Pictograms"/>
          <w:gallery w:val="docParts"/>
        </w:category>
        <w:behaviors>
          <w:behavior w:val="content"/>
        </w:behaviors>
        <w:guid w:val="{BC29D7CE-AEC4-49D5-A0DC-02023048C7B2}"/>
      </w:docPartPr>
      <w:docPartBody>
        <w:p w:rsidR="00000000" w:rsidRDefault="00F71DAF" w:rsidP="00F71DAF">
          <w:pPr>
            <w:pStyle w:val="Flame1"/>
          </w:pPr>
          <w:r>
            <w:rPr>
              <w:rFonts w:cs="Arial"/>
              <w:noProof/>
              <w:color w:val="FF0000"/>
              <w:szCs w:val="24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97155</wp:posOffset>
                </wp:positionV>
                <wp:extent cx="524510" cy="715010"/>
                <wp:effectExtent l="19050" t="0" r="8890" b="0"/>
                <wp:wrapNone/>
                <wp:docPr id="4" name="Picture 274" descr="C:\Users\MARK M\Documents\Label_Templates\Flame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K M\Documents\Label_Templates\Flame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4253" t="6312" r="25581" b="25249"/>
                        <a:stretch/>
                      </pic:blipFill>
                      <pic:spPr bwMode="auto">
                        <a:xfrm>
                          <a:off x="0" y="0"/>
                          <a:ext cx="52451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Flame Over Circel"/>
        <w:style w:val="Normal"/>
        <w:category>
          <w:name w:val="Hazard Pictograms"/>
          <w:gallery w:val="docParts"/>
        </w:category>
        <w:behaviors>
          <w:behavior w:val="content"/>
        </w:behaviors>
        <w:guid w:val="{F9B48CBB-B83E-47E5-9C48-0A22CFF1491C}"/>
      </w:docPartPr>
      <w:docPartBody>
        <w:p w:rsidR="00000000" w:rsidRDefault="00F71DAF" w:rsidP="00F71DAF">
          <w:pPr>
            <w:pStyle w:val="FlameOverCircel"/>
          </w:pPr>
          <w:r w:rsidRPr="00D3466C">
            <w:rPr>
              <w:rFonts w:cs="Arial"/>
              <w:noProof/>
              <w:color w:val="FF0000"/>
              <w:sz w:val="12"/>
              <w:szCs w:val="24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291382</wp:posOffset>
                </wp:positionH>
                <wp:positionV relativeFrom="paragraph">
                  <wp:posOffset>121451</wp:posOffset>
                </wp:positionV>
                <wp:extent cx="455489" cy="755374"/>
                <wp:effectExtent l="19050" t="0" r="1711" b="0"/>
                <wp:wrapNone/>
                <wp:docPr id="5" name="Picture 271" descr="C:\Users\MARK M\Documents\Label_Templates\Flame_Over_Circle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K M\Documents\Label_Templates\Flame_Over_Circle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8904" t="8970" r="28904" b="20930"/>
                        <a:stretch/>
                      </pic:blipFill>
                      <pic:spPr bwMode="auto">
                        <a:xfrm>
                          <a:off x="0" y="0"/>
                          <a:ext cx="455489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Gas Cylinder"/>
        <w:style w:val="Normal"/>
        <w:category>
          <w:name w:val="Hazard Pictograms"/>
          <w:gallery w:val="docParts"/>
        </w:category>
        <w:behaviors>
          <w:behavior w:val="content"/>
        </w:behaviors>
        <w:guid w:val="{5CDCCB6B-20A6-4A09-AEE0-BFA0BDC661F0}"/>
      </w:docPartPr>
      <w:docPartBody>
        <w:p w:rsidR="00000000" w:rsidRDefault="00F71DAF" w:rsidP="00F71DAF">
          <w:pPr>
            <w:pStyle w:val="GasCylinder1"/>
          </w:pPr>
          <w:r w:rsidRPr="00D3466C">
            <w:rPr>
              <w:rFonts w:cs="Arial"/>
              <w:noProof/>
              <w:color w:val="FF0000"/>
              <w:sz w:val="12"/>
              <w:szCs w:val="24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108502</wp:posOffset>
                </wp:positionH>
                <wp:positionV relativeFrom="paragraph">
                  <wp:posOffset>375892</wp:posOffset>
                </wp:positionV>
                <wp:extent cx="760268" cy="339585"/>
                <wp:effectExtent l="19050" t="0" r="1732" b="0"/>
                <wp:wrapNone/>
                <wp:docPr id="7" name="Picture 275" descr="C:\Users\MARK M\Documents\Label_Templates\Gas_Cylinder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K M\Documents\Label_Templates\Gas_Cylinder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6278" t="35548" r="17609" b="34884"/>
                        <a:stretch/>
                      </pic:blipFill>
                      <pic:spPr bwMode="auto">
                        <a:xfrm>
                          <a:off x="0" y="0"/>
                          <a:ext cx="760268" cy="33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Health Hazard"/>
        <w:style w:val="Normal"/>
        <w:category>
          <w:name w:val="Hazard Pictograms"/>
          <w:gallery w:val="docParts"/>
        </w:category>
        <w:behaviors>
          <w:behavior w:val="content"/>
        </w:behaviors>
        <w:guid w:val="{BFB529C6-EC93-4650-AF74-89D714602991}"/>
      </w:docPartPr>
      <w:docPartBody>
        <w:p w:rsidR="00000000" w:rsidRDefault="00F71DAF" w:rsidP="00F71DAF">
          <w:pPr>
            <w:pStyle w:val="HealthHazard1"/>
          </w:pPr>
          <w:r w:rsidRPr="00D3466C">
            <w:rPr>
              <w:rFonts w:cs="Arial"/>
              <w:noProof/>
              <w:color w:val="FF0000"/>
              <w:sz w:val="12"/>
              <w:szCs w:val="24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172113</wp:posOffset>
                </wp:positionH>
                <wp:positionV relativeFrom="paragraph">
                  <wp:posOffset>105548</wp:posOffset>
                </wp:positionV>
                <wp:extent cx="688616" cy="930302"/>
                <wp:effectExtent l="19050" t="0" r="0" b="0"/>
                <wp:wrapNone/>
                <wp:docPr id="8" name="Picture 264" descr="C:\Users\MARK M\Documents\Label_Templates\Health_Hazard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K M\Documents\Label_Templates\Health_Hazard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0599" t="12625" r="19268" b="6312"/>
                        <a:stretch/>
                      </pic:blipFill>
                      <pic:spPr bwMode="auto">
                        <a:xfrm>
                          <a:off x="0" y="0"/>
                          <a:ext cx="688616" cy="930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Skull &amp; Cross Bones"/>
        <w:style w:val="Normal"/>
        <w:category>
          <w:name w:val="Hazard Pictograms"/>
          <w:gallery w:val="docParts"/>
        </w:category>
        <w:behaviors>
          <w:behavior w:val="content"/>
        </w:behaviors>
        <w:guid w:val="{D69B02DE-9E5B-4A9B-A64F-E8A6A45E8EF1}"/>
      </w:docPartPr>
      <w:docPartBody>
        <w:p w:rsidR="00000000" w:rsidRDefault="00F71DAF" w:rsidP="00F71DAF">
          <w:pPr>
            <w:pStyle w:val="SkullCrossBones1"/>
          </w:pPr>
          <w:r w:rsidRPr="00D3466C">
            <w:rPr>
              <w:rFonts w:cs="Arial"/>
              <w:noProof/>
              <w:color w:val="FF0000"/>
              <w:sz w:val="12"/>
              <w:szCs w:val="24"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185061</wp:posOffset>
                </wp:positionV>
                <wp:extent cx="699438" cy="620202"/>
                <wp:effectExtent l="19050" t="0" r="5412" b="0"/>
                <wp:wrapNone/>
                <wp:docPr id="9" name="Picture 272" descr="C:\Users\MARK M\Documents\Label_Templates\Skull_and_Crossbones_templat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K M\Documents\Label_Templates\Skull_and_Crossbones_template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9601" t="17940" r="19601" b="27907"/>
                        <a:stretch/>
                      </pic:blipFill>
                      <pic:spPr bwMode="auto">
                        <a:xfrm>
                          <a:off x="0" y="0"/>
                          <a:ext cx="699438" cy="62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0B51"/>
    <w:rsid w:val="005E0B51"/>
    <w:rsid w:val="008A61D1"/>
    <w:rsid w:val="00DA3003"/>
    <w:rsid w:val="00EE6573"/>
    <w:rsid w:val="00F7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573"/>
    <w:rPr>
      <w:color w:val="808080"/>
    </w:rPr>
  </w:style>
  <w:style w:type="paragraph" w:customStyle="1" w:styleId="D1D6AA80928348ECA86A49CAC434B8EB">
    <w:name w:val="D1D6AA80928348ECA86A49CAC434B8EB"/>
    <w:rsid w:val="00DA3003"/>
  </w:style>
  <w:style w:type="paragraph" w:customStyle="1" w:styleId="ExclamationMark">
    <w:name w:val="Exclamation Mark"/>
    <w:rsid w:val="005E0B51"/>
    <w:rPr>
      <w:rFonts w:cs="Times New Roman"/>
      <w:sz w:val="3276"/>
      <w:szCs w:val="3276"/>
      <w:lang w:eastAsia="ja-JP"/>
    </w:rPr>
  </w:style>
  <w:style w:type="paragraph" w:customStyle="1" w:styleId="Corrosion">
    <w:name w:val="Corrosion"/>
    <w:rsid w:val="005E0B51"/>
    <w:rPr>
      <w:rFonts w:cs="Times New Roman"/>
      <w:sz w:val="3276"/>
      <w:szCs w:val="3276"/>
      <w:lang w:eastAsia="ja-JP"/>
    </w:rPr>
  </w:style>
  <w:style w:type="paragraph" w:customStyle="1" w:styleId="Flame">
    <w:name w:val="Flame"/>
    <w:rsid w:val="005E0B51"/>
    <w:rPr>
      <w:rFonts w:cs="Times New Roman"/>
      <w:sz w:val="3276"/>
      <w:szCs w:val="3276"/>
      <w:lang w:eastAsia="ja-JP"/>
    </w:rPr>
  </w:style>
  <w:style w:type="paragraph" w:customStyle="1" w:styleId="GasCylinder">
    <w:name w:val="Gas Cylinder"/>
    <w:rsid w:val="005E0B51"/>
    <w:rPr>
      <w:rFonts w:cs="Times New Roman"/>
      <w:sz w:val="3276"/>
      <w:szCs w:val="3276"/>
      <w:lang w:eastAsia="ja-JP"/>
    </w:rPr>
  </w:style>
  <w:style w:type="paragraph" w:customStyle="1" w:styleId="HealthHazard">
    <w:name w:val="Health Hazard"/>
    <w:rsid w:val="005E0B51"/>
    <w:rPr>
      <w:rFonts w:cs="Times New Roman"/>
      <w:sz w:val="3276"/>
      <w:szCs w:val="3276"/>
      <w:lang w:eastAsia="ja-JP"/>
    </w:rPr>
  </w:style>
  <w:style w:type="paragraph" w:customStyle="1" w:styleId="SkullCrossBones">
    <w:name w:val="Skull &amp; Cross Bones"/>
    <w:rsid w:val="005E0B51"/>
    <w:rPr>
      <w:rFonts w:cs="Times New Roman"/>
      <w:sz w:val="3276"/>
      <w:szCs w:val="3276"/>
      <w:lang w:eastAsia="ja-JP"/>
    </w:rPr>
  </w:style>
  <w:style w:type="paragraph" w:customStyle="1" w:styleId="FlameOverCircle">
    <w:name w:val="Flame Over Circle"/>
    <w:rsid w:val="005E0B51"/>
    <w:rPr>
      <w:rFonts w:cs="Times New Roman"/>
      <w:sz w:val="3276"/>
      <w:szCs w:val="3276"/>
      <w:lang w:eastAsia="ja-JP"/>
    </w:rPr>
  </w:style>
  <w:style w:type="paragraph" w:customStyle="1" w:styleId="ExplodingBomb">
    <w:name w:val="Exploding Bomb"/>
    <w:rsid w:val="005E0B51"/>
    <w:rPr>
      <w:rFonts w:cs="Times New Roman"/>
      <w:sz w:val="3276"/>
      <w:szCs w:val="3276"/>
      <w:lang w:eastAsia="ja-JP"/>
    </w:rPr>
  </w:style>
  <w:style w:type="paragraph" w:customStyle="1" w:styleId="Environmental">
    <w:name w:val="Environmental"/>
    <w:rsid w:val="005E0B51"/>
    <w:rPr>
      <w:rFonts w:cs="Times New Roman"/>
      <w:sz w:val="3276"/>
      <w:szCs w:val="3276"/>
      <w:lang w:eastAsia="ja-JP"/>
    </w:rPr>
  </w:style>
  <w:style w:type="paragraph" w:customStyle="1" w:styleId="D1D6AA80928348ECA86A49CAC434B8EB1">
    <w:name w:val="D1D6AA80928348ECA86A49CAC434B8EB1"/>
    <w:rsid w:val="00EE6573"/>
    <w:rPr>
      <w:rFonts w:ascii="Arial" w:eastAsiaTheme="minorHAnsi" w:hAnsi="Arial"/>
      <w:b/>
    </w:rPr>
  </w:style>
  <w:style w:type="paragraph" w:customStyle="1" w:styleId="ExplodingBomb1">
    <w:name w:val="Exploding Bomb1"/>
    <w:rsid w:val="00F71DAF"/>
    <w:rPr>
      <w:rFonts w:ascii="Arial" w:eastAsiaTheme="minorHAnsi" w:hAnsi="Arial"/>
      <w:b/>
    </w:rPr>
  </w:style>
  <w:style w:type="paragraph" w:customStyle="1" w:styleId="Corrosion1">
    <w:name w:val="Corrosion1"/>
    <w:rsid w:val="00F71DAF"/>
    <w:rPr>
      <w:rFonts w:ascii="Arial" w:eastAsiaTheme="minorHAnsi" w:hAnsi="Arial"/>
      <w:b/>
    </w:rPr>
  </w:style>
  <w:style w:type="paragraph" w:customStyle="1" w:styleId="Environmental1">
    <w:name w:val="Environmental1"/>
    <w:rsid w:val="00F71DAF"/>
    <w:rPr>
      <w:rFonts w:ascii="Arial" w:eastAsiaTheme="minorHAnsi" w:hAnsi="Arial"/>
      <w:b/>
    </w:rPr>
  </w:style>
  <w:style w:type="paragraph" w:customStyle="1" w:styleId="ExclamationMark1">
    <w:name w:val="Exclamation Mark1"/>
    <w:rsid w:val="00F71DAF"/>
    <w:rPr>
      <w:rFonts w:ascii="Arial" w:eastAsiaTheme="minorHAnsi" w:hAnsi="Arial"/>
      <w:b/>
    </w:rPr>
  </w:style>
  <w:style w:type="paragraph" w:customStyle="1" w:styleId="Flame1">
    <w:name w:val="Flame1"/>
    <w:rsid w:val="00F71DAF"/>
    <w:rPr>
      <w:rFonts w:ascii="Arial" w:eastAsiaTheme="minorHAnsi" w:hAnsi="Arial"/>
      <w:b/>
    </w:rPr>
  </w:style>
  <w:style w:type="paragraph" w:customStyle="1" w:styleId="FlameOverCircel">
    <w:name w:val="Flame Over Circel"/>
    <w:rsid w:val="00F71DAF"/>
    <w:rPr>
      <w:rFonts w:ascii="Arial" w:eastAsiaTheme="minorHAnsi" w:hAnsi="Arial"/>
      <w:b/>
    </w:rPr>
  </w:style>
  <w:style w:type="paragraph" w:customStyle="1" w:styleId="GasCylinder1">
    <w:name w:val="Gas Cylinder1"/>
    <w:rsid w:val="00F71DAF"/>
    <w:rPr>
      <w:rFonts w:ascii="Arial" w:eastAsiaTheme="minorHAnsi" w:hAnsi="Arial"/>
      <w:b/>
    </w:rPr>
  </w:style>
  <w:style w:type="paragraph" w:customStyle="1" w:styleId="HealthHazard1">
    <w:name w:val="Health Hazard1"/>
    <w:rsid w:val="00F71DAF"/>
    <w:rPr>
      <w:rFonts w:ascii="Arial" w:eastAsiaTheme="minorHAnsi" w:hAnsi="Arial"/>
      <w:b/>
    </w:rPr>
  </w:style>
  <w:style w:type="paragraph" w:customStyle="1" w:styleId="SkullCrossBones1">
    <w:name w:val="Skull &amp; Cross Bones1"/>
    <w:rsid w:val="00F71DAF"/>
    <w:rPr>
      <w:rFonts w:ascii="Arial" w:eastAsiaTheme="minorHAnsi" w:hAnsi="Arial"/>
      <w:b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479BB-25B4-4BB6-A2F8-013EAFFF917C}"/>
</file>

<file path=customXml/itemProps2.xml><?xml version="1.0" encoding="utf-8"?>
<ds:datastoreItem xmlns:ds="http://schemas.openxmlformats.org/officeDocument/2006/customXml" ds:itemID="{53669132-02CF-4CFF-A3FE-333EC927467D}"/>
</file>

<file path=customXml/itemProps3.xml><?xml version="1.0" encoding="utf-8"?>
<ds:datastoreItem xmlns:ds="http://schemas.openxmlformats.org/officeDocument/2006/customXml" ds:itemID="{52964537-F698-4546-8E9E-65B4A3C0C537}"/>
</file>

<file path=customXml/itemProps4.xml><?xml version="1.0" encoding="utf-8"?>
<ds:datastoreItem xmlns:ds="http://schemas.openxmlformats.org/officeDocument/2006/customXml" ds:itemID="{F2FCABFB-ADBA-4155-83AD-24DC53C80C07}"/>
</file>

<file path=customXml/itemProps5.xml><?xml version="1.0" encoding="utf-8"?>
<ds:datastoreItem xmlns:ds="http://schemas.openxmlformats.org/officeDocument/2006/customXml" ds:itemID="{C9EBB377-52CB-4CA3-AC2D-DE7A47471907}"/>
</file>

<file path=customXml/itemProps6.xml><?xml version="1.0" encoding="utf-8"?>
<ds:datastoreItem xmlns:ds="http://schemas.openxmlformats.org/officeDocument/2006/customXml" ds:itemID="{9B1E3AD1-4F11-46B2-9905-D9CEB0F65914}"/>
</file>

<file path=docProps/app.xml><?xml version="1.0" encoding="utf-8"?>
<Properties xmlns="http://schemas.openxmlformats.org/officeDocument/2006/extended-properties" xmlns:vt="http://schemas.openxmlformats.org/officeDocument/2006/docPropsVTypes">
  <Template>GHIS0020.dotx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2013-02-20T20:57:00Z</cp:lastPrinted>
  <dcterms:created xsi:type="dcterms:W3CDTF">2013-04-22T21:58:00Z</dcterms:created>
  <dcterms:modified xsi:type="dcterms:W3CDTF">2013-04-22T21:58:00Z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