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51" w:rsidRPr="00FD3281" w:rsidRDefault="0009218D" w:rsidP="00963802">
      <w:pPr>
        <w:pStyle w:val="FormText"/>
        <w:spacing w:after="960"/>
        <w:rPr>
          <w:rStyle w:val="AZ"/>
        </w:rPr>
      </w:pPr>
      <w:r w:rsidRPr="0009218D">
        <w:rPr>
          <w:rStyle w:val="A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0;margin-top:36pt;width:243.2pt;height:43.6pt;z-index:251658240;visibility:visible;mso-position-horizontal:center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" fillcolor="white [3201]" strokecolor="black [3213]" strokeweight=".5pt">
            <v:path arrowok="t"/>
            <v:textbox inset="0,0,0,0">
              <w:txbxContent>
                <w:p w:rsidR="002A4C51" w:rsidRPr="00FD3281" w:rsidRDefault="002A4C51">
                  <w:pPr>
                    <w:rPr>
                      <w:sz w:val="18"/>
                      <w:szCs w:val="20"/>
                    </w:rPr>
                  </w:pPr>
                  <w:r w:rsidRPr="00FD3281">
                    <w:rPr>
                      <w:rFonts w:ascii="Arial" w:hAnsi="Arial" w:cs="Arial"/>
                      <w:color w:val="FF0000"/>
                      <w:sz w:val="18"/>
                      <w:szCs w:val="20"/>
                    </w:rPr>
                    <w:t>Click the</w:t>
                  </w:r>
                  <w:r w:rsidRPr="00FD328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20"/>
                    </w:rPr>
                    <w:t xml:space="preserve"> </w:t>
                  </w:r>
                  <w:r w:rsidRPr="00FD328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20"/>
                      <w:bdr w:val="single" w:sz="12" w:space="0" w:color="auto" w:frame="1"/>
                    </w:rPr>
                    <w:t> </w:t>
                  </w:r>
                  <w:r w:rsidRPr="00FD328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20"/>
                      <w:bdr w:val="single" w:sz="12" w:space="0" w:color="auto" w:frame="1"/>
                    </w:rPr>
                    <w:t>¶</w:t>
                  </w:r>
                  <w:r w:rsidRPr="00FD328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20"/>
                      <w:bdr w:val="single" w:sz="12" w:space="0" w:color="auto" w:frame="1"/>
                    </w:rPr>
                    <w:t> </w:t>
                  </w:r>
                  <w:r w:rsidRPr="00FD328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20"/>
                    </w:rPr>
                    <w:t xml:space="preserve"> </w:t>
                  </w:r>
                  <w:r w:rsidRPr="00FD3281">
                    <w:rPr>
                      <w:rFonts w:ascii="Arial" w:hAnsi="Arial" w:cs="Arial"/>
                      <w:color w:val="FF0000"/>
                      <w:sz w:val="18"/>
                      <w:szCs w:val="20"/>
                    </w:rPr>
                    <w:t>button in toolbar to make form background visible.</w:t>
                  </w:r>
                  <w:r w:rsidRPr="00FD328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20"/>
                    </w:rPr>
                    <w:t xml:space="preserve"> </w:t>
                  </w:r>
                  <w:r w:rsidRPr="00FD3281">
                    <w:rPr>
                      <w:rFonts w:ascii="Arial" w:hAnsi="Arial" w:cs="Arial"/>
                      <w:color w:val="FF0000"/>
                      <w:sz w:val="18"/>
                      <w:szCs w:val="20"/>
                    </w:rPr>
                    <w:t>Background will not print</w:t>
                  </w:r>
                  <w:r w:rsidRPr="00FD328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20"/>
                    </w:rPr>
                    <w:t xml:space="preserve"> (DELETE THIS TEXT BOX BEFORE PRINTING!) </w:t>
                  </w:r>
                </w:p>
              </w:txbxContent>
            </v:textbox>
            <w10:wrap anchorx="page" anchory="page"/>
          </v:shape>
        </w:pict>
      </w:r>
      <w:sdt>
        <w:sdtPr>
          <w:rPr>
            <w:rStyle w:val="AZ"/>
          </w:rPr>
          <w:alias w:val="Hazard Class"/>
          <w:tag w:val="Hazard Class"/>
          <w:id w:val="-484009565"/>
          <w:placeholder>
            <w:docPart w:val="318F404357124FBCBE78F290E49B6766"/>
          </w:placeholder>
          <w:showingPlcHdr/>
        </w:sdtPr>
        <w:sdtContent>
          <w:r w:rsidR="00963802" w:rsidRPr="009A0192">
            <w:rPr>
              <w:rStyle w:val="AZ"/>
              <w:b/>
            </w:rPr>
            <w:t>Hazard Class</w:t>
          </w:r>
        </w:sdtContent>
      </w:sdt>
    </w:p>
    <w:sdt>
      <w:sdtPr>
        <w:rPr>
          <w:rStyle w:val="FormText12Char"/>
          <w:b/>
        </w:rPr>
        <w:alias w:val="Company"/>
        <w:tag w:val="Company"/>
        <w:id w:val="626984515"/>
        <w:placeholder>
          <w:docPart w:val="1C331D61EA0D4C93A4A5D67AD853DF8D"/>
        </w:placeholder>
        <w:showingPlcHdr/>
      </w:sdtPr>
      <w:sdtEndPr>
        <w:rPr>
          <w:rStyle w:val="DefaultParagraphFont"/>
        </w:rPr>
      </w:sdtEndPr>
      <w:sdtContent>
        <w:p w:rsidR="00137787" w:rsidRPr="00963802" w:rsidRDefault="00963802" w:rsidP="00963802">
          <w:pPr>
            <w:pStyle w:val="FormText18"/>
          </w:pPr>
          <w:r w:rsidRPr="00963802">
            <w:rPr>
              <w:rStyle w:val="PlaceholderText"/>
              <w:color w:val="auto"/>
            </w:rPr>
            <w:t>Company</w:t>
          </w:r>
        </w:p>
      </w:sdtContent>
    </w:sdt>
    <w:sdt>
      <w:sdtPr>
        <w:alias w:val="Address"/>
        <w:tag w:val="Address"/>
        <w:id w:val="-1285649911"/>
        <w:placeholder>
          <w:docPart w:val="206495954541448D977BA99B8E1C3DEE"/>
        </w:placeholder>
        <w:showingPlcHdr/>
      </w:sdtPr>
      <w:sdtContent>
        <w:bookmarkStart w:id="0" w:name="_GoBack" w:displacedByCustomXml="prev"/>
        <w:p w:rsidR="002A4C51" w:rsidRPr="00963802" w:rsidRDefault="00963802" w:rsidP="00963802">
          <w:pPr>
            <w:pStyle w:val="FormText18"/>
          </w:pPr>
          <w:r w:rsidRPr="00963802">
            <w:rPr>
              <w:rStyle w:val="PlaceholderText"/>
              <w:color w:val="auto"/>
            </w:rPr>
            <w:t>Address</w:t>
          </w:r>
        </w:p>
        <w:bookmarkEnd w:id="0" w:displacedByCustomXml="next"/>
      </w:sdtContent>
    </w:sdt>
    <w:sdt>
      <w:sdtPr>
        <w:rPr>
          <w:rStyle w:val="FormText18Char"/>
          <w:b/>
        </w:rPr>
        <w:alias w:val="City-ST-ZIP"/>
        <w:tag w:val="City-ST-ZIP"/>
        <w:id w:val="854003531"/>
        <w:placeholder>
          <w:docPart w:val="13831E345657484F835A6EB54C56F604"/>
        </w:placeholder>
        <w:showingPlcHdr/>
      </w:sdtPr>
      <w:sdtEndPr>
        <w:rPr>
          <w:rStyle w:val="DefaultParagraphFont"/>
        </w:rPr>
      </w:sdtEndPr>
      <w:sdtContent>
        <w:p w:rsidR="00963802" w:rsidRPr="00963802" w:rsidRDefault="00963802" w:rsidP="00963802">
          <w:pPr>
            <w:pStyle w:val="FormText18"/>
          </w:pPr>
          <w:r w:rsidRPr="00963802">
            <w:rPr>
              <w:rStyle w:val="PlaceholderText"/>
              <w:color w:val="auto"/>
            </w:rPr>
            <w:t>City, ST ZIP</w:t>
          </w:r>
        </w:p>
      </w:sdtContent>
    </w:sdt>
    <w:sectPr w:rsidR="00963802" w:rsidRPr="00963802" w:rsidSect="000F260E">
      <w:headerReference w:type="default" r:id="rId7"/>
      <w:pgSz w:w="6120" w:h="6300"/>
      <w:pgMar w:top="2794" w:right="576" w:bottom="80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B9" w:rsidRDefault="00ED57B9" w:rsidP="002A4C51">
      <w:pPr>
        <w:spacing w:after="0" w:line="240" w:lineRule="auto"/>
      </w:pPr>
      <w:r>
        <w:separator/>
      </w:r>
    </w:p>
  </w:endnote>
  <w:endnote w:type="continuationSeparator" w:id="0">
    <w:p w:rsidR="00ED57B9" w:rsidRDefault="00ED57B9" w:rsidP="002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B9" w:rsidRDefault="00ED57B9" w:rsidP="002A4C51">
      <w:pPr>
        <w:spacing w:after="0" w:line="240" w:lineRule="auto"/>
      </w:pPr>
      <w:r>
        <w:separator/>
      </w:r>
    </w:p>
  </w:footnote>
  <w:footnote w:type="continuationSeparator" w:id="0">
    <w:p w:rsidR="00ED57B9" w:rsidRDefault="00ED57B9" w:rsidP="002A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33" w:rsidRDefault="00267F33">
    <w:pPr>
      <w:pStyle w:val="Header"/>
    </w:pPr>
    <w:r w:rsidRPr="00766C3D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1064871" y="1377387"/>
          <wp:positionH relativeFrom="page">
            <wp:align>center</wp:align>
          </wp:positionH>
          <wp:positionV relativeFrom="page">
            <wp:align>center</wp:align>
          </wp:positionV>
          <wp:extent cx="3931920" cy="3986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957" t="12927" r="13099" b="12989"/>
                  <a:stretch/>
                </pic:blipFill>
                <pic:spPr bwMode="auto">
                  <a:xfrm>
                    <a:off x="0" y="0"/>
                    <a:ext cx="3931920" cy="3986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1C5C"/>
    <w:rsid w:val="0009218D"/>
    <w:rsid w:val="000B1C5C"/>
    <w:rsid w:val="000F260E"/>
    <w:rsid w:val="00267F33"/>
    <w:rsid w:val="002A4C51"/>
    <w:rsid w:val="00446A82"/>
    <w:rsid w:val="00447CC2"/>
    <w:rsid w:val="0072034B"/>
    <w:rsid w:val="00766C3D"/>
    <w:rsid w:val="00963802"/>
    <w:rsid w:val="009A0192"/>
    <w:rsid w:val="00A70BC1"/>
    <w:rsid w:val="00AB2720"/>
    <w:rsid w:val="00BD10BA"/>
    <w:rsid w:val="00BE77CE"/>
    <w:rsid w:val="00C02DAB"/>
    <w:rsid w:val="00CD2B3F"/>
    <w:rsid w:val="00DB5287"/>
    <w:rsid w:val="00ED57B9"/>
    <w:rsid w:val="00FD0A85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51"/>
  </w:style>
  <w:style w:type="paragraph" w:styleId="Footer">
    <w:name w:val="footer"/>
    <w:basedOn w:val="Normal"/>
    <w:link w:val="FooterChar"/>
    <w:uiPriority w:val="99"/>
    <w:unhideWhenUsed/>
    <w:rsid w:val="002A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51"/>
  </w:style>
  <w:style w:type="paragraph" w:styleId="BalloonText">
    <w:name w:val="Balloon Text"/>
    <w:basedOn w:val="Normal"/>
    <w:link w:val="BalloonTextChar"/>
    <w:uiPriority w:val="99"/>
    <w:semiHidden/>
    <w:unhideWhenUsed/>
    <w:rsid w:val="002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51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9A0192"/>
    <w:rPr>
      <w:rFonts w:ascii="Arial" w:hAnsi="Arial"/>
      <w:b/>
      <w:vanish w:val="0"/>
      <w:sz w:val="48"/>
    </w:rPr>
  </w:style>
  <w:style w:type="character" w:customStyle="1" w:styleId="FormTextBold">
    <w:name w:val="Form Text Bold"/>
    <w:basedOn w:val="DefaultParagraphFont"/>
    <w:uiPriority w:val="1"/>
    <w:rsid w:val="002A4C51"/>
    <w:rPr>
      <w:rFonts w:ascii="Arial" w:hAnsi="Arial"/>
      <w:b/>
      <w:sz w:val="24"/>
    </w:rPr>
  </w:style>
  <w:style w:type="paragraph" w:customStyle="1" w:styleId="FormText">
    <w:name w:val="Form_Text"/>
    <w:basedOn w:val="Normal"/>
    <w:link w:val="FormTextChar"/>
    <w:qFormat/>
    <w:rsid w:val="002A4C51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2A4C51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2A4C51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2A4C51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2A4C51"/>
    <w:rPr>
      <w:color w:val="808080"/>
    </w:rPr>
  </w:style>
  <w:style w:type="paragraph" w:customStyle="1" w:styleId="FormText18">
    <w:name w:val="Form_Text_18"/>
    <w:basedOn w:val="FormText12"/>
    <w:link w:val="FormText18Char"/>
    <w:qFormat/>
    <w:rsid w:val="00963802"/>
    <w:pPr>
      <w:spacing w:line="240" w:lineRule="auto"/>
      <w:jc w:val="center"/>
    </w:pPr>
  </w:style>
  <w:style w:type="character" w:customStyle="1" w:styleId="FormText18Char">
    <w:name w:val="Form_Text_18 Char"/>
    <w:basedOn w:val="FormText12Char"/>
    <w:link w:val="FormText18"/>
    <w:rsid w:val="0096380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51"/>
  </w:style>
  <w:style w:type="paragraph" w:styleId="Footer">
    <w:name w:val="footer"/>
    <w:basedOn w:val="Normal"/>
    <w:link w:val="FooterChar"/>
    <w:uiPriority w:val="99"/>
    <w:unhideWhenUsed/>
    <w:rsid w:val="002A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51"/>
  </w:style>
  <w:style w:type="paragraph" w:styleId="BalloonText">
    <w:name w:val="Balloon Text"/>
    <w:basedOn w:val="Normal"/>
    <w:link w:val="BalloonTextChar"/>
    <w:uiPriority w:val="99"/>
    <w:semiHidden/>
    <w:unhideWhenUsed/>
    <w:rsid w:val="002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51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9A0192"/>
    <w:rPr>
      <w:rFonts w:ascii="Arial" w:hAnsi="Arial"/>
      <w:b/>
      <w:vanish w:val="0"/>
      <w:sz w:val="48"/>
    </w:rPr>
  </w:style>
  <w:style w:type="character" w:customStyle="1" w:styleId="FormTextBold">
    <w:name w:val="Form Text Bold"/>
    <w:basedOn w:val="DefaultParagraphFont"/>
    <w:uiPriority w:val="1"/>
    <w:rsid w:val="002A4C51"/>
    <w:rPr>
      <w:rFonts w:ascii="Arial" w:hAnsi="Arial"/>
      <w:b/>
      <w:sz w:val="24"/>
    </w:rPr>
  </w:style>
  <w:style w:type="paragraph" w:customStyle="1" w:styleId="FormText">
    <w:name w:val="Form_Text"/>
    <w:basedOn w:val="Normal"/>
    <w:link w:val="FormTextChar"/>
    <w:qFormat/>
    <w:rsid w:val="002A4C51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2A4C51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2A4C51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2A4C51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2A4C51"/>
    <w:rPr>
      <w:color w:val="808080"/>
    </w:rPr>
  </w:style>
  <w:style w:type="paragraph" w:customStyle="1" w:styleId="FormText18">
    <w:name w:val="Form_Text_18"/>
    <w:basedOn w:val="FormText12"/>
    <w:link w:val="FormText18Char"/>
    <w:qFormat/>
    <w:rsid w:val="00963802"/>
    <w:pPr>
      <w:spacing w:line="240" w:lineRule="auto"/>
      <w:jc w:val="center"/>
    </w:pPr>
  </w:style>
  <w:style w:type="character" w:customStyle="1" w:styleId="FormText18Char">
    <w:name w:val="Form_Text_18 Char"/>
    <w:basedOn w:val="FormText12Char"/>
    <w:link w:val="FormText18"/>
    <w:rsid w:val="00963802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8F404357124FBCBE78F290E49B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AD47-7406-420E-87D9-A49D1E190350}"/>
      </w:docPartPr>
      <w:docPartBody>
        <w:p w:rsidR="00B632CC" w:rsidRDefault="00537F17">
          <w:pPr>
            <w:pStyle w:val="318F404357124FBCBE78F290E49B6766"/>
          </w:pPr>
          <w:r w:rsidRPr="009A0192">
            <w:rPr>
              <w:rStyle w:val="AZ"/>
              <w:b w:val="0"/>
            </w:rPr>
            <w:t>Hazard Class</w:t>
          </w:r>
        </w:p>
      </w:docPartBody>
    </w:docPart>
    <w:docPart>
      <w:docPartPr>
        <w:name w:val="1C331D61EA0D4C93A4A5D67AD853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F2FD-C5B0-40D4-A2C2-3CDFAC378120}"/>
      </w:docPartPr>
      <w:docPartBody>
        <w:p w:rsidR="00B632CC" w:rsidRDefault="00537F17">
          <w:pPr>
            <w:pStyle w:val="1C331D61EA0D4C93A4A5D67AD853DF8D"/>
          </w:pPr>
          <w:r w:rsidRPr="00963802">
            <w:rPr>
              <w:rStyle w:val="PlaceholderText"/>
              <w:sz w:val="36"/>
              <w:szCs w:val="36"/>
            </w:rPr>
            <w:t>Company</w:t>
          </w:r>
        </w:p>
      </w:docPartBody>
    </w:docPart>
    <w:docPart>
      <w:docPartPr>
        <w:name w:val="206495954541448D977BA99B8E1C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B062-6FE1-4FC6-817B-1D65662AEC4F}"/>
      </w:docPartPr>
      <w:docPartBody>
        <w:p w:rsidR="00B632CC" w:rsidRDefault="00537F17">
          <w:pPr>
            <w:pStyle w:val="206495954541448D977BA99B8E1C3DEE"/>
          </w:pPr>
          <w:r>
            <w:rPr>
              <w:rStyle w:val="PlaceholderText"/>
              <w:sz w:val="36"/>
              <w:szCs w:val="36"/>
            </w:rPr>
            <w:t>Address</w:t>
          </w:r>
        </w:p>
      </w:docPartBody>
    </w:docPart>
    <w:docPart>
      <w:docPartPr>
        <w:name w:val="13831E345657484F835A6EB54C56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AF50-720A-4B1C-85D8-610E5778323B}"/>
      </w:docPartPr>
      <w:docPartBody>
        <w:p w:rsidR="00B632CC" w:rsidRDefault="00537F17">
          <w:pPr>
            <w:pStyle w:val="13831E345657484F835A6EB54C56F604"/>
          </w:pPr>
          <w:r w:rsidRPr="0091212F">
            <w:rPr>
              <w:rStyle w:val="PlaceholderText"/>
            </w:rPr>
            <w:t>Cit</w:t>
          </w:r>
          <w:r>
            <w:rPr>
              <w:rStyle w:val="PlaceholderText"/>
            </w:rPr>
            <w:t>y, ST ZIP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7F17"/>
    <w:rsid w:val="00537F17"/>
    <w:rsid w:val="00B6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B632CC"/>
    <w:rPr>
      <w:rFonts w:ascii="Arial" w:hAnsi="Arial"/>
      <w:b/>
      <w:vanish w:val="0"/>
      <w:sz w:val="48"/>
    </w:rPr>
  </w:style>
  <w:style w:type="paragraph" w:customStyle="1" w:styleId="318F404357124FBCBE78F290E49B6766">
    <w:name w:val="318F404357124FBCBE78F290E49B6766"/>
    <w:rsid w:val="00B632CC"/>
  </w:style>
  <w:style w:type="character" w:styleId="PlaceholderText">
    <w:name w:val="Placeholder Text"/>
    <w:basedOn w:val="DefaultParagraphFont"/>
    <w:uiPriority w:val="99"/>
    <w:semiHidden/>
    <w:rsid w:val="00B632CC"/>
    <w:rPr>
      <w:color w:val="808080"/>
    </w:rPr>
  </w:style>
  <w:style w:type="paragraph" w:customStyle="1" w:styleId="1C331D61EA0D4C93A4A5D67AD853DF8D">
    <w:name w:val="1C331D61EA0D4C93A4A5D67AD853DF8D"/>
    <w:rsid w:val="00B632CC"/>
  </w:style>
  <w:style w:type="paragraph" w:customStyle="1" w:styleId="206495954541448D977BA99B8E1C3DEE">
    <w:name w:val="206495954541448D977BA99B8E1C3DEE"/>
    <w:rsid w:val="00B632CC"/>
  </w:style>
  <w:style w:type="paragraph" w:customStyle="1" w:styleId="13831E345657484F835A6EB54C56F604">
    <w:name w:val="13831E345657484F835A6EB54C56F604"/>
    <w:rsid w:val="00B632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03343-301C-4A06-AF71-DC1F8FA7ACAD}"/>
</file>

<file path=customXml/itemProps2.xml><?xml version="1.0" encoding="utf-8"?>
<ds:datastoreItem xmlns:ds="http://schemas.openxmlformats.org/officeDocument/2006/customXml" ds:itemID="{566236DA-C492-4168-9B13-C8B912A1F344}"/>
</file>

<file path=customXml/itemProps3.xml><?xml version="1.0" encoding="utf-8"?>
<ds:datastoreItem xmlns:ds="http://schemas.openxmlformats.org/officeDocument/2006/customXml" ds:itemID="{723AAD58-8513-4CA2-B0FD-50B037B7666A}"/>
</file>

<file path=customXml/itemProps4.xml><?xml version="1.0" encoding="utf-8"?>
<ds:datastoreItem xmlns:ds="http://schemas.openxmlformats.org/officeDocument/2006/customXml" ds:itemID="{BD9A127C-2A55-44A2-93BE-C440E515C47B}"/>
</file>

<file path=docProps/app.xml><?xml version="1.0" encoding="utf-8"?>
<Properties xmlns="http://schemas.openxmlformats.org/officeDocument/2006/extended-properties" xmlns:vt="http://schemas.openxmlformats.org/officeDocument/2006/docPropsVTypes">
  <Template>SL350R.dotx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</dc:creator>
  <cp:lastModifiedBy>MICHAEL B</cp:lastModifiedBy>
  <cp:revision>2</cp:revision>
  <cp:lastPrinted>2013-01-25T20:34:00Z</cp:lastPrinted>
  <dcterms:created xsi:type="dcterms:W3CDTF">2013-03-01T18:45:00Z</dcterms:created>
  <dcterms:modified xsi:type="dcterms:W3CDTF">2013-03-01T18:45:00Z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