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customXml/itemProps3.xml" ContentType="application/vnd.openxmlformats-officedocument.customXmlProperties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37787" w:rsidRDefault="00BC3946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0;margin-top:287.6pt;width:283.65pt;height:52.6pt;z-index:25165926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" filled="f" stroked="f">
            <v:textbox inset="3.6pt,,3.6pt">
              <w:txbxContent>
                <w:sdt>
                  <w:sdtPr>
                    <w:rPr>
                      <w:rStyle w:val="ChemicalIdentityChar"/>
                    </w:rPr>
                    <w:alias w:val="Hazard ID"/>
                    <w:tag w:val="Hazard ID"/>
                    <w:id w:val="2043465831"/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C87D93" w:rsidRDefault="00BC3946" w:rsidP="00C71965">
                      <w:pPr>
                        <w:pStyle w:val="ChemicalIdentity"/>
                        <w:spacing w:line="240" w:lineRule="auto"/>
                      </w:pPr>
                      <w:r w:rsidRPr="00CF2B9C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1.6pt;margin-top:-39.85pt;width:252pt;height:39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" fillcolor="white [3201]" strokeweight=".5pt">
            <v:textbox inset="0,0,0,0">
              <w:txbxContent>
                <w:p w:rsidR="00C71965" w:rsidRPr="00C71965" w:rsidRDefault="00BC3946" w:rsidP="00C71965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</w:pPr>
                  <w:r w:rsidRPr="00C71965">
                    <w:rPr>
                      <w:rFonts w:ascii="Arial" w:hAnsi="Arial" w:cs="Arial"/>
                      <w:color w:val="FF0000"/>
                      <w:sz w:val="18"/>
                    </w:rPr>
                    <w:t>Click the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 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bdr w:val="single" w:sz="12" w:space="0" w:color="auto" w:frame="1"/>
                    </w:rPr>
                    <w:t> 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bdr w:val="single" w:sz="12" w:space="0" w:color="auto" w:frame="1"/>
                    </w:rPr>
                    <w:t>¶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bdr w:val="single" w:sz="12" w:space="0" w:color="auto" w:frame="1"/>
                    </w:rPr>
                    <w:t> 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 </w:t>
                  </w:r>
                  <w:r w:rsidRPr="00C71965">
                    <w:rPr>
                      <w:rFonts w:ascii="Arial" w:hAnsi="Arial" w:cs="Arial"/>
                      <w:color w:val="FF0000"/>
                      <w:sz w:val="18"/>
                    </w:rPr>
                    <w:t>button in toolbar to make form background visible.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 </w:t>
                  </w:r>
                  <w:r w:rsidRPr="00C71965">
                    <w:rPr>
                      <w:rFonts w:ascii="Arial" w:hAnsi="Arial" w:cs="Arial"/>
                      <w:color w:val="FF0000"/>
                      <w:sz w:val="18"/>
                    </w:rPr>
                    <w:t>Background will not print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 (DELETE THIS TEXT BOX BEFORE PRINTING!)</w:t>
                  </w:r>
                </w:p>
                <w:p w:rsidR="00C71965" w:rsidRPr="00C71965" w:rsidRDefault="00BC3946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sectPr w:rsidR="00137787" w:rsidSect="00C719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5670" w:h="6804"/>
      <w:pgMar w:top="230" w:right="288" w:bottom="1440" w:left="288" w:footer="54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946" w:rsidRDefault="00BC3946" w:rsidP="00C87D93">
      <w:pPr>
        <w:spacing w:after="0" w:line="240" w:lineRule="auto"/>
      </w:pPr>
      <w:r>
        <w:separator/>
      </w:r>
    </w:p>
  </w:endnote>
  <w:endnote w:type="continuationSeparator" w:id="0">
    <w:p w:rsidR="00BC3946" w:rsidRDefault="00BC3946" w:rsidP="00C8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D0" w:rsidRDefault="00BC394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D0" w:rsidRDefault="00BC3946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D0" w:rsidRDefault="00BC3946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946" w:rsidRDefault="00BC3946" w:rsidP="00C87D93">
      <w:pPr>
        <w:spacing w:after="0" w:line="240" w:lineRule="auto"/>
      </w:pPr>
      <w:r>
        <w:separator/>
      </w:r>
    </w:p>
  </w:footnote>
  <w:footnote w:type="continuationSeparator" w:id="0">
    <w:p w:rsidR="00BC3946" w:rsidRDefault="00BC3946" w:rsidP="00C8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D0" w:rsidRDefault="00BC3946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65" w:rsidRDefault="00BC3946">
    <w:pPr>
      <w:pStyle w:val="Header"/>
    </w:pPr>
    <w:bookmarkStart w:id="0" w:name="_GoBack"/>
    <w:r w:rsidRPr="00C87D93">
      <w:rPr>
        <w:noProof/>
        <w:vanish/>
      </w:rPr>
      <w:drawing>
        <wp:anchor distT="0" distB="0" distL="114300" distR="114300" simplePos="0" relativeHeight="251658240" behindDoc="1" locked="0" layoutInCell="1" allowOverlap="1">
          <wp:simplePos x="914400" y="1886673"/>
          <wp:positionH relativeFrom="page">
            <wp:align>center</wp:align>
          </wp:positionH>
          <wp:positionV relativeFrom="page">
            <wp:align>center</wp:align>
          </wp:positionV>
          <wp:extent cx="3874969" cy="4489704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LZ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4969" cy="4489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D0" w:rsidRDefault="00BC39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TrackMoves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 w:val="00BC3946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Z">
    <w:name w:val="AZ#"/>
    <w:basedOn w:val="DefaultParagraphFont"/>
    <w:uiPriority w:val="1"/>
    <w:rsid w:val="00C87D93"/>
    <w:rPr>
      <w:rFonts w:ascii="Arial Black" w:hAnsi="Arial Black"/>
      <w:vanish w:val="0"/>
      <w:sz w:val="36"/>
    </w:rPr>
  </w:style>
  <w:style w:type="paragraph" w:customStyle="1" w:styleId="BoxText">
    <w:name w:val="BoxText"/>
    <w:basedOn w:val="Normal"/>
    <w:qFormat/>
    <w:rsid w:val="00C87D93"/>
    <w:pPr>
      <w:spacing w:after="60" w:line="240" w:lineRule="auto"/>
    </w:pPr>
    <w:rPr>
      <w:rFonts w:ascii="Arial" w:hAnsi="Arial"/>
      <w:sz w:val="18"/>
      <w:szCs w:val="18"/>
    </w:rPr>
  </w:style>
  <w:style w:type="paragraph" w:customStyle="1" w:styleId="ChemicalIdentity">
    <w:name w:val="Chemical Identity"/>
    <w:basedOn w:val="Normal"/>
    <w:link w:val="ChemicalIdentityChar"/>
    <w:qFormat/>
    <w:rsid w:val="00C87D93"/>
    <w:pPr>
      <w:spacing w:after="0" w:line="228" w:lineRule="auto"/>
      <w:jc w:val="center"/>
    </w:pPr>
    <w:rPr>
      <w:rFonts w:ascii="Arial Black" w:hAnsi="Arial Black"/>
      <w:sz w:val="36"/>
    </w:rPr>
  </w:style>
  <w:style w:type="character" w:customStyle="1" w:styleId="ChemicalIdentityChar">
    <w:name w:val="Chemical Identity Char"/>
    <w:basedOn w:val="DefaultParagraphFont"/>
    <w:link w:val="ChemicalIdentity"/>
    <w:rsid w:val="00C87D93"/>
    <w:rPr>
      <w:rFonts w:ascii="Arial Black" w:hAnsi="Arial Black"/>
      <w:sz w:val="36"/>
    </w:rPr>
  </w:style>
  <w:style w:type="paragraph" w:styleId="Header">
    <w:name w:val="header"/>
    <w:basedOn w:val="Normal"/>
    <w:link w:val="HeaderChar"/>
    <w:uiPriority w:val="99"/>
    <w:unhideWhenUsed/>
    <w:rsid w:val="00C8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3"/>
  </w:style>
  <w:style w:type="paragraph" w:styleId="Footer">
    <w:name w:val="footer"/>
    <w:basedOn w:val="Normal"/>
    <w:link w:val="FooterChar"/>
    <w:uiPriority w:val="99"/>
    <w:unhideWhenUsed/>
    <w:rsid w:val="00C8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3"/>
  </w:style>
  <w:style w:type="paragraph" w:styleId="BalloonText">
    <w:name w:val="Balloon Text"/>
    <w:basedOn w:val="Normal"/>
    <w:link w:val="BalloonTextChar"/>
    <w:uiPriority w:val="99"/>
    <w:semiHidden/>
    <w:unhideWhenUsed/>
    <w:rsid w:val="00C8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7D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Z">
    <w:name w:val="AZ#"/>
    <w:basedOn w:val="DefaultParagraphFont"/>
    <w:uiPriority w:val="1"/>
    <w:rsid w:val="00C87D93"/>
    <w:rPr>
      <w:rFonts w:ascii="Arial Black" w:hAnsi="Arial Black"/>
      <w:vanish w:val="0"/>
      <w:sz w:val="36"/>
    </w:rPr>
  </w:style>
  <w:style w:type="paragraph" w:customStyle="1" w:styleId="BoxText">
    <w:name w:val="BoxText"/>
    <w:basedOn w:val="Normal"/>
    <w:qFormat/>
    <w:rsid w:val="00C87D93"/>
    <w:pPr>
      <w:spacing w:after="60" w:line="240" w:lineRule="auto"/>
    </w:pPr>
    <w:rPr>
      <w:rFonts w:ascii="Arial" w:hAnsi="Arial"/>
      <w:sz w:val="18"/>
      <w:szCs w:val="18"/>
    </w:rPr>
  </w:style>
  <w:style w:type="paragraph" w:customStyle="1" w:styleId="ChemicalIdentity">
    <w:name w:val="Chemical Identity"/>
    <w:basedOn w:val="Normal"/>
    <w:link w:val="ChemicalIdentityChar"/>
    <w:qFormat/>
    <w:rsid w:val="00C87D93"/>
    <w:pPr>
      <w:spacing w:after="0" w:line="228" w:lineRule="auto"/>
      <w:jc w:val="center"/>
    </w:pPr>
    <w:rPr>
      <w:rFonts w:ascii="Arial Black" w:hAnsi="Arial Black"/>
      <w:sz w:val="36"/>
    </w:rPr>
  </w:style>
  <w:style w:type="character" w:customStyle="1" w:styleId="ChemicalIdentityChar">
    <w:name w:val="Chemical Identity Char"/>
    <w:basedOn w:val="DefaultParagraphFont"/>
    <w:link w:val="ChemicalIdentity"/>
    <w:rsid w:val="00C87D93"/>
    <w:rPr>
      <w:rFonts w:ascii="Arial Black" w:hAnsi="Arial Black"/>
      <w:sz w:val="36"/>
    </w:rPr>
  </w:style>
  <w:style w:type="paragraph" w:styleId="Header">
    <w:name w:val="header"/>
    <w:basedOn w:val="Normal"/>
    <w:link w:val="HeaderChar"/>
    <w:uiPriority w:val="99"/>
    <w:unhideWhenUsed/>
    <w:rsid w:val="00C8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3"/>
  </w:style>
  <w:style w:type="paragraph" w:styleId="Footer">
    <w:name w:val="footer"/>
    <w:basedOn w:val="Normal"/>
    <w:link w:val="FooterChar"/>
    <w:uiPriority w:val="99"/>
    <w:unhideWhenUsed/>
    <w:rsid w:val="00C8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3"/>
  </w:style>
  <w:style w:type="paragraph" w:styleId="BalloonText">
    <w:name w:val="Balloon Text"/>
    <w:basedOn w:val="Normal"/>
    <w:link w:val="BalloonTextChar"/>
    <w:uiPriority w:val="99"/>
    <w:semiHidden/>
    <w:unhideWhenUsed/>
    <w:rsid w:val="00C8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7D9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0850B1-7DAE-4176-BC9E-9A52DC888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EAF1DE-1497-4154-8A3C-9AA1EF3B3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90B3A6-0F02-4350-966B-437B8A0265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SNT7.dotx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Jones</dc:creator>
  <cp:lastModifiedBy>Liz Jones</cp:lastModifiedBy>
  <cp:revision>1</cp:revision>
  <cp:lastPrinted>2013-01-21T19:51:00Z</cp:lastPrinted>
  <dcterms:created xsi:type="dcterms:W3CDTF">2013-03-08T19:57:00Z</dcterms:created>
  <dcterms:modified xsi:type="dcterms:W3CDTF">2013-03-08T19:58:00Z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  <property fmtid="{D5CDD505-2E9C-101B-9397-08002B2CF9AE}" pid="3" name="Order">
    <vt:r8>80800</vt:r8>
  </property>
  <property fmtid="{D5CDD505-2E9C-101B-9397-08002B2CF9AE}" pid="4" name="TemplateUrl">
    <vt:lpwstr/>
  </property>
  <property fmtid="{D5CDD505-2E9C-101B-9397-08002B2CF9AE}" pid="5" name="_CopySource">
    <vt:lpwstr>http://chi-srv-shpt/marketing/LabelTemplate/test/Blank_Shipping/HSNV7.dotx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