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87" w:rsidRDefault="00B020F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10pt;margin-top:20.8pt;width:285.2pt;height:136.55pt;z-index:251684864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" fillcolor="white [3201]" strokecolor="black [3213]" strokeweight=".5pt">
            <v:path arrowok="t"/>
            <v:textbox inset="0,0,0,0">
              <w:txbxContent>
                <w:p w:rsidR="00BE71EB" w:rsidRDefault="00BE71EB" w:rsidP="00BE71EB">
                  <w:pPr>
                    <w:spacing w:after="0" w:line="240" w:lineRule="auto"/>
                    <w:rPr>
                      <w:rFonts w:cs="Arial"/>
                      <w:bCs/>
                      <w:color w:val="FF0000"/>
                      <w:szCs w:val="24"/>
                    </w:rPr>
                  </w:pPr>
                  <w:r w:rsidRPr="005B2BDB">
                    <w:rPr>
                      <w:rFonts w:cs="Arial"/>
                      <w:color w:val="FF0000"/>
                      <w:szCs w:val="24"/>
                    </w:rPr>
                    <w:t>Click the</w:t>
                  </w:r>
                  <w:r w:rsidRPr="005B2BDB">
                    <w:rPr>
                      <w:rFonts w:cs="Arial"/>
                      <w:bCs/>
                      <w:color w:val="FF0000"/>
                      <w:szCs w:val="24"/>
                    </w:rPr>
                    <w:t xml:space="preserve"> </w:t>
                  </w:r>
                  <w:r w:rsidRPr="005B2BDB">
                    <w:rPr>
                      <w:rFonts w:cs="Arial"/>
                      <w:bCs/>
                      <w:color w:val="FF0000"/>
                      <w:szCs w:val="24"/>
                      <w:bdr w:val="single" w:sz="12" w:space="0" w:color="auto" w:frame="1"/>
                    </w:rPr>
                    <w:t> </w:t>
                  </w:r>
                  <w:r w:rsidRPr="005B2BDB">
                    <w:rPr>
                      <w:rFonts w:cs="Arial"/>
                      <w:bCs/>
                      <w:color w:val="FF0000"/>
                      <w:szCs w:val="24"/>
                      <w:bdr w:val="single" w:sz="12" w:space="0" w:color="auto" w:frame="1"/>
                    </w:rPr>
                    <w:t>¶</w:t>
                  </w:r>
                  <w:r w:rsidRPr="005B2BDB">
                    <w:rPr>
                      <w:rFonts w:cs="Arial"/>
                      <w:bCs/>
                      <w:color w:val="FF0000"/>
                      <w:szCs w:val="24"/>
                      <w:bdr w:val="single" w:sz="12" w:space="0" w:color="auto" w:frame="1"/>
                    </w:rPr>
                    <w:t> </w:t>
                  </w:r>
                  <w:r w:rsidRPr="005B2BDB">
                    <w:rPr>
                      <w:rFonts w:cs="Arial"/>
                      <w:bCs/>
                      <w:color w:val="FF0000"/>
                      <w:szCs w:val="24"/>
                    </w:rPr>
                    <w:t xml:space="preserve"> </w:t>
                  </w:r>
                  <w:r w:rsidRPr="005B2BDB">
                    <w:rPr>
                      <w:rFonts w:cs="Arial"/>
                      <w:color w:val="FF0000"/>
                      <w:szCs w:val="24"/>
                    </w:rPr>
                    <w:t>button in toolbar to make form background visible.</w:t>
                  </w:r>
                  <w:r w:rsidR="001033FD">
                    <w:rPr>
                      <w:rFonts w:cs="Arial"/>
                      <w:color w:val="FF0000"/>
                      <w:szCs w:val="24"/>
                    </w:rPr>
                    <w:t xml:space="preserve"> </w:t>
                  </w:r>
                  <w:r w:rsidRPr="005B2BDB">
                    <w:rPr>
                      <w:rFonts w:cs="Arial"/>
                      <w:color w:val="FF0000"/>
                      <w:szCs w:val="24"/>
                    </w:rPr>
                    <w:t>Background will not print</w:t>
                  </w:r>
                  <w:r w:rsidRPr="005B2BDB">
                    <w:rPr>
                      <w:rFonts w:cs="Arial"/>
                      <w:bCs/>
                      <w:color w:val="FF0000"/>
                      <w:szCs w:val="24"/>
                    </w:rPr>
                    <w:t xml:space="preserve"> </w:t>
                  </w:r>
                </w:p>
                <w:p w:rsidR="00BE71EB" w:rsidRDefault="00BE71EB" w:rsidP="00BE71EB">
                  <w:pPr>
                    <w:spacing w:after="0" w:line="240" w:lineRule="auto"/>
                    <w:rPr>
                      <w:rFonts w:cs="Arial"/>
                      <w:b/>
                      <w:bCs/>
                      <w:color w:val="FF0000"/>
                      <w:szCs w:val="24"/>
                    </w:rPr>
                  </w:pPr>
                  <w:r w:rsidRPr="001033FD">
                    <w:rPr>
                      <w:rFonts w:cs="Arial"/>
                      <w:b/>
                      <w:bCs/>
                      <w:color w:val="FF0000"/>
                      <w:szCs w:val="24"/>
                    </w:rPr>
                    <w:t xml:space="preserve">(DELETE THIS TEXT BOX BEFORE PRINTING!) </w:t>
                  </w:r>
                </w:p>
                <w:p w:rsidR="001033FD" w:rsidRDefault="001033FD" w:rsidP="00BE71EB">
                  <w:pPr>
                    <w:spacing w:after="0" w:line="240" w:lineRule="auto"/>
                    <w:rPr>
                      <w:rFonts w:cs="Arial"/>
                      <w:b/>
                      <w:bCs/>
                      <w:color w:val="FF0000"/>
                      <w:szCs w:val="24"/>
                    </w:rPr>
                  </w:pPr>
                </w:p>
                <w:p w:rsidR="001033FD" w:rsidRPr="0095060E" w:rsidRDefault="001033FD" w:rsidP="001033FD">
                  <w:pPr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95060E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z w:val="24"/>
                      <w:szCs w:val="24"/>
                    </w:rPr>
                    <w:t>All Hazards are checked by default; please click to turn off irrelevant checkmarks.</w:t>
                  </w:r>
                </w:p>
                <w:p w:rsidR="001033FD" w:rsidRPr="001033FD" w:rsidRDefault="001033FD" w:rsidP="00BE71EB">
                  <w:pPr>
                    <w:spacing w:after="0" w:line="240" w:lineRule="auto"/>
                    <w:rPr>
                      <w:b/>
                      <w:sz w:val="14"/>
                      <w:szCs w:val="16"/>
                    </w:rPr>
                  </w:pPr>
                </w:p>
              </w:txbxContent>
            </v:textbox>
            <w10:wrap anchory="page"/>
            <w10:anchorlock/>
          </v:shape>
        </w:pict>
      </w:r>
      <w:r>
        <w:rPr>
          <w:noProof/>
        </w:rPr>
        <w:pict>
          <v:shape id="Text Box 4" o:spid="_x0000_s1026" type="#_x0000_t202" style="position:absolute;margin-left:237.65pt;margin-top:9.3pt;width:23.95pt;height:88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" filled="f" stroked="f" strokeweight=".5pt">
            <v:textbox inset="0,0,0,0">
              <w:txbxContent>
                <w:sdt>
                  <w:sdtPr>
                    <w:rPr>
                      <w:rStyle w:val="FormText9Char"/>
                      <w:sz w:val="24"/>
                      <w:szCs w:val="24"/>
                    </w:rPr>
                    <w:alias w:val="H"/>
                    <w:tag w:val="H"/>
                    <w:id w:val="-1755961742"/>
                    <w:placeholder>
                      <w:docPart w:val="B0B5BD4F3745400FB728DC0CE806286F"/>
                    </w:placeholder>
                    <w:dropDownList>
                      <w:listItem w:displayText=" " w:value=" 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</w:dropDownList>
                  </w:sdtPr>
                  <w:sdtEndPr>
                    <w:rPr>
                      <w:rStyle w:val="DefaultParagraphFont"/>
                      <w:rFonts w:asciiTheme="minorHAnsi" w:hAnsiTheme="minorHAnsi"/>
                      <w:b w:val="0"/>
                    </w:rPr>
                  </w:sdtEndPr>
                  <w:sdtContent>
                    <w:p w:rsidR="001F3CC3" w:rsidRPr="001F3CC3" w:rsidRDefault="001F3CC3" w:rsidP="001F3CC3">
                      <w:pPr>
                        <w:spacing w:after="40" w:line="33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F3CC3">
                        <w:rPr>
                          <w:rStyle w:val="FormText9Char"/>
                          <w:sz w:val="24"/>
                          <w:szCs w:val="24"/>
                        </w:rPr>
                        <w:t>0</w:t>
                      </w:r>
                    </w:p>
                  </w:sdtContent>
                </w:sdt>
                <w:sdt>
                  <w:sdtPr>
                    <w:rPr>
                      <w:rStyle w:val="FormText9Char"/>
                      <w:sz w:val="24"/>
                      <w:szCs w:val="24"/>
                    </w:rPr>
                    <w:alias w:val="H"/>
                    <w:tag w:val="H"/>
                    <w:id w:val="-2113504584"/>
                    <w:placeholder>
                      <w:docPart w:val="637EE2A4AAD243F795CC91197E4F8EAF"/>
                    </w:placeholder>
                    <w:dropDownList>
                      <w:listItem w:displayText=" " w:value=" 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</w:dropDownList>
                  </w:sdtPr>
                  <w:sdtEndPr>
                    <w:rPr>
                      <w:rStyle w:val="DefaultParagraphFont"/>
                      <w:rFonts w:asciiTheme="minorHAnsi" w:hAnsiTheme="minorHAnsi"/>
                      <w:b w:val="0"/>
                    </w:rPr>
                  </w:sdtEndPr>
                  <w:sdtContent>
                    <w:p w:rsidR="001F3CC3" w:rsidRPr="001F3CC3" w:rsidRDefault="001F3CC3" w:rsidP="001F3CC3">
                      <w:pPr>
                        <w:spacing w:after="40" w:line="33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F3CC3">
                        <w:rPr>
                          <w:rStyle w:val="FormText9Char"/>
                          <w:sz w:val="24"/>
                          <w:szCs w:val="24"/>
                        </w:rPr>
                        <w:t>0</w:t>
                      </w:r>
                    </w:p>
                  </w:sdtContent>
                </w:sdt>
                <w:sdt>
                  <w:sdtPr>
                    <w:rPr>
                      <w:rStyle w:val="FormText9Char"/>
                      <w:sz w:val="24"/>
                      <w:szCs w:val="24"/>
                    </w:rPr>
                    <w:alias w:val="H"/>
                    <w:tag w:val="H"/>
                    <w:id w:val="-173885375"/>
                    <w:placeholder>
                      <w:docPart w:val="451A5488A7B7429B89985920FA8670B6"/>
                    </w:placeholder>
                    <w:dropDownList>
                      <w:listItem w:displayText=" " w:value=" 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</w:dropDownList>
                  </w:sdtPr>
                  <w:sdtEndPr>
                    <w:rPr>
                      <w:rStyle w:val="DefaultParagraphFont"/>
                      <w:rFonts w:asciiTheme="minorHAnsi" w:hAnsiTheme="minorHAnsi"/>
                      <w:b w:val="0"/>
                    </w:rPr>
                  </w:sdtEndPr>
                  <w:sdtContent>
                    <w:p w:rsidR="001F3CC3" w:rsidRPr="001F3CC3" w:rsidRDefault="001F3CC3" w:rsidP="001F3CC3">
                      <w:pPr>
                        <w:spacing w:after="40" w:line="33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F3CC3">
                        <w:rPr>
                          <w:rStyle w:val="FormText9Char"/>
                          <w:sz w:val="24"/>
                          <w:szCs w:val="24"/>
                        </w:rPr>
                        <w:t>0</w:t>
                      </w:r>
                    </w:p>
                  </w:sdtContent>
                </w:sdt>
                <w:sdt>
                  <w:sdtPr>
                    <w:rPr>
                      <w:rStyle w:val="FormText9Char"/>
                      <w:sz w:val="24"/>
                      <w:szCs w:val="24"/>
                    </w:rPr>
                    <w:alias w:val="Personal Protection"/>
                    <w:tag w:val="Personal Protection"/>
                    <w:id w:val="966546886"/>
                    <w:placeholder>
                      <w:docPart w:val="5E18CFE3EE8C45E2856B302D9424B7E9"/>
                    </w:placeholder>
                    <w:dropDownList>
                      <w:listItem w:displayText=" " w:value=" "/>
                      <w:listItem w:displayText="A" w:value="A"/>
                      <w:listItem w:displayText="B" w:value="B"/>
                      <w:listItem w:displayText="C" w:value="C"/>
                      <w:listItem w:displayText="D" w:value="D"/>
                      <w:listItem w:displayText="E" w:value="E"/>
                      <w:listItem w:displayText="F" w:value="F"/>
                      <w:listItem w:displayText="G" w:value="G"/>
                      <w:listItem w:displayText="H" w:value="H"/>
                      <w:listItem w:displayText="I" w:value="I"/>
                      <w:listItem w:displayText="J" w:value="J"/>
                      <w:listItem w:displayText="K" w:value="K"/>
                      <w:listItem w:displayText="X" w:value="X"/>
                    </w:dropDownList>
                  </w:sdtPr>
                  <w:sdtEndPr>
                    <w:rPr>
                      <w:rStyle w:val="DefaultParagraphFont"/>
                      <w:rFonts w:asciiTheme="minorHAnsi" w:hAnsiTheme="minorHAnsi"/>
                      <w:b w:val="0"/>
                    </w:rPr>
                  </w:sdtEndPr>
                  <w:sdtContent>
                    <w:p w:rsidR="001F3CC3" w:rsidRPr="001F3CC3" w:rsidRDefault="004542CA" w:rsidP="001F3CC3">
                      <w:pPr>
                        <w:spacing w:before="80" w:after="40" w:line="33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FormText9Char"/>
                          <w:sz w:val="24"/>
                          <w:szCs w:val="24"/>
                        </w:rPr>
                        <w:t>A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6pt;margin-top:12pt;width:145.3pt;height:42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" filled="f" stroked="f" strokeweight=".5pt">
            <v:textbox inset="3.6pt,,3.6pt">
              <w:txbxContent>
                <w:sdt>
                  <w:sdtPr>
                    <w:rPr>
                      <w:rStyle w:val="FormText9Char"/>
                    </w:rPr>
                    <w:alias w:val="Substance ID"/>
                    <w:tag w:val="Substance ID"/>
                    <w:id w:val="-1142804156"/>
                    <w:showingPlcHdr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p w:rsidR="0030397A" w:rsidRDefault="0030397A" w:rsidP="0030397A">
                      <w:pPr>
                        <w:pStyle w:val="FormText9"/>
                      </w:pPr>
                      <w:r>
                        <w:t>Substance ID (from MSDS)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Text Box 6" o:spid="_x0000_s1028" type="#_x0000_t202" style="position:absolute;margin-left:94pt;margin-top:70.5pt;width:87.4pt;height:35.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" filled="f" stroked="f" strokeweight=".5pt">
            <v:textbox inset="0,0,0,0">
              <w:txbxContent>
                <w:p w:rsidR="00624015" w:rsidRDefault="00B020F8" w:rsidP="00624015">
                  <w:pPr>
                    <w:pStyle w:val="FormText9"/>
                    <w:spacing w:line="150" w:lineRule="exact"/>
                    <w:rPr>
                      <w:b w:val="0"/>
                      <w:sz w:val="16"/>
                    </w:rPr>
                  </w:pPr>
                  <w:sdt>
                    <w:sdtPr>
                      <w:rPr>
                        <w:b w:val="0"/>
                        <w:sz w:val="16"/>
                      </w:rPr>
                      <w:alias w:val="Toxic"/>
                      <w:tag w:val="Toxic"/>
                      <w:id w:val="1446111032"/>
                    </w:sdtPr>
                    <w:sdtContent>
                      <w:r w:rsidR="00624015">
                        <w:rPr>
                          <w:b w:val="0"/>
                          <w:sz w:val="16"/>
                        </w:rPr>
                        <w:sym w:font="Wingdings" w:char="F0FC"/>
                      </w:r>
                    </w:sdtContent>
                  </w:sdt>
                </w:p>
                <w:p w:rsidR="00624015" w:rsidRPr="00F1314D" w:rsidRDefault="00B020F8" w:rsidP="00624015">
                  <w:pPr>
                    <w:pStyle w:val="FormText9"/>
                    <w:spacing w:line="150" w:lineRule="exact"/>
                    <w:rPr>
                      <w:b w:val="0"/>
                      <w:sz w:val="16"/>
                    </w:rPr>
                  </w:pPr>
                  <w:sdt>
                    <w:sdtPr>
                      <w:rPr>
                        <w:b w:val="0"/>
                        <w:sz w:val="16"/>
                      </w:rPr>
                      <w:alias w:val="Toxic"/>
                      <w:tag w:val="Toxic"/>
                      <w:id w:val="-1404525008"/>
                    </w:sdtPr>
                    <w:sdtContent>
                      <w:r w:rsidR="00624015">
                        <w:rPr>
                          <w:b w:val="0"/>
                          <w:sz w:val="16"/>
                        </w:rPr>
                        <w:sym w:font="Wingdings" w:char="F0FC"/>
                      </w:r>
                    </w:sdtContent>
                  </w:sdt>
                </w:p>
                <w:p w:rsidR="00624015" w:rsidRPr="00F1314D" w:rsidRDefault="00B020F8" w:rsidP="00624015">
                  <w:pPr>
                    <w:pStyle w:val="FormText9"/>
                    <w:spacing w:line="150" w:lineRule="exact"/>
                    <w:rPr>
                      <w:b w:val="0"/>
                      <w:sz w:val="16"/>
                    </w:rPr>
                  </w:pPr>
                  <w:sdt>
                    <w:sdtPr>
                      <w:rPr>
                        <w:b w:val="0"/>
                        <w:sz w:val="16"/>
                      </w:rPr>
                      <w:alias w:val="Toxic"/>
                      <w:tag w:val="Toxic"/>
                      <w:id w:val="-448854076"/>
                    </w:sdtPr>
                    <w:sdtContent>
                      <w:r w:rsidR="00624015">
                        <w:rPr>
                          <w:b w:val="0"/>
                          <w:sz w:val="16"/>
                        </w:rPr>
                        <w:sym w:font="Wingdings" w:char="F0FC"/>
                      </w:r>
                    </w:sdtContent>
                  </w:sdt>
                </w:p>
                <w:p w:rsidR="001B092F" w:rsidRPr="00624015" w:rsidRDefault="00B020F8" w:rsidP="00624015">
                  <w:pPr>
                    <w:pStyle w:val="FormText9"/>
                    <w:spacing w:line="150" w:lineRule="exact"/>
                    <w:rPr>
                      <w:rFonts w:cs="Arial"/>
                      <w:b w:val="0"/>
                      <w:sz w:val="16"/>
                    </w:rPr>
                  </w:pPr>
                  <w:sdt>
                    <w:sdtPr>
                      <w:rPr>
                        <w:b w:val="0"/>
                        <w:sz w:val="16"/>
                      </w:rPr>
                      <w:alias w:val="Toxic"/>
                      <w:tag w:val="Toxic"/>
                      <w:id w:val="1021669797"/>
                    </w:sdtPr>
                    <w:sdtContent>
                      <w:r w:rsidR="00624015">
                        <w:rPr>
                          <w:b w:val="0"/>
                          <w:sz w:val="16"/>
                        </w:rPr>
                        <w:sym w:font="Wingdings" w:char="F0FC"/>
                      </w:r>
                    </w:sdtContent>
                  </w:sdt>
                  <w:r w:rsidR="001B092F" w:rsidRPr="00624015">
                    <w:rPr>
                      <w:rFonts w:cs="Arial"/>
                      <w:b w:val="0"/>
                      <w:sz w:val="14"/>
                    </w:rPr>
                    <w:t xml:space="preserve"> </w:t>
                  </w:r>
                  <w:r w:rsidR="00624015">
                    <w:rPr>
                      <w:rFonts w:cs="Arial"/>
                      <w:b w:val="0"/>
                      <w:sz w:val="14"/>
                    </w:rPr>
                    <w:t xml:space="preserve"> </w:t>
                  </w:r>
                  <w:sdt>
                    <w:sdtPr>
                      <w:rPr>
                        <w:rFonts w:cs="Arial"/>
                        <w:b w:val="0"/>
                        <w:sz w:val="14"/>
                      </w:rPr>
                      <w:id w:val="567459593"/>
                      <w:showingPlcHdr/>
                      <w:text/>
                    </w:sdtPr>
                    <w:sdtContent>
                      <w:r w:rsidR="00D50DC7" w:rsidRPr="00624015">
                        <w:rPr>
                          <w:rStyle w:val="PlaceholderText"/>
                          <w:b w:val="0"/>
                          <w:sz w:val="16"/>
                          <w:szCs w:val="16"/>
                        </w:rPr>
                        <w:t>Other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</w:rPr>
        <w:pict>
          <v:shape id="Text Box 9" o:spid="_x0000_s1029" type="#_x0000_t202" style="position:absolute;margin-left:173.75pt;margin-top:105.55pt;width:91.1pt;height:50.4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" filled="f" stroked="f" strokeweight=".5pt">
            <v:textbox inset="3.6pt,,3.6pt">
              <w:txbxContent>
                <w:p w:rsidR="00C511EB" w:rsidRPr="00C511EB" w:rsidRDefault="00B020F8" w:rsidP="00C511EB">
                  <w:pPr>
                    <w:pStyle w:val="FormText9"/>
                    <w:spacing w:line="245" w:lineRule="exact"/>
                    <w:rPr>
                      <w:b w:val="0"/>
                      <w:w w:val="85"/>
                      <w:sz w:val="16"/>
                    </w:rPr>
                  </w:pPr>
                  <w:sdt>
                    <w:sdtPr>
                      <w:rPr>
                        <w:b w:val="0"/>
                        <w:sz w:val="16"/>
                      </w:rPr>
                      <w:alias w:val="Toxic"/>
                      <w:tag w:val="Toxic"/>
                      <w:id w:val="806513437"/>
                    </w:sdtPr>
                    <w:sdtContent>
                      <w:r w:rsidR="004542CA">
                        <w:rPr>
                          <w:b w:val="0"/>
                          <w:sz w:val="16"/>
                        </w:rPr>
                        <w:sym w:font="Wingdings" w:char="F0FC"/>
                      </w:r>
                    </w:sdtContent>
                  </w:sdt>
                </w:p>
                <w:p w:rsidR="00C511EB" w:rsidRPr="00F1314D" w:rsidRDefault="00B020F8" w:rsidP="00C511EB">
                  <w:pPr>
                    <w:pStyle w:val="FormText9"/>
                    <w:spacing w:before="80" w:line="245" w:lineRule="exact"/>
                    <w:rPr>
                      <w:b w:val="0"/>
                      <w:sz w:val="16"/>
                    </w:rPr>
                  </w:pPr>
                  <w:sdt>
                    <w:sdtPr>
                      <w:rPr>
                        <w:b w:val="0"/>
                        <w:sz w:val="16"/>
                      </w:rPr>
                      <w:alias w:val="Toxic"/>
                      <w:tag w:val="Toxic"/>
                      <w:id w:val="-1646270854"/>
                    </w:sdtPr>
                    <w:sdtContent>
                      <w:r w:rsidR="004542CA">
                        <w:rPr>
                          <w:b w:val="0"/>
                          <w:sz w:val="16"/>
                        </w:rPr>
                        <w:sym w:font="Wingdings" w:char="F0FC"/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</w:rPr>
        <w:pict>
          <v:shape id="Text Box 3" o:spid="_x0000_s1030" type="#_x0000_t202" style="position:absolute;margin-left:83.2pt;margin-top:226.7pt;width:145.3pt;height:41.8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" filled="f" stroked="f" strokeweight=".5pt">
            <v:textbox inset="3.6pt,,3.6pt">
              <w:txbxContent>
                <w:sdt>
                  <w:sdtPr>
                    <w:rPr>
                      <w:rStyle w:val="FormText9Char"/>
                    </w:rPr>
                    <w:alias w:val="Co.Name"/>
                    <w:tag w:val="Co.Name"/>
                    <w:id w:val="-1158531031"/>
                    <w:showingPlcHdr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p w:rsidR="0030397A" w:rsidRDefault="0030397A" w:rsidP="0030397A">
                      <w:pPr>
                        <w:pStyle w:val="FormText9"/>
                        <w:rPr>
                          <w:rStyle w:val="FormText9Char"/>
                        </w:rPr>
                      </w:pPr>
                      <w:r w:rsidRPr="0030397A">
                        <w:t>Company Name</w:t>
                      </w:r>
                    </w:p>
                    <w:bookmarkStart w:id="0" w:name="_GoBack" w:displacedByCustomXml="next"/>
                  </w:sdtContent>
                </w:sdt>
                <w:sdt>
                  <w:sdtPr>
                    <w:rPr>
                      <w:color w:val="000000" w:themeColor="text1"/>
                    </w:rPr>
                    <w:alias w:val="Address"/>
                    <w:tag w:val="Address"/>
                    <w:id w:val="1489670347"/>
                    <w:showingPlcHdr/>
                  </w:sdtPr>
                  <w:sdtContent>
                    <w:p w:rsidR="001F3CC3" w:rsidRPr="0095060E" w:rsidRDefault="001F3CC3" w:rsidP="0030397A">
                      <w:pPr>
                        <w:pStyle w:val="FormText9"/>
                        <w:rPr>
                          <w:color w:val="000000" w:themeColor="text1"/>
                        </w:rPr>
                      </w:pPr>
                      <w:r w:rsidRPr="0095060E">
                        <w:rPr>
                          <w:rStyle w:val="PlaceholderText"/>
                          <w:color w:val="000000" w:themeColor="text1"/>
                        </w:rPr>
                        <w:t>Ad</w:t>
                      </w:r>
                      <w:bookmarkEnd w:id="0"/>
                      <w:r w:rsidRPr="0095060E">
                        <w:rPr>
                          <w:rStyle w:val="PlaceholderText"/>
                          <w:color w:val="000000" w:themeColor="text1"/>
                        </w:rPr>
                        <w:t>dress</w:t>
                      </w:r>
                    </w:p>
                  </w:sdtContent>
                </w:sdt>
                <w:sdt>
                  <w:sdtPr>
                    <w:rPr>
                      <w:color w:val="000000" w:themeColor="text1"/>
                    </w:rPr>
                    <w:alias w:val="City-ST-ZIP"/>
                    <w:tag w:val="City-ST-ZIP"/>
                    <w:id w:val="2041544598"/>
                    <w:showingPlcHdr/>
                  </w:sdtPr>
                  <w:sdtContent>
                    <w:p w:rsidR="001F3CC3" w:rsidRDefault="001F3CC3" w:rsidP="0030397A">
                      <w:pPr>
                        <w:pStyle w:val="FormText9"/>
                      </w:pPr>
                      <w:r w:rsidRPr="0095060E">
                        <w:rPr>
                          <w:rStyle w:val="PlaceholderText"/>
                          <w:color w:val="000000" w:themeColor="text1"/>
                        </w:rPr>
                        <w:t>City, ST ZIP</w:t>
                      </w:r>
                    </w:p>
                  </w:sdtContent>
                </w:sdt>
              </w:txbxContent>
            </v:textbox>
          </v:shape>
        </w:pict>
      </w:r>
    </w:p>
    <w:p w:rsidR="0030397A" w:rsidRDefault="00B020F8" w:rsidP="005031C3">
      <w:pPr>
        <w:spacing w:before="240"/>
      </w:pPr>
      <w:r>
        <w:rPr>
          <w:noProof/>
        </w:rPr>
        <w:pict>
          <v:shape id="Text Box 14" o:spid="_x0000_s1031" type="#_x0000_t202" style="position:absolute;margin-left:89.95pt;margin-top:165.95pt;width:17.25pt;height:31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" filled="f" stroked="f" strokeweight=".5pt">
            <v:textbox inset="0,0,0,0">
              <w:txbxContent>
                <w:p w:rsidR="00D00C41" w:rsidRPr="00C511EB" w:rsidRDefault="00B020F8" w:rsidP="00D00C41">
                  <w:pPr>
                    <w:pStyle w:val="Header"/>
                    <w:spacing w:line="145" w:lineRule="exact"/>
                    <w:rPr>
                      <w:b/>
                      <w:w w:val="85"/>
                      <w:sz w:val="16"/>
                    </w:rPr>
                  </w:pPr>
                  <w:sdt>
                    <w:sdtPr>
                      <w:rPr>
                        <w:b/>
                        <w:sz w:val="16"/>
                      </w:rPr>
                      <w:alias w:val="Toxic"/>
                      <w:tag w:val="Toxic"/>
                      <w:id w:val="879665181"/>
                    </w:sdtPr>
                    <w:sdtContent>
                      <w:r w:rsidR="00D00C41">
                        <w:rPr>
                          <w:b/>
                          <w:sz w:val="16"/>
                        </w:rPr>
                        <w:sym w:font="Wingdings" w:char="F0FC"/>
                      </w:r>
                    </w:sdtContent>
                  </w:sdt>
                </w:p>
                <w:p w:rsidR="00D00C41" w:rsidRPr="00F1314D" w:rsidRDefault="00B020F8" w:rsidP="00D00C41">
                  <w:pPr>
                    <w:pStyle w:val="Header"/>
                    <w:spacing w:line="145" w:lineRule="exact"/>
                    <w:rPr>
                      <w:b/>
                      <w:sz w:val="16"/>
                    </w:rPr>
                  </w:pPr>
                  <w:sdt>
                    <w:sdtPr>
                      <w:rPr>
                        <w:b/>
                        <w:sz w:val="16"/>
                      </w:rPr>
                      <w:alias w:val="Toxic"/>
                      <w:tag w:val="Toxic"/>
                      <w:id w:val="-880858385"/>
                    </w:sdtPr>
                    <w:sdtContent>
                      <w:r w:rsidR="00D00C41">
                        <w:rPr>
                          <w:b/>
                          <w:sz w:val="16"/>
                        </w:rPr>
                        <w:sym w:font="Wingdings" w:char="F0FC"/>
                      </w:r>
                    </w:sdtContent>
                  </w:sdt>
                </w:p>
                <w:p w:rsidR="00D00C41" w:rsidRPr="00C511EB" w:rsidRDefault="00B020F8" w:rsidP="00D00C41">
                  <w:pPr>
                    <w:pStyle w:val="Header"/>
                    <w:spacing w:line="145" w:lineRule="exact"/>
                    <w:rPr>
                      <w:b/>
                      <w:w w:val="85"/>
                      <w:sz w:val="16"/>
                    </w:rPr>
                  </w:pPr>
                  <w:sdt>
                    <w:sdtPr>
                      <w:rPr>
                        <w:b/>
                        <w:sz w:val="16"/>
                      </w:rPr>
                      <w:alias w:val="Toxic"/>
                      <w:tag w:val="Toxic"/>
                      <w:id w:val="1877651040"/>
                    </w:sdtPr>
                    <w:sdtContent>
                      <w:r w:rsidR="00D00C41">
                        <w:rPr>
                          <w:b/>
                          <w:sz w:val="16"/>
                        </w:rPr>
                        <w:sym w:font="Wingdings" w:char="F0FC"/>
                      </w:r>
                    </w:sdtContent>
                  </w:sdt>
                </w:p>
                <w:p w:rsidR="00D00C41" w:rsidRPr="00F1314D" w:rsidRDefault="00B020F8" w:rsidP="00D00C41">
                  <w:pPr>
                    <w:pStyle w:val="Header"/>
                    <w:spacing w:line="145" w:lineRule="exact"/>
                    <w:rPr>
                      <w:b/>
                      <w:sz w:val="16"/>
                    </w:rPr>
                  </w:pPr>
                  <w:sdt>
                    <w:sdtPr>
                      <w:rPr>
                        <w:b/>
                        <w:sz w:val="16"/>
                      </w:rPr>
                      <w:alias w:val="Toxic"/>
                      <w:tag w:val="Toxic"/>
                      <w:id w:val="-695071627"/>
                    </w:sdtPr>
                    <w:sdtContent>
                      <w:r w:rsidR="00D00C41">
                        <w:rPr>
                          <w:b/>
                          <w:sz w:val="16"/>
                        </w:rPr>
                        <w:sym w:font="Wingdings" w:char="F0FC"/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</w:rPr>
        <w:pict>
          <v:shape id="Text Box 11" o:spid="_x0000_s1032" type="#_x0000_t202" style="position:absolute;margin-left:7.95pt;margin-top:167.3pt;width:17.25pt;height:26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" filled="f" stroked="f" strokeweight=".5pt">
            <v:textbox inset="0,0,0,0">
              <w:txbxContent>
                <w:p w:rsidR="00D00C41" w:rsidRPr="00C511EB" w:rsidRDefault="00B020F8" w:rsidP="00D00C41">
                  <w:pPr>
                    <w:pStyle w:val="FormText9"/>
                    <w:spacing w:line="145" w:lineRule="exact"/>
                    <w:rPr>
                      <w:b w:val="0"/>
                      <w:w w:val="85"/>
                      <w:sz w:val="16"/>
                    </w:rPr>
                  </w:pPr>
                  <w:sdt>
                    <w:sdtPr>
                      <w:rPr>
                        <w:b w:val="0"/>
                        <w:sz w:val="16"/>
                      </w:rPr>
                      <w:alias w:val="Toxic"/>
                      <w:tag w:val="Toxic"/>
                      <w:id w:val="947888653"/>
                    </w:sdtPr>
                    <w:sdtContent>
                      <w:r w:rsidR="00D00C41">
                        <w:rPr>
                          <w:b w:val="0"/>
                          <w:sz w:val="16"/>
                        </w:rPr>
                        <w:sym w:font="Wingdings" w:char="F0FC"/>
                      </w:r>
                    </w:sdtContent>
                  </w:sdt>
                </w:p>
                <w:p w:rsidR="00D00C41" w:rsidRPr="00F1314D" w:rsidRDefault="00B020F8" w:rsidP="00D00C41">
                  <w:pPr>
                    <w:pStyle w:val="FormText9"/>
                    <w:spacing w:line="145" w:lineRule="exact"/>
                    <w:rPr>
                      <w:b w:val="0"/>
                      <w:sz w:val="16"/>
                    </w:rPr>
                  </w:pPr>
                  <w:sdt>
                    <w:sdtPr>
                      <w:rPr>
                        <w:b w:val="0"/>
                        <w:sz w:val="16"/>
                      </w:rPr>
                      <w:alias w:val="Toxic"/>
                      <w:tag w:val="Toxic"/>
                      <w:id w:val="884142051"/>
                    </w:sdtPr>
                    <w:sdtContent>
                      <w:r w:rsidR="00D00C41">
                        <w:rPr>
                          <w:b w:val="0"/>
                          <w:sz w:val="16"/>
                        </w:rPr>
                        <w:sym w:font="Wingdings" w:char="F0FC"/>
                      </w:r>
                    </w:sdtContent>
                  </w:sdt>
                </w:p>
                <w:p w:rsidR="00D00C41" w:rsidRPr="00F1314D" w:rsidRDefault="00B020F8" w:rsidP="00D00C41">
                  <w:pPr>
                    <w:pStyle w:val="FormText9"/>
                    <w:spacing w:before="40" w:line="145" w:lineRule="exact"/>
                    <w:rPr>
                      <w:b w:val="0"/>
                      <w:sz w:val="16"/>
                    </w:rPr>
                  </w:pPr>
                  <w:sdt>
                    <w:sdtPr>
                      <w:rPr>
                        <w:b w:val="0"/>
                        <w:sz w:val="16"/>
                      </w:rPr>
                      <w:alias w:val="Toxic"/>
                      <w:tag w:val="Toxic"/>
                      <w:id w:val="1092198344"/>
                    </w:sdtPr>
                    <w:sdtContent>
                      <w:r w:rsidR="00D00C41">
                        <w:rPr>
                          <w:b w:val="0"/>
                          <w:sz w:val="16"/>
                        </w:rPr>
                        <w:sym w:font="Wingdings" w:char="F0FC"/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</w:rPr>
        <w:pict>
          <v:shape id="Text Box 10" o:spid="_x0000_s1033" type="#_x0000_t202" style="position:absolute;margin-left:7.8pt;margin-top:141.8pt;width:262.9pt;height:14.1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" filled="f" stroked="f" strokeweight=".5pt">
            <v:textbox inset="0,0,0,0">
              <w:txbxContent>
                <w:p w:rsidR="000D596C" w:rsidRPr="00F1314D" w:rsidRDefault="00B020F8" w:rsidP="00624015">
                  <w:pPr>
                    <w:pStyle w:val="FormText9"/>
                    <w:tabs>
                      <w:tab w:val="left" w:pos="792"/>
                      <w:tab w:val="left" w:pos="1620"/>
                      <w:tab w:val="left" w:pos="2718"/>
                      <w:tab w:val="left" w:pos="3987"/>
                      <w:tab w:val="left" w:pos="4203"/>
                    </w:tabs>
                    <w:spacing w:line="245" w:lineRule="exact"/>
                    <w:rPr>
                      <w:b w:val="0"/>
                      <w:sz w:val="16"/>
                    </w:rPr>
                  </w:pPr>
                  <w:sdt>
                    <w:sdtPr>
                      <w:rPr>
                        <w:b w:val="0"/>
                        <w:sz w:val="16"/>
                      </w:rPr>
                      <w:alias w:val="Toxic"/>
                      <w:tag w:val="Toxic"/>
                      <w:id w:val="102156105"/>
                    </w:sdtPr>
                    <w:sdtContent>
                      <w:r w:rsidR="00624015">
                        <w:rPr>
                          <w:b w:val="0"/>
                          <w:sz w:val="16"/>
                        </w:rPr>
                        <w:sym w:font="Wingdings" w:char="F0FC"/>
                      </w:r>
                    </w:sdtContent>
                  </w:sdt>
                  <w:r w:rsidR="000D596C" w:rsidRPr="000D596C">
                    <w:rPr>
                      <w:b w:val="0"/>
                      <w:spacing w:val="-4"/>
                      <w:w w:val="90"/>
                      <w:sz w:val="14"/>
                    </w:rPr>
                    <w:tab/>
                  </w:r>
                  <w:sdt>
                    <w:sdtPr>
                      <w:rPr>
                        <w:b w:val="0"/>
                        <w:sz w:val="16"/>
                      </w:rPr>
                      <w:alias w:val="Toxic"/>
                      <w:tag w:val="Toxic"/>
                      <w:id w:val="-1940972375"/>
                    </w:sdtPr>
                    <w:sdtContent>
                      <w:r w:rsidR="00624015">
                        <w:rPr>
                          <w:b w:val="0"/>
                          <w:sz w:val="16"/>
                        </w:rPr>
                        <w:sym w:font="Wingdings" w:char="F0FC"/>
                      </w:r>
                    </w:sdtContent>
                  </w:sdt>
                  <w:r w:rsidR="000D596C" w:rsidRPr="000D596C">
                    <w:rPr>
                      <w:b w:val="0"/>
                      <w:spacing w:val="-4"/>
                      <w:w w:val="90"/>
                      <w:sz w:val="14"/>
                    </w:rPr>
                    <w:t xml:space="preserve"> </w:t>
                  </w:r>
                  <w:r w:rsidR="000D596C" w:rsidRPr="000D596C">
                    <w:rPr>
                      <w:b w:val="0"/>
                      <w:spacing w:val="-4"/>
                      <w:w w:val="90"/>
                      <w:sz w:val="14"/>
                    </w:rPr>
                    <w:tab/>
                  </w:r>
                  <w:sdt>
                    <w:sdtPr>
                      <w:rPr>
                        <w:b w:val="0"/>
                        <w:sz w:val="16"/>
                      </w:rPr>
                      <w:alias w:val="Toxic"/>
                      <w:tag w:val="Toxic"/>
                      <w:id w:val="-1368754566"/>
                    </w:sdtPr>
                    <w:sdtContent>
                      <w:r w:rsidR="00624015">
                        <w:rPr>
                          <w:b w:val="0"/>
                          <w:sz w:val="16"/>
                        </w:rPr>
                        <w:sym w:font="Wingdings" w:char="F0FC"/>
                      </w:r>
                    </w:sdtContent>
                  </w:sdt>
                  <w:r w:rsidR="000D596C" w:rsidRPr="000D596C">
                    <w:rPr>
                      <w:b w:val="0"/>
                      <w:spacing w:val="-4"/>
                      <w:w w:val="90"/>
                      <w:sz w:val="14"/>
                    </w:rPr>
                    <w:tab/>
                  </w:r>
                  <w:sdt>
                    <w:sdtPr>
                      <w:rPr>
                        <w:b w:val="0"/>
                        <w:sz w:val="16"/>
                      </w:rPr>
                      <w:alias w:val="Toxic"/>
                      <w:tag w:val="Toxic"/>
                      <w:id w:val="1895543643"/>
                    </w:sdtPr>
                    <w:sdtContent>
                      <w:r w:rsidR="00624015">
                        <w:rPr>
                          <w:b w:val="0"/>
                          <w:sz w:val="16"/>
                        </w:rPr>
                        <w:sym w:font="Wingdings" w:char="F0FC"/>
                      </w:r>
                    </w:sdtContent>
                  </w:sdt>
                  <w:r w:rsidR="000D596C" w:rsidRPr="000D596C">
                    <w:rPr>
                      <w:b w:val="0"/>
                      <w:spacing w:val="-4"/>
                      <w:w w:val="90"/>
                      <w:sz w:val="14"/>
                    </w:rPr>
                    <w:tab/>
                  </w:r>
                  <w:sdt>
                    <w:sdtPr>
                      <w:rPr>
                        <w:b w:val="0"/>
                        <w:sz w:val="16"/>
                      </w:rPr>
                      <w:alias w:val="Toxic"/>
                      <w:tag w:val="Toxic"/>
                      <w:id w:val="-1163308183"/>
                    </w:sdtPr>
                    <w:sdtContent>
                      <w:r w:rsidR="00624015">
                        <w:rPr>
                          <w:b w:val="0"/>
                          <w:sz w:val="16"/>
                        </w:rPr>
                        <w:sym w:font="Wingdings" w:char="F0FC"/>
                      </w:r>
                    </w:sdtContent>
                  </w:sdt>
                  <w:r w:rsidR="00624015">
                    <w:rPr>
                      <w:rFonts w:cs="Arial"/>
                      <w:sz w:val="14"/>
                    </w:rPr>
                    <w:tab/>
                  </w:r>
                  <w:sdt>
                    <w:sdtPr>
                      <w:rPr>
                        <w:rFonts w:cs="Arial"/>
                        <w:sz w:val="14"/>
                      </w:rPr>
                      <w:id w:val="-77366736"/>
                      <w:showingPlcHdr/>
                      <w:text/>
                    </w:sdtPr>
                    <w:sdtContent>
                      <w:r w:rsidR="000D596C" w:rsidRPr="000D596C">
                        <w:rPr>
                          <w:rStyle w:val="PlaceholderText"/>
                          <w:b w:val="0"/>
                          <w:sz w:val="16"/>
                          <w:szCs w:val="16"/>
                        </w:rPr>
                        <w:t>Other</w:t>
                      </w:r>
                    </w:sdtContent>
                  </w:sdt>
                </w:p>
                <w:p w:rsidR="000D596C" w:rsidRPr="00F1314D" w:rsidRDefault="000D596C" w:rsidP="00624015">
                  <w:pPr>
                    <w:pStyle w:val="FormText9"/>
                    <w:tabs>
                      <w:tab w:val="left" w:pos="1017"/>
                      <w:tab w:val="left" w:pos="1620"/>
                      <w:tab w:val="left" w:pos="2718"/>
                      <w:tab w:val="left" w:pos="4203"/>
                    </w:tabs>
                    <w:spacing w:line="245" w:lineRule="exact"/>
                    <w:rPr>
                      <w:b w:val="0"/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034" type="#_x0000_t202" style="position:absolute;margin-left:6.9pt;margin-top:45.15pt;width:17.25pt;height:31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" filled="f" stroked="f" strokeweight=".5pt">
            <v:textbox inset="0,0,0,0">
              <w:txbxContent>
                <w:p w:rsidR="00F1314D" w:rsidRDefault="00B020F8" w:rsidP="00624015">
                  <w:pPr>
                    <w:pStyle w:val="FormText9"/>
                    <w:spacing w:line="150" w:lineRule="exact"/>
                    <w:rPr>
                      <w:b w:val="0"/>
                      <w:sz w:val="16"/>
                    </w:rPr>
                  </w:pPr>
                  <w:sdt>
                    <w:sdtPr>
                      <w:rPr>
                        <w:b w:val="0"/>
                        <w:sz w:val="16"/>
                      </w:rPr>
                      <w:alias w:val="Toxic"/>
                      <w:tag w:val="Toxic"/>
                      <w:id w:val="636606298"/>
                    </w:sdtPr>
                    <w:sdtContent>
                      <w:r w:rsidR="00624015">
                        <w:rPr>
                          <w:b w:val="0"/>
                          <w:sz w:val="16"/>
                        </w:rPr>
                        <w:sym w:font="Wingdings" w:char="F0FC"/>
                      </w:r>
                    </w:sdtContent>
                  </w:sdt>
                </w:p>
                <w:p w:rsidR="00624015" w:rsidRPr="00F1314D" w:rsidRDefault="00B020F8" w:rsidP="00624015">
                  <w:pPr>
                    <w:pStyle w:val="FormText9"/>
                    <w:spacing w:line="150" w:lineRule="exact"/>
                    <w:rPr>
                      <w:b w:val="0"/>
                      <w:sz w:val="16"/>
                    </w:rPr>
                  </w:pPr>
                  <w:sdt>
                    <w:sdtPr>
                      <w:rPr>
                        <w:b w:val="0"/>
                        <w:sz w:val="16"/>
                      </w:rPr>
                      <w:alias w:val="Toxic"/>
                      <w:tag w:val="Toxic"/>
                      <w:id w:val="1510026196"/>
                    </w:sdtPr>
                    <w:sdtContent>
                      <w:r w:rsidR="00624015">
                        <w:rPr>
                          <w:b w:val="0"/>
                          <w:sz w:val="16"/>
                        </w:rPr>
                        <w:sym w:font="Wingdings" w:char="F0FC"/>
                      </w:r>
                    </w:sdtContent>
                  </w:sdt>
                </w:p>
                <w:p w:rsidR="00624015" w:rsidRPr="00F1314D" w:rsidRDefault="00B020F8" w:rsidP="00624015">
                  <w:pPr>
                    <w:pStyle w:val="FormText9"/>
                    <w:spacing w:line="150" w:lineRule="exact"/>
                    <w:rPr>
                      <w:b w:val="0"/>
                      <w:sz w:val="16"/>
                    </w:rPr>
                  </w:pPr>
                  <w:sdt>
                    <w:sdtPr>
                      <w:rPr>
                        <w:b w:val="0"/>
                        <w:sz w:val="16"/>
                      </w:rPr>
                      <w:alias w:val="Toxic"/>
                      <w:tag w:val="Toxic"/>
                      <w:id w:val="-1465882421"/>
                    </w:sdtPr>
                    <w:sdtContent>
                      <w:r w:rsidR="00624015">
                        <w:rPr>
                          <w:b w:val="0"/>
                          <w:sz w:val="16"/>
                        </w:rPr>
                        <w:sym w:font="Wingdings" w:char="F0FC"/>
                      </w:r>
                    </w:sdtContent>
                  </w:sdt>
                </w:p>
                <w:p w:rsidR="00624015" w:rsidRPr="00F1314D" w:rsidRDefault="00B020F8" w:rsidP="00624015">
                  <w:pPr>
                    <w:pStyle w:val="FormText9"/>
                    <w:spacing w:line="150" w:lineRule="exact"/>
                    <w:rPr>
                      <w:b w:val="0"/>
                      <w:sz w:val="16"/>
                    </w:rPr>
                  </w:pPr>
                  <w:sdt>
                    <w:sdtPr>
                      <w:rPr>
                        <w:b w:val="0"/>
                        <w:sz w:val="16"/>
                      </w:rPr>
                      <w:alias w:val="Toxic"/>
                      <w:tag w:val="Toxic"/>
                      <w:id w:val="-1911608803"/>
                    </w:sdtPr>
                    <w:sdtContent>
                      <w:r w:rsidR="00624015">
                        <w:rPr>
                          <w:b w:val="0"/>
                          <w:sz w:val="16"/>
                        </w:rPr>
                        <w:sym w:font="Wingdings" w:char="F0FC"/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</w:rPr>
        <w:pict>
          <v:shape id="Text Box 8" o:spid="_x0000_s1035" type="#_x0000_t202" style="position:absolute;margin-left:91.95pt;margin-top:85.75pt;width:10.7pt;height:42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" filled="f" stroked="f" strokeweight=".5pt">
            <v:textbox inset="0,0,0,0">
              <w:txbxContent>
                <w:p w:rsidR="004542CA" w:rsidRPr="00C511EB" w:rsidRDefault="00B020F8" w:rsidP="004542CA">
                  <w:pPr>
                    <w:pStyle w:val="FormText9"/>
                    <w:spacing w:line="245" w:lineRule="exact"/>
                    <w:rPr>
                      <w:b w:val="0"/>
                      <w:w w:val="85"/>
                      <w:sz w:val="16"/>
                    </w:rPr>
                  </w:pPr>
                  <w:sdt>
                    <w:sdtPr>
                      <w:rPr>
                        <w:b w:val="0"/>
                        <w:sz w:val="16"/>
                      </w:rPr>
                      <w:alias w:val="Toxic"/>
                      <w:tag w:val="Toxic"/>
                      <w:id w:val="-1981298519"/>
                    </w:sdtPr>
                    <w:sdtContent>
                      <w:r w:rsidR="004542CA">
                        <w:rPr>
                          <w:b w:val="0"/>
                          <w:sz w:val="16"/>
                        </w:rPr>
                        <w:sym w:font="Wingdings" w:char="F0FC"/>
                      </w:r>
                    </w:sdtContent>
                  </w:sdt>
                </w:p>
                <w:p w:rsidR="004542CA" w:rsidRPr="00F1314D" w:rsidRDefault="00B020F8" w:rsidP="004542CA">
                  <w:pPr>
                    <w:pStyle w:val="FormText9"/>
                    <w:spacing w:line="245" w:lineRule="exact"/>
                    <w:rPr>
                      <w:b w:val="0"/>
                      <w:sz w:val="16"/>
                    </w:rPr>
                  </w:pPr>
                  <w:sdt>
                    <w:sdtPr>
                      <w:rPr>
                        <w:b w:val="0"/>
                        <w:sz w:val="16"/>
                      </w:rPr>
                      <w:alias w:val="Toxic"/>
                      <w:tag w:val="Toxic"/>
                      <w:id w:val="1951193539"/>
                    </w:sdtPr>
                    <w:sdtContent>
                      <w:r w:rsidR="004542CA">
                        <w:rPr>
                          <w:b w:val="0"/>
                          <w:sz w:val="16"/>
                        </w:rPr>
                        <w:sym w:font="Wingdings" w:char="F0FC"/>
                      </w:r>
                    </w:sdtContent>
                  </w:sdt>
                </w:p>
                <w:p w:rsidR="004542CA" w:rsidRPr="00F1314D" w:rsidRDefault="00B020F8" w:rsidP="004542CA">
                  <w:pPr>
                    <w:pStyle w:val="FormText9"/>
                    <w:spacing w:before="80" w:line="245" w:lineRule="exact"/>
                    <w:rPr>
                      <w:b w:val="0"/>
                      <w:sz w:val="16"/>
                    </w:rPr>
                  </w:pPr>
                  <w:sdt>
                    <w:sdtPr>
                      <w:rPr>
                        <w:b w:val="0"/>
                        <w:sz w:val="16"/>
                      </w:rPr>
                      <w:alias w:val="Toxic"/>
                      <w:tag w:val="Toxic"/>
                      <w:id w:val="2010023309"/>
                    </w:sdtPr>
                    <w:sdtContent>
                      <w:r w:rsidR="004542CA">
                        <w:rPr>
                          <w:b w:val="0"/>
                          <w:sz w:val="16"/>
                        </w:rPr>
                        <w:sym w:font="Wingdings" w:char="F0FC"/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</w:rPr>
        <w:pict>
          <v:shape id="Text Box 13" o:spid="_x0000_s1036" type="#_x0000_t202" style="position:absolute;margin-left:174.9pt;margin-top:164.2pt;width:89.6pt;height:32.8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" filled="f" stroked="f" strokeweight=".5pt">
            <v:textbox inset="0,0,0,0">
              <w:txbxContent>
                <w:p w:rsidR="00D00C41" w:rsidRPr="00C511EB" w:rsidRDefault="00B020F8" w:rsidP="00D00C41">
                  <w:pPr>
                    <w:pStyle w:val="Header"/>
                    <w:spacing w:line="145" w:lineRule="exact"/>
                    <w:rPr>
                      <w:b/>
                      <w:w w:val="85"/>
                      <w:sz w:val="16"/>
                    </w:rPr>
                  </w:pPr>
                  <w:sdt>
                    <w:sdtPr>
                      <w:rPr>
                        <w:b/>
                        <w:sz w:val="16"/>
                      </w:rPr>
                      <w:alias w:val="Toxic"/>
                      <w:tag w:val="Toxic"/>
                      <w:id w:val="-1335675427"/>
                    </w:sdtPr>
                    <w:sdtContent>
                      <w:r w:rsidR="00D00C41">
                        <w:rPr>
                          <w:b/>
                          <w:sz w:val="16"/>
                        </w:rPr>
                        <w:sym w:font="Wingdings" w:char="F0FC"/>
                      </w:r>
                    </w:sdtContent>
                  </w:sdt>
                </w:p>
                <w:p w:rsidR="00D00C41" w:rsidRPr="00F1314D" w:rsidRDefault="00B020F8" w:rsidP="00D00C41">
                  <w:pPr>
                    <w:pStyle w:val="Header"/>
                    <w:spacing w:line="145" w:lineRule="exact"/>
                    <w:rPr>
                      <w:b/>
                      <w:sz w:val="16"/>
                    </w:rPr>
                  </w:pPr>
                  <w:sdt>
                    <w:sdtPr>
                      <w:rPr>
                        <w:b/>
                        <w:sz w:val="16"/>
                      </w:rPr>
                      <w:alias w:val="Toxic"/>
                      <w:tag w:val="Toxic"/>
                      <w:id w:val="-1606645244"/>
                    </w:sdtPr>
                    <w:sdtContent>
                      <w:r w:rsidR="00D00C41">
                        <w:rPr>
                          <w:b/>
                          <w:sz w:val="16"/>
                        </w:rPr>
                        <w:sym w:font="Wingdings" w:char="F0FC"/>
                      </w:r>
                    </w:sdtContent>
                  </w:sdt>
                </w:p>
                <w:p w:rsidR="00D00C41" w:rsidRPr="00C511EB" w:rsidRDefault="00B020F8" w:rsidP="00EA378B">
                  <w:pPr>
                    <w:pStyle w:val="Header"/>
                    <w:spacing w:before="20" w:line="145" w:lineRule="exact"/>
                    <w:rPr>
                      <w:b/>
                      <w:w w:val="85"/>
                      <w:sz w:val="16"/>
                    </w:rPr>
                  </w:pPr>
                  <w:sdt>
                    <w:sdtPr>
                      <w:rPr>
                        <w:b/>
                        <w:sz w:val="16"/>
                      </w:rPr>
                      <w:alias w:val="Toxic"/>
                      <w:tag w:val="Toxic"/>
                      <w:id w:val="692038129"/>
                    </w:sdtPr>
                    <w:sdtContent>
                      <w:r w:rsidR="00D00C41">
                        <w:rPr>
                          <w:b/>
                          <w:sz w:val="16"/>
                        </w:rPr>
                        <w:sym w:font="Wingdings" w:char="F0FC"/>
                      </w:r>
                    </w:sdtContent>
                  </w:sdt>
                </w:p>
                <w:p w:rsidR="005B7D2B" w:rsidRPr="00EA378B" w:rsidRDefault="00B020F8" w:rsidP="00EA378B">
                  <w:pPr>
                    <w:pStyle w:val="Header"/>
                    <w:tabs>
                      <w:tab w:val="left" w:pos="216"/>
                    </w:tabs>
                    <w:spacing w:before="20" w:line="145" w:lineRule="exact"/>
                    <w:rPr>
                      <w:b/>
                      <w:sz w:val="16"/>
                    </w:rPr>
                  </w:pPr>
                  <w:sdt>
                    <w:sdtPr>
                      <w:rPr>
                        <w:b/>
                        <w:sz w:val="16"/>
                      </w:rPr>
                      <w:alias w:val="Toxic"/>
                      <w:tag w:val="Toxic"/>
                      <w:id w:val="-159087921"/>
                    </w:sdtPr>
                    <w:sdtContent>
                      <w:r w:rsidR="00EA378B">
                        <w:rPr>
                          <w:b/>
                          <w:sz w:val="16"/>
                        </w:rPr>
                        <w:sym w:font="Wingdings" w:char="F0FC"/>
                      </w:r>
                    </w:sdtContent>
                  </w:sdt>
                  <w:r w:rsidR="00EA378B">
                    <w:rPr>
                      <w:spacing w:val="-10"/>
                      <w:sz w:val="16"/>
                    </w:rPr>
                    <w:tab/>
                  </w:r>
                  <w:sdt>
                    <w:sdtPr>
                      <w:rPr>
                        <w:rFonts w:cs="Arial"/>
                        <w:sz w:val="14"/>
                      </w:rPr>
                      <w:id w:val="-1148821970"/>
                      <w:showingPlcHdr/>
                      <w:text/>
                    </w:sdtPr>
                    <w:sdtContent>
                      <w:r w:rsidR="005B7D2B" w:rsidRPr="00EA378B">
                        <w:rPr>
                          <w:rStyle w:val="PlaceholderText"/>
                          <w:rFonts w:ascii="Arial" w:hAnsi="Arial" w:cs="Arial"/>
                          <w:sz w:val="16"/>
                          <w:szCs w:val="16"/>
                        </w:rPr>
                        <w:t>Other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</w:rPr>
        <w:pict>
          <v:shape id="Text Box 7" o:spid="_x0000_s1037" type="#_x0000_t202" style="position:absolute;margin-left:3.5pt;margin-top:81.05pt;width:84.8pt;height:45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" filled="f" stroked="f" strokeweight=".5pt">
            <v:textbox inset="3.6pt,,3.6pt">
              <w:txbxContent>
                <w:p w:rsidR="004542CA" w:rsidRPr="00C511EB" w:rsidRDefault="00B020F8" w:rsidP="004542CA">
                  <w:pPr>
                    <w:pStyle w:val="FormText9"/>
                    <w:spacing w:line="245" w:lineRule="exact"/>
                    <w:rPr>
                      <w:b w:val="0"/>
                      <w:w w:val="85"/>
                      <w:sz w:val="16"/>
                    </w:rPr>
                  </w:pPr>
                  <w:sdt>
                    <w:sdtPr>
                      <w:rPr>
                        <w:b w:val="0"/>
                        <w:sz w:val="16"/>
                      </w:rPr>
                      <w:alias w:val="Toxic"/>
                      <w:tag w:val="Toxic"/>
                      <w:id w:val="1230268135"/>
                    </w:sdtPr>
                    <w:sdtContent>
                      <w:r w:rsidR="00D00C41">
                        <w:rPr>
                          <w:b w:val="0"/>
                          <w:sz w:val="16"/>
                        </w:rPr>
                        <w:sym w:font="Wingdings" w:char="F0FC"/>
                      </w:r>
                    </w:sdtContent>
                  </w:sdt>
                </w:p>
                <w:p w:rsidR="004542CA" w:rsidRPr="00F1314D" w:rsidRDefault="00B020F8" w:rsidP="004542CA">
                  <w:pPr>
                    <w:pStyle w:val="FormText9"/>
                    <w:spacing w:line="245" w:lineRule="exact"/>
                    <w:rPr>
                      <w:b w:val="0"/>
                      <w:sz w:val="16"/>
                    </w:rPr>
                  </w:pPr>
                  <w:sdt>
                    <w:sdtPr>
                      <w:rPr>
                        <w:b w:val="0"/>
                        <w:sz w:val="16"/>
                      </w:rPr>
                      <w:alias w:val="Toxic"/>
                      <w:tag w:val="Toxic"/>
                      <w:id w:val="-216289384"/>
                    </w:sdtPr>
                    <w:sdtContent>
                      <w:r w:rsidR="004542CA">
                        <w:rPr>
                          <w:b w:val="0"/>
                          <w:sz w:val="16"/>
                        </w:rPr>
                        <w:sym w:font="Wingdings" w:char="F0FC"/>
                      </w:r>
                    </w:sdtContent>
                  </w:sdt>
                </w:p>
                <w:p w:rsidR="004542CA" w:rsidRPr="00F1314D" w:rsidRDefault="00B020F8" w:rsidP="004542CA">
                  <w:pPr>
                    <w:pStyle w:val="FormText9"/>
                    <w:spacing w:before="40" w:line="245" w:lineRule="exact"/>
                    <w:rPr>
                      <w:b w:val="0"/>
                      <w:sz w:val="16"/>
                    </w:rPr>
                  </w:pPr>
                  <w:sdt>
                    <w:sdtPr>
                      <w:rPr>
                        <w:b w:val="0"/>
                        <w:sz w:val="16"/>
                      </w:rPr>
                      <w:alias w:val="Toxic"/>
                      <w:tag w:val="Toxic"/>
                      <w:id w:val="-1402749187"/>
                    </w:sdtPr>
                    <w:sdtContent>
                      <w:r w:rsidR="004542CA">
                        <w:rPr>
                          <w:b w:val="0"/>
                          <w:sz w:val="16"/>
                        </w:rPr>
                        <w:sym w:font="Wingdings" w:char="F0FC"/>
                      </w:r>
                    </w:sdtContent>
                  </w:sdt>
                </w:p>
                <w:p w:rsidR="00AB30FB" w:rsidRPr="00F1314D" w:rsidRDefault="00AB30FB" w:rsidP="00C511EB">
                  <w:pPr>
                    <w:pStyle w:val="FormText9"/>
                    <w:spacing w:line="245" w:lineRule="exact"/>
                    <w:rPr>
                      <w:b w:val="0"/>
                      <w:sz w:val="16"/>
                    </w:rPr>
                  </w:pPr>
                </w:p>
              </w:txbxContent>
            </v:textbox>
          </v:shape>
        </w:pict>
      </w:r>
    </w:p>
    <w:sectPr w:rsidR="0030397A" w:rsidSect="00842BFD">
      <w:footerReference w:type="default" r:id="rId6"/>
      <w:pgSz w:w="5937" w:h="5937"/>
      <w:pgMar w:top="230" w:right="230" w:bottom="230" w:left="230" w:header="10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041" w:rsidRDefault="004C1041" w:rsidP="00242AF2">
      <w:pPr>
        <w:spacing w:after="0" w:line="240" w:lineRule="auto"/>
      </w:pPr>
      <w:r>
        <w:separator/>
      </w:r>
    </w:p>
  </w:endnote>
  <w:endnote w:type="continuationSeparator" w:id="0">
    <w:p w:rsidR="004C1041" w:rsidRDefault="004C1041" w:rsidP="0024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F2" w:rsidRPr="00242AF2" w:rsidRDefault="00242AF2">
    <w:pPr>
      <w:pStyle w:val="Footer"/>
      <w:rPr>
        <w:vanish/>
      </w:rPr>
    </w:pPr>
    <w:r w:rsidRPr="00242AF2">
      <w:rPr>
        <w:noProof/>
        <w:vanish/>
      </w:rPr>
      <w:drawing>
        <wp:anchor distT="0" distB="0" distL="114300" distR="114300" simplePos="0" relativeHeight="251658240" behindDoc="1" locked="0" layoutInCell="1" allowOverlap="1">
          <wp:simplePos x="44335" y="88669"/>
          <wp:positionH relativeFrom="page">
            <wp:align>center</wp:align>
          </wp:positionH>
          <wp:positionV relativeFrom="page">
            <wp:align>center</wp:align>
          </wp:positionV>
          <wp:extent cx="3639312" cy="36393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L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9312" cy="3639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42AF2">
      <w:rPr>
        <w:noProof/>
        <w:vanish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041" w:rsidRDefault="004C1041" w:rsidP="00242AF2">
      <w:pPr>
        <w:spacing w:after="0" w:line="240" w:lineRule="auto"/>
      </w:pPr>
      <w:r>
        <w:separator/>
      </w:r>
    </w:p>
  </w:footnote>
  <w:footnote w:type="continuationSeparator" w:id="0">
    <w:p w:rsidR="004C1041" w:rsidRDefault="004C1041" w:rsidP="00242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20BF4"/>
    <w:rsid w:val="000D596C"/>
    <w:rsid w:val="001033FD"/>
    <w:rsid w:val="001B092F"/>
    <w:rsid w:val="001F3CC3"/>
    <w:rsid w:val="00221444"/>
    <w:rsid w:val="00242AF2"/>
    <w:rsid w:val="002701C5"/>
    <w:rsid w:val="0030397A"/>
    <w:rsid w:val="004542CA"/>
    <w:rsid w:val="004C1041"/>
    <w:rsid w:val="005031C3"/>
    <w:rsid w:val="005943C7"/>
    <w:rsid w:val="005B7D2B"/>
    <w:rsid w:val="00624015"/>
    <w:rsid w:val="00842BFD"/>
    <w:rsid w:val="008B4820"/>
    <w:rsid w:val="00920BF4"/>
    <w:rsid w:val="0095060E"/>
    <w:rsid w:val="00A70BC1"/>
    <w:rsid w:val="00AB30FB"/>
    <w:rsid w:val="00B020F8"/>
    <w:rsid w:val="00BE71EB"/>
    <w:rsid w:val="00C24905"/>
    <w:rsid w:val="00C511EB"/>
    <w:rsid w:val="00CD2B3F"/>
    <w:rsid w:val="00D00C41"/>
    <w:rsid w:val="00D50DC7"/>
    <w:rsid w:val="00EA378B"/>
    <w:rsid w:val="00F05D77"/>
    <w:rsid w:val="00F1314D"/>
    <w:rsid w:val="00FA0C38"/>
    <w:rsid w:val="00FB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AF2"/>
  </w:style>
  <w:style w:type="paragraph" w:styleId="Footer">
    <w:name w:val="footer"/>
    <w:basedOn w:val="Normal"/>
    <w:link w:val="FooterChar"/>
    <w:uiPriority w:val="99"/>
    <w:unhideWhenUsed/>
    <w:rsid w:val="0024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AF2"/>
  </w:style>
  <w:style w:type="paragraph" w:styleId="BalloonText">
    <w:name w:val="Balloon Text"/>
    <w:basedOn w:val="Normal"/>
    <w:link w:val="BalloonTextChar"/>
    <w:uiPriority w:val="99"/>
    <w:semiHidden/>
    <w:unhideWhenUsed/>
    <w:rsid w:val="0024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397A"/>
    <w:rPr>
      <w:color w:val="808080"/>
    </w:rPr>
  </w:style>
  <w:style w:type="character" w:styleId="Strong">
    <w:name w:val="Strong"/>
    <w:basedOn w:val="DefaultParagraphFont"/>
    <w:uiPriority w:val="22"/>
    <w:qFormat/>
    <w:rsid w:val="0030397A"/>
    <w:rPr>
      <w:b/>
      <w:bCs/>
    </w:rPr>
  </w:style>
  <w:style w:type="paragraph" w:customStyle="1" w:styleId="FormText9">
    <w:name w:val="Form_Text_9"/>
    <w:basedOn w:val="Normal"/>
    <w:link w:val="FormText9Char"/>
    <w:qFormat/>
    <w:rsid w:val="0030397A"/>
    <w:pPr>
      <w:spacing w:after="0" w:line="228" w:lineRule="auto"/>
    </w:pPr>
    <w:rPr>
      <w:rFonts w:ascii="Arial" w:hAnsi="Arial"/>
      <w:b/>
      <w:sz w:val="18"/>
    </w:rPr>
  </w:style>
  <w:style w:type="character" w:customStyle="1" w:styleId="FormText9Char">
    <w:name w:val="Form_Text_9 Char"/>
    <w:basedOn w:val="DefaultParagraphFont"/>
    <w:link w:val="FormText9"/>
    <w:rsid w:val="0030397A"/>
    <w:rPr>
      <w:rFonts w:ascii="Arial" w:hAnsi="Arial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AF2"/>
  </w:style>
  <w:style w:type="paragraph" w:styleId="Footer">
    <w:name w:val="footer"/>
    <w:basedOn w:val="Normal"/>
    <w:link w:val="FooterChar"/>
    <w:uiPriority w:val="99"/>
    <w:unhideWhenUsed/>
    <w:rsid w:val="0024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AF2"/>
  </w:style>
  <w:style w:type="paragraph" w:styleId="BalloonText">
    <w:name w:val="Balloon Text"/>
    <w:basedOn w:val="Normal"/>
    <w:link w:val="BalloonTextChar"/>
    <w:uiPriority w:val="99"/>
    <w:semiHidden/>
    <w:unhideWhenUsed/>
    <w:rsid w:val="0024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397A"/>
    <w:rPr>
      <w:color w:val="808080"/>
    </w:rPr>
  </w:style>
  <w:style w:type="character" w:styleId="Strong">
    <w:name w:val="Strong"/>
    <w:basedOn w:val="DefaultParagraphFont"/>
    <w:uiPriority w:val="22"/>
    <w:qFormat/>
    <w:rsid w:val="0030397A"/>
    <w:rPr>
      <w:b/>
      <w:bCs/>
    </w:rPr>
  </w:style>
  <w:style w:type="paragraph" w:customStyle="1" w:styleId="FormText9">
    <w:name w:val="Form_Text_9"/>
    <w:basedOn w:val="Normal"/>
    <w:link w:val="FormText9Char"/>
    <w:qFormat/>
    <w:rsid w:val="0030397A"/>
    <w:pPr>
      <w:spacing w:after="0" w:line="228" w:lineRule="auto"/>
    </w:pPr>
    <w:rPr>
      <w:rFonts w:ascii="Arial" w:hAnsi="Arial"/>
      <w:b/>
      <w:sz w:val="18"/>
    </w:rPr>
  </w:style>
  <w:style w:type="character" w:customStyle="1" w:styleId="FormText9Char">
    <w:name w:val="Form_Text_9 Char"/>
    <w:basedOn w:val="DefaultParagraphFont"/>
    <w:link w:val="FormText9"/>
    <w:rsid w:val="0030397A"/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B5BD4F3745400FB728DC0CE8062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04B48-60B8-4B65-9F5C-634A481024FE}"/>
      </w:docPartPr>
      <w:docPartBody>
        <w:p w:rsidR="004F1A15" w:rsidRDefault="00DE4897">
          <w:pPr>
            <w:pStyle w:val="B0B5BD4F3745400FB728DC0CE806286F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637EE2A4AAD243F795CC91197E4F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57B6A-1C37-4594-8F1E-4C2754DC10FB}"/>
      </w:docPartPr>
      <w:docPartBody>
        <w:p w:rsidR="004F1A15" w:rsidRDefault="00DE4897">
          <w:pPr>
            <w:pStyle w:val="637EE2A4AAD243F795CC91197E4F8EAF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451A5488A7B7429B89985920FA867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917C-B54E-4DB7-847A-A54AE4FC41B3}"/>
      </w:docPartPr>
      <w:docPartBody>
        <w:p w:rsidR="004F1A15" w:rsidRDefault="00DE4897">
          <w:pPr>
            <w:pStyle w:val="451A5488A7B7429B89985920FA8670B6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5E18CFE3EE8C45E2856B302D9424B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D07F-39CF-4843-B1EE-CC857E258A2F}"/>
      </w:docPartPr>
      <w:docPartBody>
        <w:p w:rsidR="004F1A15" w:rsidRDefault="00DE4897">
          <w:pPr>
            <w:pStyle w:val="5E18CFE3EE8C45E2856B302D9424B7E9"/>
          </w:pPr>
          <w:r>
            <w:rPr>
              <w:rStyle w:val="PlaceholderText"/>
            </w:rPr>
            <w:t>0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E4897"/>
    <w:rsid w:val="004F1A15"/>
    <w:rsid w:val="00C448CC"/>
    <w:rsid w:val="00DE4897"/>
    <w:rsid w:val="00FB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A15"/>
    <w:rPr>
      <w:color w:val="808080"/>
    </w:rPr>
  </w:style>
  <w:style w:type="paragraph" w:customStyle="1" w:styleId="B0B5BD4F3745400FB728DC0CE806286F">
    <w:name w:val="B0B5BD4F3745400FB728DC0CE806286F"/>
    <w:rsid w:val="004F1A15"/>
  </w:style>
  <w:style w:type="paragraph" w:customStyle="1" w:styleId="637EE2A4AAD243F795CC91197E4F8EAF">
    <w:name w:val="637EE2A4AAD243F795CC91197E4F8EAF"/>
    <w:rsid w:val="004F1A15"/>
  </w:style>
  <w:style w:type="paragraph" w:customStyle="1" w:styleId="451A5488A7B7429B89985920FA8670B6">
    <w:name w:val="451A5488A7B7429B89985920FA8670B6"/>
    <w:rsid w:val="004F1A15"/>
  </w:style>
  <w:style w:type="paragraph" w:customStyle="1" w:styleId="5E18CFE3EE8C45E2856B302D9424B7E9">
    <w:name w:val="5E18CFE3EE8C45E2856B302D9424B7E9"/>
    <w:rsid w:val="004F1A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A99658-24CC-4637-894E-ADA24C6BE714}"/>
</file>

<file path=customXml/itemProps2.xml><?xml version="1.0" encoding="utf-8"?>
<ds:datastoreItem xmlns:ds="http://schemas.openxmlformats.org/officeDocument/2006/customXml" ds:itemID="{2756C95A-78F5-4ABB-B97B-E30677B92E55}"/>
</file>

<file path=customXml/itemProps3.xml><?xml version="1.0" encoding="utf-8"?>
<ds:datastoreItem xmlns:ds="http://schemas.openxmlformats.org/officeDocument/2006/customXml" ds:itemID="{43F4DED3-A8E5-4889-8379-30C7BE5FA63F}"/>
</file>

<file path=docProps/app.xml><?xml version="1.0" encoding="utf-8"?>
<Properties xmlns="http://schemas.openxmlformats.org/officeDocument/2006/extended-properties" xmlns:vt="http://schemas.openxmlformats.org/officeDocument/2006/docPropsVTypes">
  <Template>ATHV7.dotx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</dc:creator>
  <cp:lastModifiedBy>MICHAEL B</cp:lastModifiedBy>
  <cp:revision>2</cp:revision>
  <cp:lastPrinted>2013-01-23T21:50:00Z</cp:lastPrinted>
  <dcterms:created xsi:type="dcterms:W3CDTF">2013-02-26T19:17:00Z</dcterms:created>
  <dcterms:modified xsi:type="dcterms:W3CDTF">2013-02-26T19:17:00Z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