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87" w:rsidRDefault="000C5D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1pt;margin-top:13.1pt;width:209.3pt;height:61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" filled="f" stroked="f" strokeweight=".5pt">
            <v:textbox inset="3.6pt,,3.6pt">
              <w:txbxContent>
                <w:sdt>
                  <w:sdtPr>
                    <w:rPr>
                      <w:rStyle w:val="FormText12Char"/>
                    </w:rPr>
                    <w:alias w:val="Substance ID"/>
                    <w:tag w:val="Substance ID"/>
                    <w:id w:val="-1142804156"/>
                    <w:placeholder>
                      <w:docPart w:val="10F82F67194A47D8B06D60512A9CBFE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575EC8" w:rsidRDefault="00575EC8" w:rsidP="00575EC8">
                      <w:pPr>
                        <w:pStyle w:val="FormText12"/>
                      </w:pPr>
                      <w:r>
                        <w:t>Substance ID (from MSDS)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56.6pt;margin-top:10pt;width:33pt;height:124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" filled="f" stroked="f" strokeweight=".5pt">
            <v:textbox inset="0,0,0,0">
              <w:txbxContent>
                <w:sdt>
                  <w:sdtPr>
                    <w:rPr>
                      <w:rStyle w:val="FormText9Char"/>
                      <w:sz w:val="36"/>
                      <w:szCs w:val="24"/>
                    </w:rPr>
                    <w:alias w:val="H"/>
                    <w:tag w:val="H"/>
                    <w:id w:val="-1755961742"/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A3A1E" w:rsidRDefault="001F3CC3" w:rsidP="001A3A1E">
                      <w:pPr>
                        <w:spacing w:after="40" w:line="240" w:lineRule="aut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A3A1E">
                        <w:rPr>
                          <w:rStyle w:val="FormText9Char"/>
                          <w:sz w:val="36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36"/>
                      <w:szCs w:val="24"/>
                    </w:rPr>
                    <w:alias w:val="H"/>
                    <w:tag w:val="H"/>
                    <w:id w:val="-2113504584"/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A3A1E" w:rsidRDefault="001F3CC3" w:rsidP="001A3A1E">
                      <w:pPr>
                        <w:spacing w:before="200" w:after="40" w:line="240" w:lineRule="aut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A3A1E">
                        <w:rPr>
                          <w:rStyle w:val="FormText9Char"/>
                          <w:sz w:val="36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36"/>
                      <w:szCs w:val="24"/>
                    </w:rPr>
                    <w:alias w:val="H"/>
                    <w:tag w:val="H"/>
                    <w:id w:val="-173885375"/>
                    <w:dropDownList>
                      <w:listItem w:displayText=" " w:value=" 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F3CC3" w:rsidRPr="001A3A1E" w:rsidRDefault="001F3CC3" w:rsidP="001A3A1E">
                      <w:pPr>
                        <w:spacing w:before="200" w:after="40" w:line="240" w:lineRule="auto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A3A1E">
                        <w:rPr>
                          <w:rStyle w:val="FormText9Char"/>
                          <w:sz w:val="36"/>
                          <w:szCs w:val="24"/>
                        </w:rPr>
                        <w:t>0</w:t>
                      </w:r>
                    </w:p>
                  </w:sdtContent>
                </w:sdt>
                <w:sdt>
                  <w:sdtPr>
                    <w:rPr>
                      <w:rStyle w:val="FormText9Char"/>
                      <w:sz w:val="36"/>
                      <w:szCs w:val="36"/>
                    </w:rPr>
                    <w:alias w:val="H"/>
                    <w:tag w:val="H"/>
                    <w:id w:val="966546886"/>
                    <w:dropDownList>
                      <w:listItem w:displayText=" " w:value=" 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  <w:listItem w:displayText="H" w:value="H"/>
                      <w:listItem w:displayText="I" w:value="I"/>
                      <w:listItem w:displayText="J" w:value="J"/>
                      <w:listItem w:displayText="K" w:value="K"/>
                      <w:listItem w:displayText="X" w:value="X"/>
                    </w:dropDownList>
                  </w:sdtPr>
                  <w:sdtEndPr>
                    <w:rPr>
                      <w:rStyle w:val="DefaultParagraphFont"/>
                      <w:rFonts w:asciiTheme="minorHAnsi" w:hAnsiTheme="minorHAnsi"/>
                      <w:b w:val="0"/>
                    </w:rPr>
                  </w:sdtEndPr>
                  <w:sdtContent>
                    <w:p w:rsidR="001E5B79" w:rsidRPr="001E5B79" w:rsidRDefault="001E5B79" w:rsidP="001E5B79">
                      <w:pPr>
                        <w:spacing w:before="240" w:after="4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5B79">
                        <w:rPr>
                          <w:rStyle w:val="FormText9Char"/>
                          <w:sz w:val="36"/>
                          <w:szCs w:val="36"/>
                        </w:rPr>
                        <w:t>A</w:t>
                      </w:r>
                    </w:p>
                  </w:sdtContent>
                </w:sdt>
                <w:p w:rsidR="001F3CC3" w:rsidRPr="001A3A1E" w:rsidRDefault="001F3CC3" w:rsidP="001E5B79">
                  <w:pPr>
                    <w:spacing w:before="240" w:after="40" w:line="240" w:lineRule="auto"/>
                    <w:jc w:val="center"/>
                    <w:rPr>
                      <w:b/>
                      <w:sz w:val="36"/>
                      <w:szCs w:val="24"/>
                    </w:rPr>
                  </w:pPr>
                </w:p>
              </w:txbxContent>
            </v:textbox>
          </v:shape>
        </w:pict>
      </w:r>
    </w:p>
    <w:p w:rsidR="0030397A" w:rsidRDefault="000C5D02" w:rsidP="005031C3">
      <w:pPr>
        <w:spacing w:before="240"/>
      </w:pPr>
      <w:r>
        <w:rPr>
          <w:noProof/>
        </w:rPr>
        <w:pict>
          <v:shape id="Text Box 14" o:spid="_x0000_s1028" type="#_x0000_t202" style="position:absolute;margin-left:46.6pt;margin-top:22.5pt;width:280pt;height:260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" fillcolor="white [3201]" strokecolor="black [3213]" strokeweight=".5pt">
            <v:textbox inset="0,0,0,0">
              <w:txbxContent>
                <w:p w:rsidR="00E75FAF" w:rsidRDefault="00696B74" w:rsidP="00696B7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75FA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Click the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75FA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75FA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 </w:t>
                  </w:r>
                </w:p>
                <w:p w:rsidR="00E75FAF" w:rsidRDefault="00E75FAF" w:rsidP="00696B7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96B74" w:rsidRPr="00E75FAF" w:rsidRDefault="00696B74" w:rsidP="00696B74">
                  <w:pPr>
                    <w:rPr>
                      <w:sz w:val="24"/>
                      <w:szCs w:val="24"/>
                    </w:rPr>
                  </w:pPr>
                  <w:r w:rsidRPr="00E75FAF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All Hazards are checked by default; please click to turn off irrelevant checkmarks.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139.5pt;margin-top:78.55pt;width:75.65pt;height:4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" filled="f" stroked="f" strokeweight=".5pt">
            <v:textbox inset="0,0,0,0">
              <w:txbxContent>
                <w:p w:rsidR="001B092F" w:rsidRPr="00DD7388" w:rsidRDefault="000C5D02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464554270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bookmarkStart w:id="0" w:name="_GoBack"/>
                <w:p w:rsidR="001B092F" w:rsidRPr="00DD7388" w:rsidRDefault="000C5D02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1581913177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1B092F" w:rsidRPr="00DD7388" w:rsidRDefault="000C5D02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050338914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1B092F" w:rsidRPr="00DD7388" w:rsidRDefault="000C5D02" w:rsidP="00DE1412">
                  <w:pPr>
                    <w:pStyle w:val="Header"/>
                    <w:tabs>
                      <w:tab w:val="left" w:pos="261"/>
                    </w:tabs>
                    <w:spacing w:line="220" w:lineRule="exact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1184980516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E1412" w:rsidRPr="00DD7388">
                    <w:rPr>
                      <w:b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alias w:val="Other"/>
                      <w:tag w:val="Other"/>
                      <w:id w:val="-390812939"/>
                      <w:showingPlcHdr/>
                      <w:text/>
                    </w:sdtPr>
                    <w:sdtContent>
                      <w:r w:rsidR="00D70AA7" w:rsidRPr="00DD7388">
                        <w:rPr>
                          <w:rStyle w:val="PlaceholderText"/>
                          <w:b/>
                          <w:sz w:val="20"/>
                          <w:szCs w:val="16"/>
                        </w:rPr>
                        <w:t>      </w:t>
                      </w:r>
                    </w:sdtContent>
                  </w:sdt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16" o:spid="_x0000_s1030" type="#_x0000_t202" style="position:absolute;margin-left:266.05pt;margin-top:136.4pt;width:17.2pt;height:45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" filled="f" stroked="f" strokeweight=".5pt">
            <v:textbox inset="0,0,0,0">
              <w:txbxContent>
                <w:p w:rsidR="00DD7388" w:rsidRPr="00DD7388" w:rsidRDefault="000C5D02" w:rsidP="00DD7388">
                  <w:pPr>
                    <w:pStyle w:val="Header"/>
                    <w:tabs>
                      <w:tab w:val="left" w:pos="324"/>
                    </w:tabs>
                    <w:spacing w:after="120"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930385634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 w:rsidRPr="00DD7388">
                    <w:rPr>
                      <w:b/>
                    </w:rPr>
                    <w:tab/>
                  </w:r>
                </w:p>
                <w:p w:rsidR="00DD7388" w:rsidRPr="00DD7388" w:rsidRDefault="000C5D02" w:rsidP="00D70AA7">
                  <w:pPr>
                    <w:pStyle w:val="Header"/>
                    <w:tabs>
                      <w:tab w:val="left" w:pos="324"/>
                    </w:tabs>
                    <w:spacing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985503439"/>
                    </w:sdtPr>
                    <w:sdtContent>
                      <w:r w:rsidR="00DD7388" w:rsidRP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 w:rsidRPr="00DD7388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1" type="#_x0000_t202" style="position:absolute;margin-left:137.1pt;margin-top:136.4pt;width:15.35pt;height:6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" filled="f" stroked="f" strokeweight=".5pt">
            <v:textbox inset="0,0,0,0">
              <w:txbxContent>
                <w:p w:rsidR="00DD7388" w:rsidRPr="001A3A1E" w:rsidRDefault="000C5D02" w:rsidP="00D70AA7">
                  <w:pPr>
                    <w:pStyle w:val="Header"/>
                    <w:tabs>
                      <w:tab w:val="left" w:pos="324"/>
                    </w:tabs>
                    <w:spacing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1904057180"/>
                    </w:sdtPr>
                    <w:sdtContent>
                      <w:r w:rsid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>
                    <w:tab/>
                  </w:r>
                </w:p>
                <w:p w:rsidR="00DD7388" w:rsidRPr="001A3A1E" w:rsidRDefault="000C5D02" w:rsidP="00DD7388">
                  <w:pPr>
                    <w:pStyle w:val="Header"/>
                    <w:tabs>
                      <w:tab w:val="left" w:pos="324"/>
                    </w:tabs>
                    <w:spacing w:after="120"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993066500"/>
                    </w:sdtPr>
                    <w:sdtContent>
                      <w:r w:rsid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>
                    <w:tab/>
                  </w:r>
                </w:p>
                <w:p w:rsidR="00DD7388" w:rsidRPr="001A3A1E" w:rsidRDefault="000C5D02" w:rsidP="00D70AA7">
                  <w:pPr>
                    <w:pStyle w:val="Header"/>
                    <w:tabs>
                      <w:tab w:val="left" w:pos="324"/>
                    </w:tabs>
                    <w:spacing w:line="380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346836215"/>
                    </w:sdtPr>
                    <w:sdtContent>
                      <w:r w:rsidR="00DD7388">
                        <w:rPr>
                          <w:b/>
                        </w:rPr>
                        <w:sym w:font="Wingdings" w:char="F0FC"/>
                      </w:r>
                    </w:sdtContent>
                  </w:sdt>
                  <w:r w:rsidR="00DD7388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9.75pt;margin-top:135.45pt;width:17.2pt;height:6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" filled="f" stroked="f" strokeweight=".5pt">
            <v:textbox inset="0,0,0,0">
              <w:txbxContent>
                <w:p w:rsidR="00AB30FB" w:rsidRPr="00DD7388" w:rsidRDefault="000C5D02" w:rsidP="00D70AA7">
                  <w:pPr>
                    <w:pStyle w:val="FormText9"/>
                    <w:tabs>
                      <w:tab w:val="left" w:pos="324"/>
                    </w:tabs>
                    <w:spacing w:line="380" w:lineRule="exact"/>
                    <w:rPr>
                      <w:sz w:val="24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514066153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D70AA7" w:rsidRPr="00DD7388">
                    <w:rPr>
                      <w:sz w:val="22"/>
                    </w:rPr>
                    <w:tab/>
                  </w:r>
                </w:p>
                <w:p w:rsidR="00AB30FB" w:rsidRPr="00DD7388" w:rsidRDefault="000C5D02" w:rsidP="00D70AA7">
                  <w:pPr>
                    <w:pStyle w:val="FormText9"/>
                    <w:tabs>
                      <w:tab w:val="left" w:pos="324"/>
                    </w:tabs>
                    <w:spacing w:line="380" w:lineRule="exact"/>
                    <w:rPr>
                      <w:sz w:val="24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945608986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D70AA7" w:rsidRPr="00DD7388">
                    <w:rPr>
                      <w:sz w:val="22"/>
                    </w:rPr>
                    <w:tab/>
                  </w:r>
                </w:p>
                <w:p w:rsidR="00AB30FB" w:rsidRPr="00DD7388" w:rsidRDefault="000C5D02" w:rsidP="00D70AA7">
                  <w:pPr>
                    <w:pStyle w:val="FormText9"/>
                    <w:tabs>
                      <w:tab w:val="left" w:pos="324"/>
                    </w:tabs>
                    <w:spacing w:line="380" w:lineRule="exact"/>
                    <w:rPr>
                      <w:sz w:val="24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720581923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D70AA7" w:rsidRPr="00DD7388">
                    <w:rPr>
                      <w:sz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9.65pt;margin-top:227.05pt;width:393.9pt;height:13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" filled="f" stroked="f" strokeweight=".5pt">
            <v:textbox inset="0,0,0,0">
              <w:txbxContent>
                <w:p w:rsidR="000D596C" w:rsidRPr="000E1EB5" w:rsidRDefault="000C5D02" w:rsidP="00DD7388">
                  <w:pPr>
                    <w:pStyle w:val="FormText9"/>
                    <w:tabs>
                      <w:tab w:val="left" w:pos="1170"/>
                      <w:tab w:val="left" w:pos="2430"/>
                      <w:tab w:val="left" w:pos="4077"/>
                      <w:tab w:val="left" w:pos="6003"/>
                      <w:tab w:val="left" w:pos="6309"/>
                    </w:tabs>
                    <w:spacing w:line="245" w:lineRule="exact"/>
                    <w:rPr>
                      <w:b w:val="0"/>
                      <w:sz w:val="20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414284530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D70AA7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-67885385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DD7388">
                    <w:rPr>
                      <w:b w:val="0"/>
                      <w:vanish/>
                      <w:spacing w:val="-4"/>
                      <w:w w:val="90"/>
                    </w:rPr>
                    <w:t xml:space="preserve">  </w:t>
                  </w:r>
                  <w:r w:rsidR="000D596C" w:rsidRPr="000E1EB5">
                    <w:rPr>
                      <w:b w:val="0"/>
                      <w:spacing w:val="-4"/>
                      <w:w w:val="90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-1693217188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6C5CC2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-1353252497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DD7388">
                    <w:rPr>
                      <w:b w:val="0"/>
                      <w:sz w:val="22"/>
                    </w:rPr>
                    <w:t xml:space="preserve">  </w:t>
                  </w:r>
                  <w:r w:rsidR="006C5CC2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b w:val="0"/>
                        <w:sz w:val="22"/>
                      </w:rPr>
                      <w:alias w:val="Toxic"/>
                      <w:tag w:val="Toxic"/>
                      <w:id w:val="1231269055"/>
                    </w:sdtPr>
                    <w:sdtContent>
                      <w:r w:rsidR="00DD7388">
                        <w:rPr>
                          <w:b w:val="0"/>
                          <w:sz w:val="22"/>
                        </w:rPr>
                        <w:sym w:font="Wingdings" w:char="F0FC"/>
                      </w:r>
                    </w:sdtContent>
                  </w:sdt>
                  <w:r w:rsidR="006C5CC2">
                    <w:rPr>
                      <w:b w:val="0"/>
                      <w:sz w:val="22"/>
                    </w:rPr>
                    <w:tab/>
                  </w:r>
                  <w:sdt>
                    <w:sdtPr>
                      <w:rPr>
                        <w:rFonts w:cs="Arial"/>
                      </w:rPr>
                      <w:alias w:val="Other"/>
                      <w:tag w:val="Other"/>
                      <w:id w:val="2103530985"/>
                      <w:showingPlcHdr/>
                      <w:text/>
                    </w:sdtPr>
                    <w:sdtContent>
                      <w:r w:rsidR="006C5CC2">
                        <w:rPr>
                          <w:rStyle w:val="PlaceholderText"/>
                          <w:b w:val="0"/>
                          <w:sz w:val="20"/>
                          <w:szCs w:val="16"/>
                        </w:rPr>
                        <w:t>        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262.9pt;margin-top:256.95pt;width:135pt;height:45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" filled="f" stroked="f" strokeweight=".5pt">
            <v:textbox inset="0,0,0,0">
              <w:txbxContent>
                <w:p w:rsidR="005B7D2B" w:rsidRPr="000E6625" w:rsidRDefault="000C5D02" w:rsidP="00FC7977">
                  <w:pPr>
                    <w:pStyle w:val="FormText9"/>
                    <w:tabs>
                      <w:tab w:val="left" w:pos="297"/>
                    </w:tabs>
                    <w:spacing w:line="22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695539764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5B7D2B" w:rsidRPr="000E6625" w:rsidRDefault="000C5D02" w:rsidP="006C5CC2">
                  <w:pPr>
                    <w:pStyle w:val="FormText9"/>
                    <w:tabs>
                      <w:tab w:val="left" w:pos="297"/>
                    </w:tabs>
                    <w:spacing w:line="23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226991393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0E1EB5" w:rsidRPr="000E6625" w:rsidRDefault="000C5D02" w:rsidP="006C5CC2">
                  <w:pPr>
                    <w:pStyle w:val="FormText9"/>
                    <w:tabs>
                      <w:tab w:val="left" w:pos="297"/>
                    </w:tabs>
                    <w:spacing w:line="230" w:lineRule="exact"/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799954536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5B7D2B" w:rsidRPr="000E6625" w:rsidRDefault="000C5D02" w:rsidP="006C5CC2">
                  <w:pPr>
                    <w:pStyle w:val="FormText9"/>
                    <w:tabs>
                      <w:tab w:val="left" w:pos="297"/>
                    </w:tabs>
                    <w:spacing w:line="230" w:lineRule="exac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811624483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  <w:r w:rsidR="006C5CC2" w:rsidRPr="000E6625">
                    <w:rPr>
                      <w:sz w:val="22"/>
                    </w:rPr>
                    <w:tab/>
                  </w:r>
                  <w:sdt>
                    <w:sdtPr>
                      <w:rPr>
                        <w:rStyle w:val="FormText12Char"/>
                        <w:sz w:val="20"/>
                        <w:szCs w:val="20"/>
                      </w:rPr>
                      <w:alias w:val="Other"/>
                      <w:tag w:val="Other"/>
                      <w:id w:val="-59940448"/>
                    </w:sdtPr>
                    <w:sdtContent>
                      <w:r w:rsidR="006C5CC2" w:rsidRPr="000E6625">
                        <w:rPr>
                          <w:rStyle w:val="FormText12Char"/>
                          <w:sz w:val="20"/>
                          <w:szCs w:val="20"/>
                        </w:rPr>
                        <w:t>       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1" o:spid="_x0000_s1035" type="#_x0000_t202" style="position:absolute;margin-left:10.65pt;margin-top:258.8pt;width:20.9pt;height:38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" filled="f" stroked="f" strokeweight=".5pt">
            <v:textbox inset="0,0,0,0">
              <w:txbxContent>
                <w:p w:rsidR="000D596C" w:rsidRPr="000E6625" w:rsidRDefault="000C5D02" w:rsidP="00DD7388">
                  <w:pPr>
                    <w:pStyle w:val="FormText9"/>
                    <w:tabs>
                      <w:tab w:val="left" w:pos="270"/>
                    </w:tabs>
                    <w:spacing w:line="24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72205525"/>
                    </w:sdtPr>
                    <w:sdtContent>
                      <w:r w:rsidR="00DD7388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0E6625" w:rsidRDefault="000C5D02" w:rsidP="00DD7388">
                  <w:pPr>
                    <w:pStyle w:val="FormText9"/>
                    <w:tabs>
                      <w:tab w:val="left" w:pos="270"/>
                    </w:tabs>
                    <w:spacing w:line="24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36078547"/>
                    </w:sdtPr>
                    <w:sdtContent>
                      <w:r w:rsidR="00DD7388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0E6625" w:rsidRDefault="000C5D02" w:rsidP="00DD7388">
                  <w:pPr>
                    <w:pStyle w:val="FormText9"/>
                    <w:tabs>
                      <w:tab w:val="left" w:pos="270"/>
                    </w:tabs>
                    <w:spacing w:line="24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230961001"/>
                    </w:sdtPr>
                    <w:sdtContent>
                      <w:r w:rsidR="00DD7388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17" o:spid="_x0000_s1036" type="#_x0000_t202" style="position:absolute;margin-left:133.7pt;margin-top:257.85pt;width:20.9pt;height:4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" filled="f" stroked="f" strokeweight=".5pt">
            <v:textbox inset="0,0,0,0">
              <w:txbxContent>
                <w:p w:rsidR="000E6625" w:rsidRPr="000E6625" w:rsidRDefault="000C5D02" w:rsidP="000E6625">
                  <w:pPr>
                    <w:pStyle w:val="Header"/>
                    <w:tabs>
                      <w:tab w:val="left" w:pos="270"/>
                    </w:tabs>
                    <w:spacing w:line="230" w:lineRule="exac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-958494965"/>
                    </w:sdtPr>
                    <w:sdtContent>
                      <w:r w:rsidR="000E6625" w:rsidRPr="000E6625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0E6625" w:rsidRPr="000E6625" w:rsidRDefault="000C5D02" w:rsidP="000E6625">
                  <w:pPr>
                    <w:pStyle w:val="Header"/>
                    <w:tabs>
                      <w:tab w:val="left" w:pos="270"/>
                    </w:tabs>
                    <w:spacing w:line="230" w:lineRule="exact"/>
                    <w:rPr>
                      <w:b/>
                      <w:sz w:val="20"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02463744"/>
                    </w:sdtPr>
                    <w:sdtContent>
                      <w:r w:rsidR="000E6625" w:rsidRPr="000E6625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0E6625" w:rsidRPr="000E6625" w:rsidRDefault="000C5D02" w:rsidP="000E6625">
                  <w:pPr>
                    <w:pStyle w:val="Header"/>
                    <w:tabs>
                      <w:tab w:val="left" w:pos="270"/>
                    </w:tabs>
                    <w:spacing w:line="230" w:lineRule="exac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oxic"/>
                      <w:tag w:val="Toxic"/>
                      <w:id w:val="1119497542"/>
                    </w:sdtPr>
                    <w:sdtContent>
                      <w:r w:rsidR="000E6625" w:rsidRPr="000E6625">
                        <w:rPr>
                          <w:b/>
                        </w:rPr>
                        <w:sym w:font="Wingdings" w:char="F0FC"/>
                      </w:r>
                    </w:sdtContent>
                  </w:sdt>
                </w:p>
                <w:p w:rsidR="000E6625" w:rsidRPr="000E6625" w:rsidRDefault="000C5D02" w:rsidP="000E6625">
                  <w:pPr>
                    <w:pStyle w:val="FormText9"/>
                    <w:tabs>
                      <w:tab w:val="left" w:pos="270"/>
                    </w:tabs>
                    <w:spacing w:line="230" w:lineRule="exact"/>
                    <w:rPr>
                      <w:sz w:val="20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782537536"/>
                    </w:sdtPr>
                    <w:sdtContent>
                      <w:r w:rsidR="000E6625" w:rsidRPr="000E6625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5" o:spid="_x0000_s1037" type="#_x0000_t202" style="position:absolute;margin-left:9.95pt;margin-top:78.25pt;width:16.85pt;height:4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" filled="f" stroked="f" strokeweight=".5pt">
            <v:textbox inset="0,0,0,0">
              <w:txbxContent>
                <w:p w:rsidR="00F1314D" w:rsidRPr="00DD7388" w:rsidRDefault="000C5D02" w:rsidP="00DE1412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945756732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DD7388" w:rsidRDefault="000C5D02" w:rsidP="00DE1412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-1948761159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DD7388" w:rsidRDefault="000C5D02" w:rsidP="00DD7388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1548570436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  <w:p w:rsidR="00DD7388" w:rsidRPr="00DD7388" w:rsidRDefault="000C5D02" w:rsidP="00DD7388">
                  <w:pPr>
                    <w:pStyle w:val="FormText9"/>
                    <w:tabs>
                      <w:tab w:val="left" w:pos="261"/>
                    </w:tabs>
                    <w:spacing w:line="220" w:lineRule="exact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alias w:val="Toxic"/>
                      <w:tag w:val="Toxic"/>
                      <w:id w:val="718637210"/>
                    </w:sdtPr>
                    <w:sdtContent>
                      <w:r w:rsidR="00DD7388" w:rsidRPr="00DD7388">
                        <w:rPr>
                          <w:sz w:val="22"/>
                        </w:rPr>
                        <w:sym w:font="Wingdings" w:char="F0FC"/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margin-left:128.4pt;margin-top:315.25pt;width:271.5pt;height:52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" filled="f" stroked="f" strokeweight=".5pt">
            <v:textbox inset="0,0,0,0">
              <w:txbxContent>
                <w:sdt>
                  <w:sdtPr>
                    <w:rPr>
                      <w:rStyle w:val="FormText12Char"/>
                    </w:rPr>
                    <w:alias w:val="Co.Name"/>
                    <w:tag w:val="Co.Name"/>
                    <w:id w:val="1789084255"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575EC8" w:rsidRDefault="00575EC8" w:rsidP="00575EC8">
                      <w:pPr>
                        <w:pStyle w:val="FormText12"/>
                        <w:rPr>
                          <w:rStyle w:val="FormText9Char"/>
                        </w:rPr>
                      </w:pPr>
                      <w:r>
                        <w:rPr>
                          <w:rStyle w:val="PlaceholderText"/>
                        </w:rPr>
                        <w:t>Company Name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079163144"/>
                    <w:showingPlcHdr/>
                  </w:sdtPr>
                  <w:sdtContent>
                    <w:p w:rsidR="00575EC8" w:rsidRDefault="00575EC8" w:rsidP="00575EC8">
                      <w:pPr>
                        <w:pStyle w:val="FormText12"/>
                      </w:pPr>
                      <w:r>
                        <w:rPr>
                          <w:rStyle w:val="PlaceholderText"/>
                        </w:rPr>
                        <w:t>Address</w:t>
                      </w:r>
                    </w:p>
                  </w:sdtContent>
                </w:sdt>
                <w:sdt>
                  <w:sdtPr>
                    <w:alias w:val="City-ST-ZIP"/>
                    <w:tag w:val="City-ST-ZIP"/>
                    <w:id w:val="667376601"/>
                    <w:showingPlcHdr/>
                  </w:sdtPr>
                  <w:sdtContent>
                    <w:p w:rsidR="00575EC8" w:rsidRDefault="00575EC8" w:rsidP="00575EC8">
                      <w:pPr>
                        <w:pStyle w:val="FormText12"/>
                      </w:pPr>
                      <w:r w:rsidRPr="003975ED">
                        <w:rPr>
                          <w:rStyle w:val="PlaceholderText"/>
                        </w:rPr>
                        <w:t>C</w:t>
                      </w:r>
                      <w:r>
                        <w:rPr>
                          <w:rStyle w:val="PlaceholderText"/>
                        </w:rPr>
                        <w:t>i</w:t>
                      </w:r>
                      <w:r w:rsidRPr="003975ED">
                        <w:rPr>
                          <w:rStyle w:val="PlaceholderText"/>
                        </w:rPr>
                        <w:t>t</w:t>
                      </w:r>
                      <w:r>
                        <w:rPr>
                          <w:rStyle w:val="PlaceholderText"/>
                        </w:rPr>
                        <w:t>y, ST ZIP</w:t>
                      </w:r>
                    </w:p>
                  </w:sdtContent>
                </w:sdt>
              </w:txbxContent>
            </v:textbox>
          </v:shape>
        </w:pict>
      </w:r>
    </w:p>
    <w:sectPr w:rsidR="0030397A" w:rsidSect="00DE1412">
      <w:headerReference w:type="default" r:id="rId7"/>
      <w:footerReference w:type="default" r:id="rId8"/>
      <w:pgSz w:w="8813" w:h="8813"/>
      <w:pgMar w:top="360" w:right="360" w:bottom="360" w:left="360" w:header="10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E7" w:rsidRDefault="005F54E7" w:rsidP="00242AF2">
      <w:pPr>
        <w:spacing w:after="0" w:line="240" w:lineRule="auto"/>
      </w:pPr>
      <w:r>
        <w:separator/>
      </w:r>
    </w:p>
  </w:endnote>
  <w:endnote w:type="continuationSeparator" w:id="0">
    <w:p w:rsidR="005F54E7" w:rsidRDefault="005F54E7" w:rsidP="0024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2" w:rsidRPr="00242AF2" w:rsidRDefault="00242AF2">
    <w:pPr>
      <w:pStyle w:val="Footer"/>
      <w:rPr>
        <w:vanish/>
      </w:rPr>
    </w:pPr>
    <w:r w:rsidRPr="00242AF2">
      <w:rPr>
        <w:noProof/>
        <w:vanish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E7" w:rsidRDefault="005F54E7" w:rsidP="00242AF2">
      <w:pPr>
        <w:spacing w:after="0" w:line="240" w:lineRule="auto"/>
      </w:pPr>
      <w:r>
        <w:separator/>
      </w:r>
    </w:p>
  </w:footnote>
  <w:footnote w:type="continuationSeparator" w:id="0">
    <w:p w:rsidR="005F54E7" w:rsidRDefault="005F54E7" w:rsidP="0024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D1" w:rsidRDefault="00DF2DD1">
    <w:pPr>
      <w:pStyle w:val="Header"/>
    </w:pPr>
    <w:r w:rsidRPr="00242AF2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44335" y="88669"/>
          <wp:positionH relativeFrom="page">
            <wp:align>center</wp:align>
          </wp:positionH>
          <wp:positionV relativeFrom="page">
            <wp:align>center</wp:align>
          </wp:positionV>
          <wp:extent cx="5486400" cy="551383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51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8FC"/>
    <w:multiLevelType w:val="hybridMultilevel"/>
    <w:tmpl w:val="61300316"/>
    <w:lvl w:ilvl="0" w:tplc="57EA03B4">
      <w:numFmt w:val="bullet"/>
      <w:lvlText w:val="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6B74"/>
    <w:rsid w:val="00027DF0"/>
    <w:rsid w:val="000C5D02"/>
    <w:rsid w:val="000D596C"/>
    <w:rsid w:val="000E1EB5"/>
    <w:rsid w:val="000E6625"/>
    <w:rsid w:val="001A3A1E"/>
    <w:rsid w:val="001B092F"/>
    <w:rsid w:val="001D351C"/>
    <w:rsid w:val="001E5B79"/>
    <w:rsid w:val="001F3CC3"/>
    <w:rsid w:val="00242AF2"/>
    <w:rsid w:val="002A1AAE"/>
    <w:rsid w:val="0030397A"/>
    <w:rsid w:val="003A136F"/>
    <w:rsid w:val="0048519D"/>
    <w:rsid w:val="005031C3"/>
    <w:rsid w:val="00575EC8"/>
    <w:rsid w:val="005943C7"/>
    <w:rsid w:val="005B7D2B"/>
    <w:rsid w:val="005C0561"/>
    <w:rsid w:val="005F54E7"/>
    <w:rsid w:val="0062306A"/>
    <w:rsid w:val="00634E67"/>
    <w:rsid w:val="00696B74"/>
    <w:rsid w:val="006C5CC2"/>
    <w:rsid w:val="006D56F4"/>
    <w:rsid w:val="0070503E"/>
    <w:rsid w:val="00792D0C"/>
    <w:rsid w:val="008804D1"/>
    <w:rsid w:val="008A3BD4"/>
    <w:rsid w:val="009E7E42"/>
    <w:rsid w:val="00A0745F"/>
    <w:rsid w:val="00A70BC1"/>
    <w:rsid w:val="00AB30FB"/>
    <w:rsid w:val="00AB45E2"/>
    <w:rsid w:val="00B171DA"/>
    <w:rsid w:val="00C511EB"/>
    <w:rsid w:val="00CD2B3F"/>
    <w:rsid w:val="00D50DC7"/>
    <w:rsid w:val="00D70AA7"/>
    <w:rsid w:val="00DA0C88"/>
    <w:rsid w:val="00DD7388"/>
    <w:rsid w:val="00DE1412"/>
    <w:rsid w:val="00DF2DD1"/>
    <w:rsid w:val="00E75FAF"/>
    <w:rsid w:val="00E76A59"/>
    <w:rsid w:val="00E82C25"/>
    <w:rsid w:val="00EE44DE"/>
    <w:rsid w:val="00F1314D"/>
    <w:rsid w:val="00F341D6"/>
    <w:rsid w:val="00FA2DB9"/>
    <w:rsid w:val="00F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DF2DD1"/>
    <w:pPr>
      <w:spacing w:after="80" w:line="240" w:lineRule="auto"/>
    </w:pPr>
    <w:rPr>
      <w:sz w:val="24"/>
    </w:rPr>
  </w:style>
  <w:style w:type="paragraph" w:styleId="NoSpacing">
    <w:name w:val="No Spacing"/>
    <w:uiPriority w:val="1"/>
    <w:qFormat/>
    <w:rsid w:val="00DF2DD1"/>
    <w:pPr>
      <w:spacing w:after="0" w:line="240" w:lineRule="auto"/>
    </w:pPr>
  </w:style>
  <w:style w:type="character" w:customStyle="1" w:styleId="FormText12Char">
    <w:name w:val="Form Text_12 Char"/>
    <w:basedOn w:val="FormText9Char"/>
    <w:link w:val="FormText12"/>
    <w:rsid w:val="00DF2DD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DF2DD1"/>
    <w:pPr>
      <w:spacing w:after="80" w:line="240" w:lineRule="auto"/>
    </w:pPr>
    <w:rPr>
      <w:sz w:val="24"/>
    </w:rPr>
  </w:style>
  <w:style w:type="paragraph" w:styleId="NoSpacing">
    <w:name w:val="No Spacing"/>
    <w:uiPriority w:val="1"/>
    <w:qFormat/>
    <w:rsid w:val="00DF2DD1"/>
    <w:pPr>
      <w:spacing w:after="0" w:line="240" w:lineRule="auto"/>
    </w:pPr>
  </w:style>
  <w:style w:type="character" w:customStyle="1" w:styleId="FormText12Char">
    <w:name w:val="Form Text_12 Char"/>
    <w:basedOn w:val="FormText9Char"/>
    <w:link w:val="FormText12"/>
    <w:rsid w:val="00DF2DD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F82F67194A47D8B06D60512A9C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4E43-22F3-4EAC-91C0-3715FA42CBFF}"/>
      </w:docPartPr>
      <w:docPartBody>
        <w:p w:rsidR="00D4464B" w:rsidRDefault="003C3109">
          <w:pPr>
            <w:pStyle w:val="10F82F67194A47D8B06D60512A9CBFE4"/>
          </w:pPr>
          <w:r>
            <w:t>Substance ID (from MSDS)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3109"/>
    <w:rsid w:val="003C3109"/>
    <w:rsid w:val="00D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F82F67194A47D8B06D60512A9CBFE4">
    <w:name w:val="10F82F67194A47D8B06D60512A9CBFE4"/>
    <w:rsid w:val="00D446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19EE8-734A-4FC3-9373-452BC1445BBF}"/>
</file>

<file path=customXml/itemProps2.xml><?xml version="1.0" encoding="utf-8"?>
<ds:datastoreItem xmlns:ds="http://schemas.openxmlformats.org/officeDocument/2006/customXml" ds:itemID="{4E391EEC-B617-480A-92FA-2DDC293F2612}"/>
</file>

<file path=customXml/itemProps3.xml><?xml version="1.0" encoding="utf-8"?>
<ds:datastoreItem xmlns:ds="http://schemas.openxmlformats.org/officeDocument/2006/customXml" ds:itemID="{1A661899-30BA-4FD7-9BFE-DAE29A78B8D7}"/>
</file>

<file path=docProps/app.xml><?xml version="1.0" encoding="utf-8"?>
<Properties xmlns="http://schemas.openxmlformats.org/officeDocument/2006/extended-properties" xmlns:vt="http://schemas.openxmlformats.org/officeDocument/2006/docPropsVTypes">
  <Template>ATV6.dotx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2013-02-01T15:48:00Z</cp:lastPrinted>
  <dcterms:created xsi:type="dcterms:W3CDTF">2013-02-14T17:18:00Z</dcterms:created>
  <dcterms:modified xsi:type="dcterms:W3CDTF">2013-02-14T17:18:00Z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