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5E" w:rsidRPr="00464258" w:rsidRDefault="007C619D" w:rsidP="0093199F">
      <w:pPr>
        <w:tabs>
          <w:tab w:val="center" w:pos="1170"/>
          <w:tab w:val="center" w:pos="3816"/>
        </w:tabs>
        <w:spacing w:before="1080" w:after="0" w:line="1360" w:lineRule="exact"/>
      </w:pPr>
      <w:r w:rsidRPr="00E35E4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margin-left:-235.7pt;margin-top:6.95pt;width:249.4pt;height:88.3pt;z-index:25167769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" fillcolor="white [3201]" strokecolor="black [3213]" strokeweight=".5pt">
            <v:textbox inset="1.44pt,1.44pt,1.44pt,1.44pt">
              <w:txbxContent>
                <w:p w:rsidR="005A77FC" w:rsidRPr="007C619D" w:rsidRDefault="00AB33AB" w:rsidP="005A77FC">
                  <w:pPr>
                    <w:spacing w:after="0" w:line="240" w:lineRule="auto"/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</w:pPr>
                  <w:r w:rsidRPr="007C619D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Click the</w:t>
                  </w:r>
                  <w:r w:rsidRPr="007C619D">
                    <w:rPr>
                      <w:rFonts w:ascii="Arial" w:hAnsi="Arial" w:cs="Arial"/>
                      <w:b/>
                      <w:noProof/>
                      <w:color w:val="FF0000"/>
                      <w:sz w:val="20"/>
                      <w:szCs w:val="20"/>
                    </w:rPr>
                    <w:t xml:space="preserve"> </w:t>
                  </w:r>
                  <w:r w:rsidRPr="007C619D">
                    <w:rPr>
                      <w:rFonts w:ascii="Arial" w:hAnsi="Arial" w:cs="Arial"/>
                      <w:b/>
                      <w:noProof/>
                      <w:color w:val="FF0000"/>
                      <w:sz w:val="20"/>
                      <w:szCs w:val="20"/>
                      <w:bdr w:val="single" w:sz="6" w:space="0" w:color="auto" w:shadow="1" w:frame="1"/>
                    </w:rPr>
                    <w:t> </w:t>
                  </w:r>
                  <w:r w:rsidRPr="007C619D">
                    <w:rPr>
                      <w:rFonts w:ascii="Arial" w:hAnsi="Arial" w:cs="Arial"/>
                      <w:b/>
                      <w:noProof/>
                      <w:color w:val="FF0000"/>
                      <w:sz w:val="20"/>
                      <w:szCs w:val="20"/>
                      <w:bdr w:val="single" w:sz="6" w:space="0" w:color="auto" w:shadow="1" w:frame="1"/>
                    </w:rPr>
                    <w:t>¶</w:t>
                  </w:r>
                  <w:r w:rsidRPr="007C619D">
                    <w:rPr>
                      <w:rFonts w:ascii="Arial" w:hAnsi="Arial" w:cs="Arial"/>
                      <w:b/>
                      <w:noProof/>
                      <w:color w:val="FF0000"/>
                      <w:sz w:val="20"/>
                      <w:szCs w:val="20"/>
                      <w:bdr w:val="single" w:sz="6" w:space="0" w:color="auto" w:shadow="1" w:frame="1"/>
                    </w:rPr>
                    <w:t> </w:t>
                  </w:r>
                  <w:r w:rsidRPr="007C619D">
                    <w:rPr>
                      <w:rFonts w:ascii="Arial" w:hAnsi="Arial" w:cs="Arial"/>
                      <w:b/>
                      <w:noProof/>
                      <w:color w:val="FF0000"/>
                      <w:sz w:val="20"/>
                      <w:szCs w:val="20"/>
                    </w:rPr>
                    <w:t xml:space="preserve"> </w:t>
                  </w:r>
                  <w:r w:rsidRPr="007C619D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button in toolbar to make form background visible. Background will not print</w:t>
                  </w:r>
                  <w:r w:rsidR="005A77FC" w:rsidRPr="007C619D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.</w:t>
                  </w:r>
                </w:p>
                <w:p w:rsidR="005A77FC" w:rsidRPr="007C619D" w:rsidRDefault="007C619D" w:rsidP="005A77FC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7C619D">
                    <w:rPr>
                      <w:rFonts w:ascii="Arial" w:hAnsi="Arial" w:cs="Arial"/>
                      <w:b/>
                      <w:noProof/>
                      <w:color w:val="FF0000"/>
                      <w:sz w:val="20"/>
                      <w:szCs w:val="20"/>
                    </w:rPr>
                    <w:t>To edit fields, click on number or symbol and either resize item or</w:t>
                  </w:r>
                  <w:r>
                    <w:rPr>
                      <w:rFonts w:ascii="Arial" w:hAnsi="Arial" w:cs="Arial"/>
                      <w:b/>
                      <w:noProof/>
                      <w:color w:val="FF0000"/>
                      <w:sz w:val="20"/>
                      <w:szCs w:val="20"/>
                    </w:rPr>
                    <w:t xml:space="preserve"> r</w:t>
                  </w:r>
                  <w:r w:rsidRPr="007C619D">
                    <w:rPr>
                      <w:rFonts w:ascii="Arial" w:hAnsi="Arial" w:cs="Arial"/>
                      <w:b/>
                      <w:noProof/>
                      <w:color w:val="FF0000"/>
                      <w:sz w:val="20"/>
                      <w:szCs w:val="20"/>
                    </w:rPr>
                    <w:t>otate position. To change text or number, right click on item and select “Edit Text”</w:t>
                  </w:r>
                  <w:r w:rsidR="005A77FC" w:rsidRPr="007C619D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.</w:t>
                  </w:r>
                </w:p>
                <w:p w:rsidR="00AB33AB" w:rsidRPr="007C619D" w:rsidRDefault="00AB33AB" w:rsidP="005A77FC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C619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(DELETE THIS TEXT BOX BEFORE PRINTING!)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89.45pt;margin-top:162.05pt;width:17.25pt;height:48.25pt;rotation:45;z-index:251676672;mso-position-horizontal-relative:margin;mso-position-vertical-relative:margin" fillcolor="black [3213]" stroked="f">
            <v:shadow color="#868686"/>
            <v:textpath style="font-family:&quot;Arial Black&quot;;v-text-kern:t" trim="t" fitpath="t" string="1"/>
            <w10:wrap type="square" anchorx="margin" anchory="margin"/>
          </v:shape>
        </w:pict>
      </w:r>
      <w:r>
        <w:rPr>
          <w:noProof/>
        </w:rPr>
        <w:pict>
          <v:shape id="_x0000_s1038" type="#_x0000_t136" style="position:absolute;margin-left:189.45pt;margin-top:13.45pt;width:17.25pt;height:48.25pt;rotation:45;z-index:251675648;mso-position-horizontal-relative:margin;mso-position-vertical-relative:margin" fillcolor="black [3213]" stroked="f">
            <v:shadow color="#868686"/>
            <v:textpath style="font-family:&quot;Arial Black&quot;;v-text-kern:t" trim="t" fitpath="t" string="1"/>
            <w10:wrap type="square" anchorx="margin" anchory="margin"/>
          </v:shape>
        </w:pict>
      </w:r>
      <w:r>
        <w:rPr>
          <w:noProof/>
        </w:rPr>
        <w:pict>
          <v:shape id="_x0000_s1037" type="#_x0000_t136" style="position:absolute;margin-left:44.5pt;margin-top:18.7pt;width:17.25pt;height:48.25pt;rotation:45;z-index:251674624;mso-position-horizontal-relative:margin;mso-position-vertical-relative:margin" fillcolor="black [3213]" stroked="f">
            <v:shadow color="#868686"/>
            <v:textpath style="font-family:&quot;Arial Black&quot;;v-text-kern:t" trim="t" fitpath="t" string="1"/>
            <w10:wrap type="square" anchorx="margin" anchory="margin"/>
          </v:shape>
        </w:pict>
      </w:r>
      <w:r>
        <w:rPr>
          <w:noProof/>
        </w:rPr>
        <w:pict>
          <v:shape id="_x0000_s1036" type="#_x0000_t136" style="position:absolute;margin-left:36.65pt;margin-top:153.9pt;width:53.85pt;height:55.8pt;rotation:45;z-index:251673600;mso-position-horizontal-relative:margin;mso-position-vertical-relative:margin" fillcolor="black [3213]" stroked="f">
            <v:shadow color="#868686"/>
            <v:textpath style="font-family:&quot;Arial Black&quot;;v-text-kern:t" trim="t" fitpath="t" string="SP"/>
            <w10:wrap type="square" anchorx="margin" anchory="margin"/>
          </v:shape>
        </w:pict>
      </w:r>
    </w:p>
    <w:sectPr w:rsidR="00A3035E" w:rsidRPr="00464258" w:rsidSect="003213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760" w:h="5760" w:code="10031"/>
      <w:pgMar w:top="-619" w:right="360" w:bottom="446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A00" w:rsidRDefault="00065A00" w:rsidP="00A3035E">
      <w:pPr>
        <w:spacing w:after="0" w:line="240" w:lineRule="auto"/>
      </w:pPr>
      <w:r>
        <w:separator/>
      </w:r>
    </w:p>
  </w:endnote>
  <w:endnote w:type="continuationSeparator" w:id="0">
    <w:p w:rsidR="00065A00" w:rsidRDefault="00065A00" w:rsidP="00A3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AB" w:rsidRDefault="00AB33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AB" w:rsidRDefault="00AB33AB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AB" w:rsidRDefault="00AB33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A00" w:rsidRDefault="00065A00" w:rsidP="00A3035E">
      <w:pPr>
        <w:spacing w:after="0" w:line="240" w:lineRule="auto"/>
      </w:pPr>
      <w:r>
        <w:separator/>
      </w:r>
    </w:p>
  </w:footnote>
  <w:footnote w:type="continuationSeparator" w:id="0">
    <w:p w:rsidR="00065A00" w:rsidRDefault="00065A00" w:rsidP="00A3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AB" w:rsidRDefault="00AB33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AB" w:rsidRDefault="00AB33AB">
    <w:pPr>
      <w:pStyle w:val="Header"/>
    </w:pPr>
    <w:r w:rsidRPr="00A3035E">
      <w:rPr>
        <w:noProof/>
        <w:vanish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593592" cy="3593592"/>
          <wp:effectExtent l="0" t="0" r="698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-LZ5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592" cy="3593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AB" w:rsidRDefault="00AB33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5972"/>
    <w:rsid w:val="000610E6"/>
    <w:rsid w:val="00065A00"/>
    <w:rsid w:val="00140807"/>
    <w:rsid w:val="00161C42"/>
    <w:rsid w:val="00180F8A"/>
    <w:rsid w:val="00187467"/>
    <w:rsid w:val="00191B60"/>
    <w:rsid w:val="001E420C"/>
    <w:rsid w:val="00207BEB"/>
    <w:rsid w:val="00247249"/>
    <w:rsid w:val="002549A8"/>
    <w:rsid w:val="00271E49"/>
    <w:rsid w:val="002B650D"/>
    <w:rsid w:val="002C4138"/>
    <w:rsid w:val="00321389"/>
    <w:rsid w:val="003A2155"/>
    <w:rsid w:val="00432C70"/>
    <w:rsid w:val="00464258"/>
    <w:rsid w:val="00483A5E"/>
    <w:rsid w:val="004A7D12"/>
    <w:rsid w:val="00585972"/>
    <w:rsid w:val="005A77FC"/>
    <w:rsid w:val="005D4BE2"/>
    <w:rsid w:val="006016A0"/>
    <w:rsid w:val="00604516"/>
    <w:rsid w:val="006C784D"/>
    <w:rsid w:val="006E26A4"/>
    <w:rsid w:val="00724CC4"/>
    <w:rsid w:val="007422FB"/>
    <w:rsid w:val="007C619D"/>
    <w:rsid w:val="007D1206"/>
    <w:rsid w:val="008203E2"/>
    <w:rsid w:val="008210C9"/>
    <w:rsid w:val="00841106"/>
    <w:rsid w:val="00841297"/>
    <w:rsid w:val="008D1411"/>
    <w:rsid w:val="0093199F"/>
    <w:rsid w:val="00957211"/>
    <w:rsid w:val="009844E1"/>
    <w:rsid w:val="009E0E1A"/>
    <w:rsid w:val="00A3035E"/>
    <w:rsid w:val="00A44B42"/>
    <w:rsid w:val="00A47921"/>
    <w:rsid w:val="00A70BC1"/>
    <w:rsid w:val="00AB33AB"/>
    <w:rsid w:val="00B1635D"/>
    <w:rsid w:val="00B179EC"/>
    <w:rsid w:val="00B81E75"/>
    <w:rsid w:val="00BF40C4"/>
    <w:rsid w:val="00C21962"/>
    <w:rsid w:val="00C95E2B"/>
    <w:rsid w:val="00CD2B3F"/>
    <w:rsid w:val="00D2170D"/>
    <w:rsid w:val="00D44010"/>
    <w:rsid w:val="00DC0765"/>
    <w:rsid w:val="00DD0699"/>
    <w:rsid w:val="00E03A61"/>
    <w:rsid w:val="00E35E4E"/>
    <w:rsid w:val="00EC0BB9"/>
    <w:rsid w:val="00F14E15"/>
    <w:rsid w:val="00FD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5E"/>
  </w:style>
  <w:style w:type="paragraph" w:styleId="Footer">
    <w:name w:val="footer"/>
    <w:basedOn w:val="Normal"/>
    <w:link w:val="FooterChar"/>
    <w:uiPriority w:val="99"/>
    <w:unhideWhenUsed/>
    <w:rsid w:val="00A3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5E"/>
  </w:style>
  <w:style w:type="paragraph" w:styleId="BalloonText">
    <w:name w:val="Balloon Text"/>
    <w:basedOn w:val="Normal"/>
    <w:link w:val="BalloonTextChar"/>
    <w:uiPriority w:val="99"/>
    <w:semiHidden/>
    <w:unhideWhenUsed/>
    <w:rsid w:val="00A3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E"/>
    <w:rPr>
      <w:rFonts w:ascii="Tahoma" w:hAnsi="Tahoma" w:cs="Tahoma"/>
      <w:sz w:val="16"/>
      <w:szCs w:val="16"/>
    </w:rPr>
  </w:style>
  <w:style w:type="character" w:customStyle="1" w:styleId="AZ">
    <w:name w:val="AZ#"/>
    <w:basedOn w:val="DefaultParagraphFont"/>
    <w:uiPriority w:val="1"/>
    <w:rsid w:val="00A3035E"/>
    <w:rPr>
      <w:rFonts w:ascii="Arial Black" w:hAnsi="Arial Black"/>
      <w:vanish w:val="0"/>
      <w:sz w:val="36"/>
    </w:rPr>
  </w:style>
  <w:style w:type="paragraph" w:customStyle="1" w:styleId="FormText">
    <w:name w:val="Form_Text"/>
    <w:basedOn w:val="Normal"/>
    <w:link w:val="FormTextChar"/>
    <w:qFormat/>
    <w:rsid w:val="00A3035E"/>
    <w:pPr>
      <w:spacing w:after="0" w:line="228" w:lineRule="auto"/>
      <w:jc w:val="center"/>
    </w:pPr>
    <w:rPr>
      <w:rFonts w:ascii="Arial" w:hAnsi="Arial"/>
      <w:b/>
      <w:sz w:val="26"/>
    </w:rPr>
  </w:style>
  <w:style w:type="character" w:customStyle="1" w:styleId="FormTextChar">
    <w:name w:val="Form_Text Char"/>
    <w:basedOn w:val="DefaultParagraphFont"/>
    <w:link w:val="FormText"/>
    <w:rsid w:val="00A3035E"/>
    <w:rPr>
      <w:rFonts w:ascii="Arial" w:hAnsi="Arial"/>
      <w:b/>
      <w:sz w:val="26"/>
    </w:rPr>
  </w:style>
  <w:style w:type="paragraph" w:customStyle="1" w:styleId="FormText12">
    <w:name w:val="Form_Text_12"/>
    <w:basedOn w:val="FormText"/>
    <w:link w:val="FormText12Char"/>
    <w:qFormat/>
    <w:rsid w:val="00A3035E"/>
    <w:pPr>
      <w:jc w:val="left"/>
    </w:pPr>
    <w:rPr>
      <w:sz w:val="24"/>
    </w:rPr>
  </w:style>
  <w:style w:type="character" w:customStyle="1" w:styleId="FormText12Char">
    <w:name w:val="Form_Text_12 Char"/>
    <w:basedOn w:val="FormTextChar"/>
    <w:link w:val="FormText12"/>
    <w:rsid w:val="00A3035E"/>
    <w:rPr>
      <w:rFonts w:ascii="Arial" w:hAnsi="Arial"/>
      <w:b/>
      <w:sz w:val="24"/>
    </w:rPr>
  </w:style>
  <w:style w:type="paragraph" w:customStyle="1" w:styleId="BoxText">
    <w:name w:val="BoxText"/>
    <w:basedOn w:val="Normal"/>
    <w:qFormat/>
    <w:rsid w:val="00A3035E"/>
    <w:pPr>
      <w:spacing w:after="60" w:line="240" w:lineRule="auto"/>
    </w:pPr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A3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1297"/>
    <w:rPr>
      <w:color w:val="808080"/>
    </w:rPr>
  </w:style>
  <w:style w:type="paragraph" w:customStyle="1" w:styleId="FormText22">
    <w:name w:val="Form_Text_22"/>
    <w:basedOn w:val="FormText12"/>
    <w:link w:val="FormText22Char"/>
    <w:qFormat/>
    <w:rsid w:val="00604516"/>
    <w:pPr>
      <w:tabs>
        <w:tab w:val="center" w:pos="1008"/>
      </w:tabs>
      <w:spacing w:line="192" w:lineRule="auto"/>
      <w:jc w:val="center"/>
    </w:pPr>
    <w:rPr>
      <w:sz w:val="44"/>
      <w:szCs w:val="44"/>
    </w:rPr>
  </w:style>
  <w:style w:type="paragraph" w:customStyle="1" w:styleId="FormText36">
    <w:name w:val="Form_Text_36"/>
    <w:basedOn w:val="FormText22"/>
    <w:link w:val="FormText36Char"/>
    <w:qFormat/>
    <w:rsid w:val="00140807"/>
    <w:pPr>
      <w:spacing w:line="240" w:lineRule="auto"/>
    </w:pPr>
    <w:rPr>
      <w:sz w:val="72"/>
    </w:rPr>
  </w:style>
  <w:style w:type="character" w:customStyle="1" w:styleId="FormText22Char">
    <w:name w:val="Form_Text_22 Char"/>
    <w:basedOn w:val="FormText12Char"/>
    <w:link w:val="FormText22"/>
    <w:rsid w:val="00604516"/>
    <w:rPr>
      <w:rFonts w:ascii="Arial" w:hAnsi="Arial"/>
      <w:b/>
      <w:sz w:val="44"/>
      <w:szCs w:val="44"/>
    </w:rPr>
  </w:style>
  <w:style w:type="character" w:customStyle="1" w:styleId="FormText36Char">
    <w:name w:val="Form_Text_36 Char"/>
    <w:basedOn w:val="FormText22Char"/>
    <w:link w:val="FormText36"/>
    <w:rsid w:val="00140807"/>
    <w:rPr>
      <w:rFonts w:ascii="Arial" w:hAnsi="Arial"/>
      <w:b/>
      <w:sz w:val="72"/>
      <w:szCs w:val="44"/>
    </w:rPr>
  </w:style>
  <w:style w:type="paragraph" w:customStyle="1" w:styleId="FormTextSpec">
    <w:name w:val="Form_Text_Spec"/>
    <w:basedOn w:val="FormText36"/>
    <w:link w:val="FormTextSpecChar"/>
    <w:qFormat/>
    <w:rsid w:val="00E03A61"/>
    <w:pPr>
      <w:spacing w:before="360" w:line="2000" w:lineRule="exact"/>
    </w:pPr>
    <w:rPr>
      <w:spacing w:val="-100"/>
      <w:kern w:val="24"/>
      <w:sz w:val="192"/>
      <w:szCs w:val="144"/>
    </w:rPr>
  </w:style>
  <w:style w:type="character" w:customStyle="1" w:styleId="FormTextSpecChar">
    <w:name w:val="Form_Text_Spec Char"/>
    <w:basedOn w:val="FormText36Char"/>
    <w:link w:val="FormTextSpec"/>
    <w:rsid w:val="00E03A61"/>
    <w:rPr>
      <w:rFonts w:ascii="Arial" w:hAnsi="Arial"/>
      <w:b/>
      <w:spacing w:val="-100"/>
      <w:kern w:val="24"/>
      <w:sz w:val="192"/>
      <w:szCs w:val="144"/>
    </w:rPr>
  </w:style>
  <w:style w:type="paragraph" w:styleId="ListParagraph">
    <w:name w:val="List Paragraph"/>
    <w:basedOn w:val="Normal"/>
    <w:uiPriority w:val="34"/>
    <w:qFormat/>
    <w:rsid w:val="0072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jpeg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ire 1 (UR)"/>
        <w:style w:val="Normal"/>
        <w:category>
          <w:name w:val="General"/>
          <w:gallery w:val="docParts"/>
        </w:category>
        <w:behaviors>
          <w:behavior w:val="content"/>
        </w:behaviors>
        <w:description w:val="1 Fire (UR)"/>
        <w:guid w:val="{0578E229-85D0-48E0-80E0-8555234E5E88}"/>
      </w:docPartPr>
      <w:docPartBody>
        <w:p w:rsidR="00872195" w:rsidRDefault="00D8793A" w:rsidP="007C2D85">
          <w:pPr>
            <w:pStyle w:val="Fire1U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6" type="#_x0000_t136" style="position:absolute;margin-left:176.15pt;margin-top:1.55pt;width:37.95pt;height:79.4pt;rotation:45;z-index:251689984;mso-position-horizontal-relative:text;mso-position-vertical-relative:text" fillcolor="black [3213]" stroked="f">
                <v:stroke r:id="rId4" o:title=""/>
                <v:shadow color="#868686"/>
                <v:textpath style="font-family:&quot;Arial&quot;;font-size:80pt;font-weight:bold;v-text-kern:t" trim="t" fitpath="t" string="1"/>
              </v:shape>
            </w:pict>
          </w:r>
        </w:p>
      </w:docPartBody>
    </w:docPart>
    <w:docPart>
      <w:docPartPr>
        <w:name w:val="Health 1 (UL)"/>
        <w:style w:val="Normal"/>
        <w:category>
          <w:name w:val="General"/>
          <w:gallery w:val="docParts"/>
        </w:category>
        <w:behaviors>
          <w:behavior w:val="content"/>
        </w:behaviors>
        <w:description w:val="1 Health (UL)"/>
        <w:guid w:val="{B1DA4345-5A92-4509-999F-3EC886B00A7F}"/>
      </w:docPartPr>
      <w:docPartBody>
        <w:p w:rsidR="00872195" w:rsidRDefault="00D8793A" w:rsidP="007C2D85">
          <w:pPr>
            <w:pStyle w:val="Health1UL"/>
          </w:pPr>
          <w:r>
            <w:rPr>
              <w:noProof/>
            </w:rPr>
            <w:pict>
              <v:shape id="_x0000_s1027" type="#_x0000_t136" style="position:absolute;margin-left:36.45pt;margin-top:1.55pt;width:37.95pt;height:79.4pt;rotation:45;z-index:251692032;mso-position-horizontal-relative:text;mso-position-vertical-relative:text" fillcolor="black [3213]" stroked="f">
                <v:stroke r:id="rId4" o:title=""/>
                <v:shadow color="#868686"/>
                <v:textpath style="font-family:&quot;Arial&quot;;font-size:80pt;font-weight:bold;v-text-kern:t" trim="t" fitpath="t" string="1"/>
              </v:shape>
            </w:pict>
          </w:r>
        </w:p>
      </w:docPartBody>
    </w:docPart>
    <w:docPart>
      <w:docPartPr>
        <w:name w:val="Instability 1 (LR)"/>
        <w:style w:val="Normal"/>
        <w:category>
          <w:name w:val="General"/>
          <w:gallery w:val="docParts"/>
        </w:category>
        <w:behaviors>
          <w:behavior w:val="content"/>
        </w:behaviors>
        <w:description w:val="1 Instability (LR)"/>
        <w:guid w:val="{C85E4ED3-88CA-4875-937A-F67B53EC1FA0}"/>
      </w:docPartPr>
      <w:docPartBody>
        <w:p w:rsidR="00872195" w:rsidRDefault="00D8793A" w:rsidP="007C2D85">
          <w:pPr>
            <w:pStyle w:val="Instability1LR"/>
          </w:pPr>
          <w:r>
            <w:rPr>
              <w:noProof/>
            </w:rPr>
            <w:pict>
              <v:shape id="_x0000_s1028" type="#_x0000_t136" style="position:absolute;margin-left:176.15pt;margin-top:143.4pt;width:37.95pt;height:79.4pt;rotation:45;z-index:251694080;mso-position-horizontal-relative:text;mso-position-vertical-relative:text" fillcolor="black [3213]" stroked="f">
                <v:stroke r:id="rId4" o:title=""/>
                <v:shadow color="#868686"/>
                <v:textpath style="font-family:&quot;Arial&quot;;font-size:80pt;font-weight:bold;v-text-kern:t" trim="t" fitpath="t" string="1"/>
              </v:shape>
            </w:pict>
          </w:r>
        </w:p>
      </w:docPartBody>
    </w:docPart>
    <w:docPart>
      <w:docPartPr>
        <w:name w:val="Fire 2 (UR)"/>
        <w:style w:val="Normal"/>
        <w:category>
          <w:name w:val="General"/>
          <w:gallery w:val="docParts"/>
        </w:category>
        <w:behaviors>
          <w:behavior w:val="content"/>
        </w:behaviors>
        <w:description w:val="2 Fire (UR)"/>
        <w:guid w:val="{E6AEEB45-EEB2-4EDC-99CC-96F13BACB905}"/>
      </w:docPartPr>
      <w:docPartBody>
        <w:p w:rsidR="00872195" w:rsidRDefault="00D8793A" w:rsidP="007C2D85">
          <w:pPr>
            <w:pStyle w:val="Fire2UR"/>
          </w:pPr>
          <w:r>
            <w:rPr>
              <w:noProof/>
            </w:rPr>
            <w:pict>
              <v:shape id="_x0000_s1029" type="#_x0000_t136" style="position:absolute;margin-left:178.2pt;margin-top:36.65pt;width:36pt;height:71.95pt;rotation:45;z-index:251696128;mso-position-horizontal-relative:text;mso-position-vertical-relative:page" fillcolor="black [3213]">
                <v:fill color2="black" focus="100%" type="gradient"/>
                <v:shadow color="#868686"/>
    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    <v:textpath style="font-family:&quot;Arial&quot;;font-weight:bold;v-text-kern:t" trim="t" fitpath="t" string="2&#10;"/>
                <w10:wrap anchory="page"/>
              </v:shape>
            </w:pict>
          </w:r>
        </w:p>
      </w:docPartBody>
    </w:docPart>
    <w:docPart>
      <w:docPartPr>
        <w:name w:val="Health 2 (UL)"/>
        <w:style w:val="Normal"/>
        <w:category>
          <w:name w:val="General"/>
          <w:gallery w:val="docParts"/>
        </w:category>
        <w:behaviors>
          <w:behavior w:val="content"/>
        </w:behaviors>
        <w:description w:val="2 Health (UL)"/>
        <w:guid w:val="{E2F3D0DD-7BFB-4B67-9C90-1396F4C9AAB0}"/>
      </w:docPartPr>
      <w:docPartBody>
        <w:p w:rsidR="00872195" w:rsidRDefault="00D8793A" w:rsidP="007C2D85">
          <w:pPr>
            <w:pStyle w:val="Health2UL"/>
          </w:pPr>
          <w:r>
            <w:rPr>
              <w:noProof/>
            </w:rPr>
            <w:pict>
              <v:shape id="_x0000_s1030" type="#_x0000_t136" style="position:absolute;margin-left:37.65pt;margin-top:36.65pt;width:36pt;height:71.95pt;rotation:45;z-index:251698176;mso-position-horizontal-relative:text;mso-position-vertical-relative:page" fillcolor="black [3213]">
                <v:fill color2="black" focus="100%" type="gradient"/>
                <v:shadow color="#868686"/>
    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    <v:textpath style="font-family:&quot;Arial&quot;;font-weight:bold;v-text-kern:t" trim="t" fitpath="t" string="2&#10;"/>
                <w10:wrap anchory="page"/>
              </v:shape>
            </w:pict>
          </w:r>
        </w:p>
      </w:docPartBody>
    </w:docPart>
    <w:docPart>
      <w:docPartPr>
        <w:name w:val="Instability 2 (LR)"/>
        <w:style w:val="Normal"/>
        <w:category>
          <w:name w:val="General"/>
          <w:gallery w:val="docParts"/>
        </w:category>
        <w:behaviors>
          <w:behavior w:val="content"/>
        </w:behaviors>
        <w:description w:val="2 Instability (LR)"/>
        <w:guid w:val="{F5C472AC-3A18-40A3-9F42-AE09EC34B2C4}"/>
      </w:docPartPr>
      <w:docPartBody>
        <w:p w:rsidR="00872195" w:rsidRDefault="00D8793A" w:rsidP="007C2D85">
          <w:pPr>
            <w:pStyle w:val="Instability2LR"/>
          </w:pPr>
          <w:r>
            <w:rPr>
              <w:noProof/>
            </w:rPr>
            <w:pict>
              <v:shape id="_x0000_s1031" type="#_x0000_t136" style="position:absolute;margin-left:178.2pt;margin-top:178.85pt;width:36pt;height:71.95pt;rotation:45;z-index:251700224;mso-position-horizontal-relative:text;mso-position-vertical-relative:page" fillcolor="black [3213]">
                <v:fill color2="black" focus="100%" type="gradient"/>
                <v:shadow color="#868686"/>
    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    <v:textpath style="font-family:&quot;Arial&quot;;font-weight:bold;v-text-kern:t" trim="t" fitpath="t" string="2&#10;"/>
                <w10:wrap anchory="page"/>
              </v:shape>
            </w:pict>
          </w:r>
        </w:p>
      </w:docPartBody>
    </w:docPart>
    <w:docPart>
      <w:docPartPr>
        <w:name w:val="Fire 3 (UR)"/>
        <w:style w:val="Normal"/>
        <w:category>
          <w:name w:val="General"/>
          <w:gallery w:val="docParts"/>
        </w:category>
        <w:behaviors>
          <w:behavior w:val="content"/>
        </w:behaviors>
        <w:description w:val="3 Fire (UR)"/>
        <w:guid w:val="{0B8E7EDD-0235-4B2C-BA8D-1C8A52A5F4CC}"/>
      </w:docPartPr>
      <w:docPartBody>
        <w:p w:rsidR="00872195" w:rsidRDefault="00D8793A" w:rsidP="007C2D85">
          <w:pPr>
            <w:pStyle w:val="Fire3UR"/>
          </w:pPr>
          <w:r>
            <w:rPr>
              <w:noProof/>
            </w:rPr>
            <w:pict>
              <v:shape id="_x0000_s1032" type="#_x0000_t136" style="position:absolute;margin-left:177.2pt;margin-top:2.75pt;width:38.15pt;height:78.9pt;rotation:45;z-index:251702272;mso-position-horizontal-relative:text;mso-position-vertical-relative:text" fillcolor="black [3213]" stroked="f">
                <v:stroke r:id="rId4" o:title=""/>
                <v:shadow color="#868686"/>
                <v:textpath style="font-family:&quot;Arial&quot;;font-size:80pt;font-weight:bold;v-text-kern:t" trim="t" fitpath="t" string="3"/>
                <o:lock v:ext="edit" aspectratio="t"/>
              </v:shape>
            </w:pict>
          </w:r>
        </w:p>
      </w:docPartBody>
    </w:docPart>
    <w:docPart>
      <w:docPartPr>
        <w:name w:val="Health 3 (UL)"/>
        <w:style w:val="Normal"/>
        <w:category>
          <w:name w:val="General"/>
          <w:gallery w:val="docParts"/>
        </w:category>
        <w:behaviors>
          <w:behavior w:val="content"/>
        </w:behaviors>
        <w:description w:val="3 Health (UL)"/>
        <w:guid w:val="{2CFA6B5B-7C65-43E1-886E-BD2BBBAD2539}"/>
      </w:docPartPr>
      <w:docPartBody>
        <w:p w:rsidR="00872195" w:rsidRDefault="00D8793A" w:rsidP="007C2D85">
          <w:pPr>
            <w:pStyle w:val="Health3UL"/>
          </w:pPr>
          <w:r>
            <w:rPr>
              <w:noProof/>
            </w:rPr>
            <w:pict>
              <v:shape id="_x0000_s1033" type="#_x0000_t136" style="position:absolute;margin-left:36.7pt;margin-top:1.85pt;width:38.15pt;height:78.9pt;rotation:45;z-index:251704320;mso-position-horizontal-relative:text;mso-position-vertical-relative:text" fillcolor="black [3213]" stroked="f">
                <v:stroke r:id="rId4" o:title=""/>
                <v:shadow color="#868686"/>
                <v:textpath style="font-family:&quot;Arial&quot;;font-size:80pt;font-weight:bold;v-text-kern:t" trim="t" fitpath="t" string="3"/>
                <o:lock v:ext="edit" aspectratio="t"/>
              </v:shape>
            </w:pict>
          </w:r>
        </w:p>
      </w:docPartBody>
    </w:docPart>
    <w:docPart>
      <w:docPartPr>
        <w:name w:val="Instabiliy 3 (LR)"/>
        <w:style w:val="Normal"/>
        <w:category>
          <w:name w:val="General"/>
          <w:gallery w:val="docParts"/>
        </w:category>
        <w:behaviors>
          <w:behavior w:val="content"/>
        </w:behaviors>
        <w:description w:val="3 Instabiliy (LR)"/>
        <w:guid w:val="{BCE8B9E2-8AA0-45DA-B78D-5C7002C95194}"/>
      </w:docPartPr>
      <w:docPartBody>
        <w:p w:rsidR="00872195" w:rsidRDefault="00D8793A" w:rsidP="007C2D85">
          <w:pPr>
            <w:pStyle w:val="Instabiliy3LR"/>
          </w:pPr>
          <w:r>
            <w:rPr>
              <w:noProof/>
            </w:rPr>
            <w:pict>
              <v:shape id="_x0000_s1034" type="#_x0000_t136" style="position:absolute;margin-left:177.35pt;margin-top:144.15pt;width:38.15pt;height:78.9pt;rotation:45;z-index:251706368;mso-position-horizontal-relative:text;mso-position-vertical-relative:text" fillcolor="black [3213]" stroked="f">
                <v:stroke r:id="rId4" o:title=""/>
                <v:shadow color="#868686"/>
                <v:textpath style="font-family:&quot;Arial&quot;;font-size:80pt;font-weight:bold;v-text-kern:t" trim="t" fitpath="t" string="3"/>
                <o:lock v:ext="edit" aspectratio="t"/>
              </v:shape>
            </w:pict>
          </w:r>
        </w:p>
      </w:docPartBody>
    </w:docPart>
    <w:docPart>
      <w:docPartPr>
        <w:name w:val="Fire 4 (UR)"/>
        <w:style w:val="Normal"/>
        <w:category>
          <w:name w:val="General"/>
          <w:gallery w:val="docParts"/>
        </w:category>
        <w:behaviors>
          <w:behavior w:val="content"/>
        </w:behaviors>
        <w:description w:val="4 Fire (UR)"/>
        <w:guid w:val="{A62A1080-A8AF-4CC0-8E02-F8874B995D14}"/>
      </w:docPartPr>
      <w:docPartBody>
        <w:p w:rsidR="00872195" w:rsidRDefault="00D8793A" w:rsidP="007C2D85">
          <w:pPr>
            <w:pStyle w:val="Fire4UR"/>
          </w:pPr>
          <w:r>
            <w:rPr>
              <w:noProof/>
            </w:rPr>
            <w:pict>
              <v:shape id="_x0000_s1035" type="#_x0000_t136" style="position:absolute;margin-left:177.95pt;margin-top:2.85pt;width:37.55pt;height:79pt;rotation:45;z-index:251708416;mso-position-horizontal-relative:text;mso-position-vertical-relative:text" fillcolor="black [3213]" stroked="f">
                <v:stroke r:id="rId4" o:title=""/>
                <v:shadow color="#868686"/>
                <v:textpath style="font-family:&quot;Arial&quot;;font-size:1in;font-weight:bold;v-text-kern:t" trim="t" fitpath="t" string="4"/>
              </v:shape>
            </w:pict>
          </w:r>
        </w:p>
      </w:docPartBody>
    </w:docPart>
    <w:docPart>
      <w:docPartPr>
        <w:name w:val="Instability 4 (LR)"/>
        <w:style w:val="Normal"/>
        <w:category>
          <w:name w:val="General"/>
          <w:gallery w:val="docParts"/>
        </w:category>
        <w:behaviors>
          <w:behavior w:val="content"/>
        </w:behaviors>
        <w:description w:val="4 Instability (LR)"/>
        <w:guid w:val="{8E3D0A5B-7996-451E-99A5-D8DC608D627B}"/>
      </w:docPartPr>
      <w:docPartBody>
        <w:p w:rsidR="00872195" w:rsidRDefault="00D8793A" w:rsidP="007C2D85">
          <w:pPr>
            <w:pStyle w:val="Instability4LR"/>
          </w:pPr>
          <w:r>
            <w:rPr>
              <w:noProof/>
            </w:rPr>
            <w:pict>
              <v:shape id="_x0000_s1036" type="#_x0000_t136" style="position:absolute;margin-left:177.95pt;margin-top:144.35pt;width:37.55pt;height:79pt;rotation:45;z-index:251710464;mso-position-horizontal-relative:text;mso-position-vertical-relative:text" fillcolor="black [3213]" stroked="f">
                <v:stroke r:id="rId4" o:title=""/>
                <v:shadow color="#868686"/>
                <v:textpath style="font-family:&quot;Arial&quot;;font-size:1in;font-weight:bold;v-text-kern:t" trim="t" fitpath="t" string="4"/>
              </v:shape>
            </w:pict>
          </w:r>
        </w:p>
      </w:docPartBody>
    </w:docPart>
    <w:docPart>
      <w:docPartPr>
        <w:name w:val="Health 4 (UL)"/>
        <w:style w:val="Normal"/>
        <w:category>
          <w:name w:val="General"/>
          <w:gallery w:val="docParts"/>
        </w:category>
        <w:behaviors>
          <w:behavior w:val="content"/>
        </w:behaviors>
        <w:description w:val="4 Health (UL)"/>
        <w:guid w:val="{5C854425-F707-4BA3-BB55-FD7494852B5A}"/>
      </w:docPartPr>
      <w:docPartBody>
        <w:p w:rsidR="00872195" w:rsidRDefault="00D8793A" w:rsidP="007C2D85">
          <w:pPr>
            <w:pStyle w:val="Health4UL"/>
          </w:pPr>
          <w:r>
            <w:rPr>
              <w:noProof/>
            </w:rPr>
            <w:pict>
              <v:shape id="_x0000_s1037" type="#_x0000_t136" style="position:absolute;margin-left:37.4pt;margin-top:2.85pt;width:37.55pt;height:79pt;rotation:45;z-index:251712512;mso-position-horizontal-relative:text;mso-position-vertical-relative:text" fillcolor="black [3213]" stroked="f">
                <v:stroke r:id="rId4" o:title=""/>
                <v:shadow color="#868686"/>
                <v:textpath style="font-family:&quot;Arial&quot;;font-size:1in;font-weight:bold;v-text-kern:t" trim="t" fitpath="t" string="4"/>
              </v:shape>
            </w:pict>
          </w:r>
        </w:p>
      </w:docPartBody>
    </w:docPart>
    <w:docPart>
      <w:docPartPr>
        <w:name w:val="Health 0 (UL)"/>
        <w:style w:val="Normal"/>
        <w:category>
          <w:name w:val="General"/>
          <w:gallery w:val="docParts"/>
        </w:category>
        <w:behaviors>
          <w:behavior w:val="content"/>
        </w:behaviors>
        <w:description w:val="0 Health (UL)"/>
        <w:guid w:val="{88310E72-4CBD-4FD3-8B6F-F9BB05869065}"/>
      </w:docPartPr>
      <w:docPartBody>
        <w:p w:rsidR="00872195" w:rsidRDefault="00D8793A" w:rsidP="007C2D85">
          <w:pPr>
            <w:pStyle w:val="Health0UL"/>
          </w:pPr>
          <w:r>
            <w:rPr>
              <w:noProof/>
            </w:rPr>
            <w:pict>
              <v:shape id="_x0000_s1038" type="#_x0000_t136" style="position:absolute;margin-left:36.75pt;margin-top:2pt;width:38.15pt;height:79pt;rotation:45;z-index:251714560;mso-position-horizontal-relative:text;mso-position-vertical-relative:text" fillcolor="black [3213]" stroked="f">
                <v:stroke r:id="rId4" o:title=""/>
                <v:shadow color="#868686"/>
                <v:textpath style="font-family:&quot;Arial&quot;;font-size:80pt;font-weight:bold;v-text-kern:t" trim="t" fitpath="t" string="0"/>
                <o:lock v:ext="edit" aspectratio="t"/>
              </v:shape>
            </w:pict>
          </w:r>
        </w:p>
      </w:docPartBody>
    </w:docPart>
    <w:docPart>
      <w:docPartPr>
        <w:name w:val="Fire 0 (UR)"/>
        <w:style w:val="Normal"/>
        <w:category>
          <w:name w:val="General"/>
          <w:gallery w:val="docParts"/>
        </w:category>
        <w:behaviors>
          <w:behavior w:val="content"/>
        </w:behaviors>
        <w:description w:val="0 Fire (UR)"/>
        <w:guid w:val="{C7FCFB80-52E5-4C84-BEF6-878E159DDDEC}"/>
      </w:docPartPr>
      <w:docPartBody>
        <w:p w:rsidR="00872195" w:rsidRDefault="00D8793A" w:rsidP="007C2D85">
          <w:pPr>
            <w:pStyle w:val="Fire0UR"/>
          </w:pPr>
          <w:r>
            <w:rPr>
              <w:noProof/>
            </w:rPr>
            <w:pict>
              <v:shape id="_x0000_s1039" type="#_x0000_t136" style="position:absolute;margin-left:178.15pt;margin-top:2pt;width:38.15pt;height:79pt;rotation:45;z-index:251716608;mso-position-horizontal-relative:text;mso-position-vertical-relative:text" fillcolor="black [3213]" stroked="f">
                <v:stroke r:id="rId4" o:title=""/>
                <v:shadow color="#868686"/>
                <v:textpath style="font-family:&quot;Arial&quot;;font-size:80pt;font-weight:bold;v-text-kern:t" trim="t" fitpath="t" string="0"/>
                <o:lock v:ext="edit" aspectratio="t"/>
              </v:shape>
            </w:pict>
          </w:r>
        </w:p>
      </w:docPartBody>
    </w:docPart>
    <w:docPart>
      <w:docPartPr>
        <w:name w:val="Instability 0 (LR)"/>
        <w:style w:val="Normal"/>
        <w:category>
          <w:name w:val="General"/>
          <w:gallery w:val="docParts"/>
        </w:category>
        <w:behaviors>
          <w:behavior w:val="content"/>
        </w:behaviors>
        <w:description w:val="0 Instability (LR)"/>
        <w:guid w:val="{D0BA7BE9-B183-41C1-8D4E-1CC6A8B0CE50}"/>
      </w:docPartPr>
      <w:docPartBody>
        <w:p w:rsidR="00872195" w:rsidRDefault="00D8793A" w:rsidP="007C2D85">
          <w:pPr>
            <w:pStyle w:val="Instability0LR"/>
          </w:pPr>
          <w:r>
            <w:rPr>
              <w:noProof/>
            </w:rPr>
            <w:pict>
              <v:shape id="_x0000_s1040" type="#_x0000_t136" style="position:absolute;margin-left:178.15pt;margin-top:145.25pt;width:38.15pt;height:79pt;rotation:45;z-index:251718656;mso-position-horizontal-relative:text;mso-position-vertical-relative:text" fillcolor="black [3213]" stroked="f">
                <v:stroke r:id="rId4" o:title=""/>
                <v:shadow color="#868686"/>
                <v:textpath style="font-family:&quot;Arial&quot;;font-size:80pt;font-weight:bold;v-text-kern:t" trim="t" fitpath="t" string="0"/>
                <o:lock v:ext="edit" aspectratio="t"/>
              </v:shape>
            </w:pict>
          </w:r>
        </w:p>
      </w:docPartBody>
    </w:docPart>
    <w:docPart>
      <w:docPartPr>
        <w:name w:val="Spec-Oxidizer (LL)"/>
        <w:style w:val="Normal"/>
        <w:category>
          <w:name w:val="General"/>
          <w:gallery w:val="docParts"/>
        </w:category>
        <w:behaviors>
          <w:behavior w:val="content"/>
        </w:behaviors>
        <w:description w:val="Spec-Oxidizer (LL)"/>
        <w:guid w:val="{B888CC30-C6DC-4880-AD04-A149577E1309}"/>
      </w:docPartPr>
      <w:docPartBody>
        <w:p w:rsidR="00872195" w:rsidRDefault="00D8793A" w:rsidP="007C2D85">
          <w:pPr>
            <w:pStyle w:val="Spec-OxidizerLL"/>
          </w:pPr>
          <w:r>
            <w:rPr>
              <w:noProof/>
            </w:rPr>
            <w:pict>
              <v:shape id="_x0000_s1041" type="#_x0000_t136" style="position:absolute;margin-left:8.05pt;margin-top:145.2pt;width:95.15pt;height:76.35pt;rotation:45;z-index:251720704;mso-position-horizontal-relative:text;mso-position-vertical-relative:text" fillcolor="black [3213]" stroked="f">
                <v:stroke r:id="rId4" o:title=""/>
                <v:shadow color="#868686"/>
                <v:textpath style="font-family:&quot;Arial&quot;;font-size:66pt;font-weight:bold;v-text-kern:t" trim="t" fitpath="t" string="OX"/>
              </v:shape>
            </w:pict>
          </w:r>
        </w:p>
      </w:docPartBody>
    </w:docPart>
    <w:docPart>
      <w:docPartPr>
        <w:name w:val="Spec-Simple Asphyxiant (LL)"/>
        <w:style w:val="Normal"/>
        <w:category>
          <w:name w:val="General"/>
          <w:gallery w:val="docParts"/>
        </w:category>
        <w:behaviors>
          <w:behavior w:val="content"/>
        </w:behaviors>
        <w:description w:val="Spec-Simple Asphyxiant (LL)"/>
        <w:guid w:val="{331CB021-7F69-4BC4-80B7-53E3F815EE3E}"/>
      </w:docPartPr>
      <w:docPartBody>
        <w:p w:rsidR="00872195" w:rsidRDefault="00D8793A" w:rsidP="007C2D85">
          <w:pPr>
            <w:pStyle w:val="Spec-SimpleAsphyxiantLL"/>
          </w:pPr>
          <w:r>
            <w:rPr>
              <w:noProof/>
            </w:rPr>
            <w:pict>
              <v:shape id="_x0000_s1042" type="#_x0000_t136" style="position:absolute;margin-left:12.75pt;margin-top:142.7pt;width:88.55pt;height:76.15pt;rotation:45;z-index:251722752;mso-position-horizontal-relative:text;mso-position-vertical-relative:text" fillcolor="black [3213]" stroked="f">
                <v:stroke r:id="rId4" o:title=""/>
                <v:shadow color="#868686"/>
                <v:textpath style="font-family:&quot;Arial&quot;;font-size:60pt;font-weight:bold;v-text-kern:t" trim="t" fitpath="t" string="SA"/>
                <o:lock v:ext="edit" aspectratio="t"/>
              </v:shape>
            </w:pict>
          </w:r>
        </w:p>
      </w:docPartBody>
    </w:docPart>
    <w:docPart>
      <w:docPartPr>
        <w:name w:val="Spec - Use NO Water (LL)"/>
        <w:style w:val="Normal"/>
        <w:category>
          <w:name w:val="General"/>
          <w:gallery w:val="docParts"/>
        </w:category>
        <w:behaviors>
          <w:behavior w:val="content"/>
        </w:behaviors>
        <w:description w:val="Spec - Use NO Water (LL)"/>
        <w:guid w:val="{5BA90E5B-1FCA-4E57-9D79-FC71941EC09D}"/>
      </w:docPartPr>
      <w:docPartBody>
        <w:p w:rsidR="00872195" w:rsidRDefault="00D8793A" w:rsidP="007C2D85">
          <w:pPr>
            <w:pStyle w:val="Spec-UseNOWaterLL"/>
          </w:pPr>
          <w:r>
            <w:rPr>
              <w:noProof/>
            </w:rPr>
            <w:pict>
              <v:group id="_x0000_s1043" style="position:absolute;margin-left:19.65pt;margin-top:150.1pt;width:76.8pt;height:61.95pt;z-index:251724800" coordorigin="753,3621" coordsize="1536,1239">
                <v:shape id="_x0000_s1044" type="#_x0000_t136" style="position:absolute;left:901;top:3473;width:1239;height:1536;rotation:45;mso-position-horizontal-relative:text;mso-position-vertical-relative:text" fillcolor="black [3213]" stroked="f">
                  <v:stroke r:id="rId4" o:title=""/>
                  <v:shadow color="#868686"/>
                  <v:textpath style="font-family:&quot;Arial&quot;;font-size:60pt;font-weight:bold;v-text-kern:t" trim="t" fitpath="t" string="W"/>
                  <o:lock v:ext="edit" aspectratio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1007;top:3765;width:994;height:976" o:connectortype="straight" strokeweight="6pt">
                  <o:lock v:ext="edit" aspectratio="t"/>
                </v:shape>
              </v:group>
            </w:pic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C67A0"/>
    <w:rsid w:val="003C67A0"/>
    <w:rsid w:val="007C2D85"/>
    <w:rsid w:val="00872195"/>
    <w:rsid w:val="00D8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5"/>
      </o:rules>
    </o:shapelayout>
  </w:shapeDefaults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A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lth3UL">
    <w:name w:val="Health 3 (UL)"/>
    <w:rsid w:val="007C2D85"/>
    <w:rPr>
      <w:rFonts w:cs="Times New Roman"/>
      <w:sz w:val="3276"/>
      <w:szCs w:val="3276"/>
    </w:rPr>
  </w:style>
  <w:style w:type="paragraph" w:customStyle="1" w:styleId="Fire4UR">
    <w:name w:val="Fire 4 (UR)"/>
    <w:rsid w:val="007C2D85"/>
    <w:rPr>
      <w:rFonts w:cs="Times New Roman"/>
      <w:sz w:val="3276"/>
      <w:szCs w:val="3276"/>
    </w:rPr>
  </w:style>
  <w:style w:type="paragraph" w:customStyle="1" w:styleId="Instabiliy3LR">
    <w:name w:val="Instabiliy 3 (LR)"/>
    <w:rsid w:val="007C2D85"/>
    <w:rPr>
      <w:rFonts w:cs="Times New Roman"/>
      <w:sz w:val="3276"/>
      <w:szCs w:val="3276"/>
    </w:rPr>
  </w:style>
  <w:style w:type="paragraph" w:customStyle="1" w:styleId="Fire3UR">
    <w:name w:val="Fire 3 (UR)"/>
    <w:rsid w:val="007C2D85"/>
    <w:rPr>
      <w:rFonts w:cs="Times New Roman"/>
      <w:sz w:val="3276"/>
      <w:szCs w:val="3276"/>
    </w:rPr>
  </w:style>
  <w:style w:type="paragraph" w:customStyle="1" w:styleId="Health2UL">
    <w:name w:val="Health 2 (UL)"/>
    <w:rsid w:val="007C2D85"/>
    <w:rPr>
      <w:rFonts w:cs="Times New Roman"/>
      <w:sz w:val="3276"/>
      <w:szCs w:val="3276"/>
    </w:rPr>
  </w:style>
  <w:style w:type="paragraph" w:customStyle="1" w:styleId="Instability2LR">
    <w:name w:val="Instability 2 (LR)"/>
    <w:rsid w:val="007C2D85"/>
    <w:rPr>
      <w:rFonts w:cs="Times New Roman"/>
      <w:sz w:val="3276"/>
      <w:szCs w:val="3276"/>
    </w:rPr>
  </w:style>
  <w:style w:type="paragraph" w:customStyle="1" w:styleId="Instability1LR">
    <w:name w:val="Instability 1 (LR)"/>
    <w:rsid w:val="007C2D85"/>
    <w:rPr>
      <w:rFonts w:cs="Times New Roman"/>
      <w:sz w:val="3276"/>
      <w:szCs w:val="3276"/>
    </w:rPr>
  </w:style>
  <w:style w:type="paragraph" w:customStyle="1" w:styleId="Health1UL">
    <w:name w:val="Health 1 (UL)"/>
    <w:rsid w:val="007C2D85"/>
    <w:rPr>
      <w:rFonts w:cs="Times New Roman"/>
      <w:sz w:val="3276"/>
      <w:szCs w:val="3276"/>
    </w:rPr>
  </w:style>
  <w:style w:type="paragraph" w:customStyle="1" w:styleId="Fire2UR">
    <w:name w:val="Fire 2 (UR)"/>
    <w:rsid w:val="007C2D85"/>
    <w:rPr>
      <w:rFonts w:cs="Times New Roman"/>
      <w:sz w:val="3276"/>
      <w:szCs w:val="3276"/>
    </w:rPr>
  </w:style>
  <w:style w:type="paragraph" w:customStyle="1" w:styleId="Health4UL">
    <w:name w:val="Health 4 (UL)"/>
    <w:rsid w:val="007C2D85"/>
    <w:rPr>
      <w:rFonts w:eastAsiaTheme="minorHAnsi"/>
    </w:rPr>
  </w:style>
  <w:style w:type="paragraph" w:customStyle="1" w:styleId="Instability4LR">
    <w:name w:val="Instability 4 (LR)"/>
    <w:rsid w:val="007C2D85"/>
    <w:rPr>
      <w:rFonts w:cs="Times New Roman"/>
      <w:sz w:val="3276"/>
      <w:szCs w:val="3276"/>
    </w:rPr>
  </w:style>
  <w:style w:type="paragraph" w:customStyle="1" w:styleId="Fire1UR">
    <w:name w:val="Fire 1 (UR)"/>
    <w:rsid w:val="007C2D85"/>
    <w:rPr>
      <w:rFonts w:cs="Times New Roman"/>
      <w:sz w:val="3276"/>
      <w:szCs w:val="3276"/>
    </w:rPr>
  </w:style>
  <w:style w:type="paragraph" w:customStyle="1" w:styleId="Health0UL">
    <w:name w:val="Health 0 (UL)"/>
    <w:rsid w:val="007C2D85"/>
    <w:rPr>
      <w:rFonts w:eastAsiaTheme="minorHAnsi"/>
    </w:rPr>
  </w:style>
  <w:style w:type="paragraph" w:customStyle="1" w:styleId="Fire0UR">
    <w:name w:val="Fire 0 (UR)"/>
    <w:rsid w:val="007C2D85"/>
    <w:rPr>
      <w:rFonts w:eastAsiaTheme="minorHAnsi"/>
    </w:rPr>
  </w:style>
  <w:style w:type="paragraph" w:customStyle="1" w:styleId="Instability0LR">
    <w:name w:val="Instability 0 (LR)"/>
    <w:rsid w:val="007C2D85"/>
    <w:rPr>
      <w:rFonts w:eastAsiaTheme="minorHAnsi"/>
    </w:rPr>
  </w:style>
  <w:style w:type="paragraph" w:customStyle="1" w:styleId="Spec-OxidizerLL">
    <w:name w:val="Spec-Oxidizer (LL)"/>
    <w:rsid w:val="007C2D85"/>
    <w:rPr>
      <w:rFonts w:eastAsiaTheme="minorHAnsi"/>
    </w:rPr>
  </w:style>
  <w:style w:type="paragraph" w:customStyle="1" w:styleId="Spec-SimpleAsphyxiantLL">
    <w:name w:val="Spec-Simple Asphyxiant (LL)"/>
    <w:rsid w:val="007C2D85"/>
    <w:rPr>
      <w:rFonts w:eastAsiaTheme="minorHAnsi"/>
    </w:rPr>
  </w:style>
  <w:style w:type="paragraph" w:customStyle="1" w:styleId="Spec-UseNOWaterLL">
    <w:name w:val="Spec - Use NO Water (LL)"/>
    <w:rsid w:val="007C2D8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3AF97-CC96-48A3-B814-95194615420F}"/>
</file>

<file path=customXml/itemProps2.xml><?xml version="1.0" encoding="utf-8"?>
<ds:datastoreItem xmlns:ds="http://schemas.openxmlformats.org/officeDocument/2006/customXml" ds:itemID="{DC997C5D-C06C-4010-863D-C474E4D0A85E}"/>
</file>

<file path=customXml/itemProps3.xml><?xml version="1.0" encoding="utf-8"?>
<ds:datastoreItem xmlns:ds="http://schemas.openxmlformats.org/officeDocument/2006/customXml" ds:itemID="{6BA580B4-707A-4A48-97C2-64DD672AA5A1}"/>
</file>

<file path=docProps/app.xml><?xml version="1.0" encoding="utf-8"?>
<Properties xmlns="http://schemas.openxmlformats.org/officeDocument/2006/extended-properties" xmlns:vt="http://schemas.openxmlformats.org/officeDocument/2006/docPropsVTypes">
  <Template>H-L92.dotx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3</cp:revision>
  <cp:lastPrinted>2013-01-28T17:08:00Z</cp:lastPrinted>
  <dcterms:created xsi:type="dcterms:W3CDTF">2013-01-31T16:46:00Z</dcterms:created>
  <dcterms:modified xsi:type="dcterms:W3CDTF">2013-02-25T20:43:00Z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