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364" w:rsidRPr="00A81080" w:rsidRDefault="00A87364" w:rsidP="00A87364">
      <w:pPr>
        <w:ind w:left="36" w:right="36"/>
        <w:rPr>
          <w:szCs w:val="20"/>
        </w:rPr>
      </w:pPr>
      <w:bookmarkStart w:id="0" w:name="_GoBack"/>
      <w:bookmarkEnd w:id="0"/>
      <w:proofErr w:type="gramStart"/>
      <w:r w:rsidRPr="008033AD">
        <w:rPr>
          <w:sz w:val="32"/>
          <w:szCs w:val="32"/>
        </w:rPr>
        <w:t>Info</w:t>
      </w:r>
      <w:r w:rsidR="00B74C3C" w:rsidRPr="008033AD">
        <w:rPr>
          <w:sz w:val="32"/>
          <w:szCs w:val="32"/>
        </w:rPr>
        <w:br/>
      </w:r>
      <w:r w:rsidR="00B74C3C" w:rsidRPr="00A81080">
        <w:rPr>
          <w:rFonts w:cs="Arial"/>
          <w:szCs w:val="20"/>
        </w:rPr>
        <w:t xml:space="preserve">Click </w:t>
      </w:r>
      <w:r w:rsidR="00B74C3C" w:rsidRPr="00A81080">
        <w:rPr>
          <w:rFonts w:cs="Arial"/>
          <w:bCs/>
          <w:szCs w:val="20"/>
          <w:bdr w:val="single" w:sz="12" w:space="0" w:color="auto" w:frame="1"/>
        </w:rPr>
        <w:t> </w:t>
      </w:r>
      <w:r w:rsidR="00B74C3C" w:rsidRPr="00A81080">
        <w:rPr>
          <w:rFonts w:cs="Arial"/>
          <w:bCs/>
          <w:szCs w:val="20"/>
          <w:bdr w:val="single" w:sz="12" w:space="0" w:color="auto" w:frame="1"/>
        </w:rPr>
        <w:t>¶</w:t>
      </w:r>
      <w:r w:rsidR="00B74C3C" w:rsidRPr="00A81080">
        <w:rPr>
          <w:rFonts w:cs="Arial"/>
          <w:bCs/>
          <w:szCs w:val="20"/>
          <w:bdr w:val="single" w:sz="12" w:space="0" w:color="auto" w:frame="1"/>
        </w:rPr>
        <w:t> </w:t>
      </w:r>
      <w:r w:rsidR="00B74C3C" w:rsidRPr="00A81080">
        <w:rPr>
          <w:rFonts w:cs="Arial"/>
          <w:bCs/>
          <w:szCs w:val="20"/>
        </w:rPr>
        <w:t xml:space="preserve"> </w:t>
      </w:r>
      <w:r w:rsidR="00B74C3C" w:rsidRPr="00A81080">
        <w:rPr>
          <w:rFonts w:cs="Arial"/>
          <w:szCs w:val="20"/>
        </w:rPr>
        <w:t>button in toolbar to show/hide non-printing background.</w:t>
      </w:r>
      <w:proofErr w:type="gramEnd"/>
    </w:p>
    <w:sectPr w:rsidR="00A87364" w:rsidRPr="00A81080" w:rsidSect="00972D9B">
      <w:footerReference w:type="default" r:id="rId6"/>
      <w:type w:val="continuous"/>
      <w:pgSz w:w="4320" w:h="4320" w:code="258"/>
      <w:pgMar w:top="72" w:right="144" w:bottom="72" w:left="144" w:header="0" w:footer="0" w:gutter="0"/>
      <w:paperSrc w:first="4" w:other="4"/>
      <w:cols w:space="720"/>
      <w:vAlign w:val="center"/>
      <w:docGrid w:linePitch="27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8E0" w:rsidRDefault="00F818E0" w:rsidP="00A87364">
      <w:pPr>
        <w:spacing w:line="240" w:lineRule="auto"/>
      </w:pPr>
      <w:r>
        <w:separator/>
      </w:r>
    </w:p>
  </w:endnote>
  <w:endnote w:type="continuationSeparator" w:id="0">
    <w:p w:rsidR="00F818E0" w:rsidRDefault="00F818E0" w:rsidP="00A8736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364" w:rsidRPr="00A87364" w:rsidRDefault="00A87364">
    <w:pPr>
      <w:pStyle w:val="Footer"/>
      <w:rPr>
        <w:vanish/>
        <w:sz w:val="14"/>
      </w:rPr>
    </w:pPr>
    <w:r w:rsidRPr="00A87364">
      <w:rPr>
        <w:noProof/>
        <w:vanish/>
        <w:sz w:val="14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2743200" cy="2743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S1B.jpg"/>
                  <pic:cNvPicPr/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2743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8E0" w:rsidRDefault="00F818E0" w:rsidP="00A87364">
      <w:pPr>
        <w:spacing w:line="240" w:lineRule="auto"/>
      </w:pPr>
      <w:r>
        <w:separator/>
      </w:r>
    </w:p>
  </w:footnote>
  <w:footnote w:type="continuationSeparator" w:id="0">
    <w:p w:rsidR="00F818E0" w:rsidRDefault="00F818E0" w:rsidP="00A8736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72D9B"/>
    <w:rsid w:val="00024691"/>
    <w:rsid w:val="001363CA"/>
    <w:rsid w:val="00155241"/>
    <w:rsid w:val="00474280"/>
    <w:rsid w:val="00480BF2"/>
    <w:rsid w:val="004B73E2"/>
    <w:rsid w:val="006431A8"/>
    <w:rsid w:val="007F3C9E"/>
    <w:rsid w:val="008033AD"/>
    <w:rsid w:val="00821933"/>
    <w:rsid w:val="00972D9B"/>
    <w:rsid w:val="00A70BC1"/>
    <w:rsid w:val="00A802A5"/>
    <w:rsid w:val="00A81080"/>
    <w:rsid w:val="00A87364"/>
    <w:rsid w:val="00B500A7"/>
    <w:rsid w:val="00B54AA5"/>
    <w:rsid w:val="00B74C3C"/>
    <w:rsid w:val="00C97FF0"/>
    <w:rsid w:val="00CD2B3F"/>
    <w:rsid w:val="00D92245"/>
    <w:rsid w:val="00DE5361"/>
    <w:rsid w:val="00F40397"/>
    <w:rsid w:val="00F81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364"/>
    <w:pPr>
      <w:spacing w:after="0"/>
      <w:jc w:val="center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7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8736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364"/>
    <w:rPr>
      <w:rFonts w:ascii="Arial" w:hAnsi="Arial"/>
      <w:b/>
    </w:rPr>
  </w:style>
  <w:style w:type="paragraph" w:styleId="Footer">
    <w:name w:val="footer"/>
    <w:basedOn w:val="Normal"/>
    <w:link w:val="FooterChar"/>
    <w:uiPriority w:val="99"/>
    <w:unhideWhenUsed/>
    <w:rsid w:val="00A8736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364"/>
    <w:rPr>
      <w:rFonts w:ascii="Arial" w:hAnsi="Arial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3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364"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364"/>
    <w:pPr>
      <w:spacing w:after="0"/>
      <w:jc w:val="center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7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8736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364"/>
    <w:rPr>
      <w:rFonts w:ascii="Arial" w:hAnsi="Arial"/>
      <w:b/>
    </w:rPr>
  </w:style>
  <w:style w:type="paragraph" w:styleId="Footer">
    <w:name w:val="footer"/>
    <w:basedOn w:val="Normal"/>
    <w:link w:val="FooterChar"/>
    <w:uiPriority w:val="99"/>
    <w:unhideWhenUsed/>
    <w:rsid w:val="00A8736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364"/>
    <w:rPr>
      <w:rFonts w:ascii="Arial" w:hAnsi="Arial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3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364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C3B4923A98254EBB6F1B0267929BD5" ma:contentTypeVersion="0" ma:contentTypeDescription="Create a new document." ma:contentTypeScope="" ma:versionID="89e73e06e6664e1f93f37939a168e5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2D24A9-B9C7-46D0-A350-80349D63A37E}"/>
</file>

<file path=customXml/itemProps2.xml><?xml version="1.0" encoding="utf-8"?>
<ds:datastoreItem xmlns:ds="http://schemas.openxmlformats.org/officeDocument/2006/customXml" ds:itemID="{3F5D40C6-87A2-4EFA-95D7-5C01F6ED76EB}"/>
</file>

<file path=customXml/itemProps3.xml><?xml version="1.0" encoding="utf-8"?>
<ds:datastoreItem xmlns:ds="http://schemas.openxmlformats.org/officeDocument/2006/customXml" ds:itemID="{D668ADFF-CC77-4F71-8066-9E8A94EEA3BF}"/>
</file>

<file path=docProps/app.xml><?xml version="1.0" encoding="utf-8"?>
<Properties xmlns="http://schemas.openxmlformats.org/officeDocument/2006/extended-properties" xmlns:vt="http://schemas.openxmlformats.org/officeDocument/2006/docPropsVTypes">
  <Template>BTV3C.dotx</Template>
  <TotalTime>1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McDermott</dc:creator>
  <cp:lastModifiedBy>MICHAEL B</cp:lastModifiedBy>
  <cp:revision>2</cp:revision>
  <dcterms:created xsi:type="dcterms:W3CDTF">2013-03-12T14:54:00Z</dcterms:created>
  <dcterms:modified xsi:type="dcterms:W3CDTF">2013-03-12T14:54:00Z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0x01010058C3B4923A98254EBB6F1B0267929BD5</vt:lpwstr>
  </property>
</Properties>
</file>