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7787" w:rsidRDefault="00F00A9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282.4pt;width:283.65pt;height:137.6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" filled="f" stroked="f">
            <v:textbox inset=",,,7.2pt">
              <w:txbxContent>
                <w:sdt>
                  <w:sdtPr>
                    <w:rPr>
                      <w:rStyle w:val="ChemicalIdentityChar"/>
                    </w:rPr>
                    <w:alias w:val="Hazard ID"/>
                    <w:tag w:val="Hazard ID"/>
                    <w:id w:val="2043465831"/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C87D93" w:rsidRDefault="00F00A95" w:rsidP="00C71965">
                      <w:pPr>
                        <w:pStyle w:val="ChemicalIdentity"/>
                        <w:spacing w:line="240" w:lineRule="auto"/>
                      </w:pPr>
                      <w:r w:rsidRPr="00CF2B9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.6pt;margin-top:-39.85pt;width:252pt;height:3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" fillcolor="white [3201]" strokeweight=".5pt">
            <v:textbox inset="0,0,0,0">
              <w:txbxContent>
                <w:p w:rsidR="00C71965" w:rsidRPr="00C71965" w:rsidRDefault="00F00A95" w:rsidP="00C71965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Click the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 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¶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 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 xml:space="preserve">button in toolbar to make form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background visible.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Background will not print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(DELETE THIS TEXT BOX BEFORE PRINTING!)</w:t>
                  </w:r>
                </w:p>
                <w:p w:rsidR="00C71965" w:rsidRPr="00C71965" w:rsidRDefault="00F00A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137787" w:rsidSect="003D2E2A">
      <w:headerReference w:type="default" r:id="rId9"/>
      <w:pgSz w:w="5670" w:h="8505"/>
      <w:pgMar w:top="230" w:right="288" w:bottom="450" w:left="288" w:footer="54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95" w:rsidRDefault="00F00A95" w:rsidP="00C87D93">
      <w:pPr>
        <w:spacing w:after="0" w:line="240" w:lineRule="auto"/>
      </w:pPr>
      <w:r>
        <w:separator/>
      </w:r>
    </w:p>
  </w:endnote>
  <w:endnote w:type="continuationSeparator" w:id="0">
    <w:p w:rsidR="00F00A95" w:rsidRDefault="00F00A95" w:rsidP="00C8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95" w:rsidRDefault="00F00A95" w:rsidP="00C87D93">
      <w:pPr>
        <w:spacing w:after="0" w:line="240" w:lineRule="auto"/>
      </w:pPr>
      <w:r>
        <w:separator/>
      </w:r>
    </w:p>
  </w:footnote>
  <w:footnote w:type="continuationSeparator" w:id="0">
    <w:p w:rsidR="00F00A95" w:rsidRDefault="00F00A95" w:rsidP="00C8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65" w:rsidRDefault="00F00A95">
    <w:pPr>
      <w:pStyle w:val="Header"/>
    </w:pPr>
    <w:r w:rsidRPr="00C87D93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-1340485</wp:posOffset>
          </wp:positionH>
          <wp:positionV relativeFrom="page">
            <wp:posOffset>-219075</wp:posOffset>
          </wp:positionV>
          <wp:extent cx="5092700" cy="7241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LZ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0" cy="724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 w:val="00F00A9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ChemicalIdentity">
    <w:name w:val="Chemical Identity"/>
    <w:basedOn w:val="Normal"/>
    <w:link w:val="ChemicalIdentityChar"/>
    <w:qFormat/>
    <w:rsid w:val="00C87D93"/>
    <w:pPr>
      <w:spacing w:after="0" w:line="228" w:lineRule="auto"/>
      <w:jc w:val="center"/>
    </w:pPr>
    <w:rPr>
      <w:rFonts w:ascii="Arial Black" w:hAnsi="Arial Black"/>
      <w:sz w:val="36"/>
    </w:rPr>
  </w:style>
  <w:style w:type="character" w:customStyle="1" w:styleId="ChemicalIdentityChar">
    <w:name w:val="Chemical Identity Char"/>
    <w:basedOn w:val="DefaultParagraphFont"/>
    <w:link w:val="ChemicalIdentity"/>
    <w:rsid w:val="00C87D93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ChemicalIdentity">
    <w:name w:val="Chemical Identity"/>
    <w:basedOn w:val="Normal"/>
    <w:link w:val="ChemicalIdentityChar"/>
    <w:qFormat/>
    <w:rsid w:val="00C87D93"/>
    <w:pPr>
      <w:spacing w:after="0" w:line="228" w:lineRule="auto"/>
      <w:jc w:val="center"/>
    </w:pPr>
    <w:rPr>
      <w:rFonts w:ascii="Arial Black" w:hAnsi="Arial Black"/>
      <w:sz w:val="36"/>
    </w:rPr>
  </w:style>
  <w:style w:type="character" w:customStyle="1" w:styleId="ChemicalIdentityChar">
    <w:name w:val="Chemical Identity Char"/>
    <w:basedOn w:val="DefaultParagraphFont"/>
    <w:link w:val="ChemicalIdentity"/>
    <w:rsid w:val="00C87D93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968EA-4BA1-410F-BC63-76A6F0018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FD236-7C51-4F75-BBB3-8D711EE87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ECA07B-79BD-4B09-9027-B85F97381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ETSNT9.dotx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Jones</dc:creator>
  <cp:lastModifiedBy>Liz Jones</cp:lastModifiedBy>
  <cp:revision>1</cp:revision>
  <cp:lastPrinted>2013-01-21T19:51:00Z</cp:lastPrinted>
  <dcterms:created xsi:type="dcterms:W3CDTF">2013-03-08T19:04:00Z</dcterms:created>
  <dcterms:modified xsi:type="dcterms:W3CDTF">2013-03-08T19:04:00Z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  <property fmtid="{D5CDD505-2E9C-101B-9397-08002B2CF9AE}" pid="3" name="Order">
    <vt:r8>79300</vt:r8>
  </property>
  <property fmtid="{D5CDD505-2E9C-101B-9397-08002B2CF9AE}" pid="4" name="TemplateUrl">
    <vt:lpwstr/>
  </property>
  <property fmtid="{D5CDD505-2E9C-101B-9397-08002B2CF9AE}" pid="5" name="_CopySource">
    <vt:lpwstr>http://chi-srv-shpt/marketing/LabelTemplate/test/Blank_Shipping/ETHSNV9.dotx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