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8" w:rsidRPr="00B772D7" w:rsidRDefault="00775C68" w:rsidP="00775C68">
      <w:pPr>
        <w:ind w:left="36" w:right="36"/>
        <w:rPr>
          <w:szCs w:val="24"/>
        </w:rPr>
      </w:pPr>
      <w:bookmarkStart w:id="0" w:name="_GoBack"/>
      <w:bookmarkEnd w:id="0"/>
      <w:proofErr w:type="gramStart"/>
      <w:r w:rsidRPr="00B772D7">
        <w:rPr>
          <w:sz w:val="36"/>
          <w:szCs w:val="36"/>
        </w:rPr>
        <w:t>Info</w:t>
      </w:r>
      <w:r w:rsidRPr="00B772D7">
        <w:rPr>
          <w:sz w:val="36"/>
          <w:szCs w:val="36"/>
        </w:rPr>
        <w:br/>
      </w:r>
      <w:r w:rsidRPr="00B772D7">
        <w:rPr>
          <w:rFonts w:cs="Arial"/>
          <w:szCs w:val="24"/>
        </w:rPr>
        <w:t xml:space="preserve">Click </w:t>
      </w:r>
      <w:r w:rsidRPr="00B772D7">
        <w:rPr>
          <w:rFonts w:cs="Arial"/>
          <w:bCs/>
          <w:szCs w:val="24"/>
          <w:bdr w:val="single" w:sz="4" w:space="0" w:color="auto"/>
        </w:rPr>
        <w:t> </w:t>
      </w:r>
      <w:r w:rsidRPr="00B772D7">
        <w:rPr>
          <w:rFonts w:cs="Arial"/>
          <w:bCs/>
          <w:szCs w:val="24"/>
          <w:bdr w:val="single" w:sz="4" w:space="0" w:color="auto"/>
        </w:rPr>
        <w:t>¶</w:t>
      </w:r>
      <w:r w:rsidRPr="00B772D7">
        <w:rPr>
          <w:rFonts w:cs="Arial"/>
          <w:bCs/>
          <w:szCs w:val="24"/>
          <w:bdr w:val="single" w:sz="4" w:space="0" w:color="auto"/>
        </w:rPr>
        <w:t> </w:t>
      </w:r>
      <w:r w:rsidRPr="00B772D7">
        <w:rPr>
          <w:rFonts w:cs="Arial"/>
          <w:bCs/>
          <w:szCs w:val="24"/>
        </w:rPr>
        <w:t xml:space="preserve"> toolbar </w:t>
      </w:r>
      <w:r w:rsidRPr="00B772D7">
        <w:rPr>
          <w:rFonts w:cs="Arial"/>
          <w:szCs w:val="24"/>
        </w:rPr>
        <w:t>button to show/hide non</w:t>
      </w:r>
      <w:r w:rsidRPr="00B772D7">
        <w:rPr>
          <w:rFonts w:cs="Arial"/>
          <w:szCs w:val="24"/>
        </w:rPr>
        <w:noBreakHyphen/>
        <w:t>printing background.</w:t>
      </w:r>
      <w:proofErr w:type="gramEnd"/>
    </w:p>
    <w:sectPr w:rsidR="00775C68" w:rsidRPr="00B772D7" w:rsidSect="00B772D7">
      <w:headerReference w:type="default" r:id="rId7"/>
      <w:pgSz w:w="2880" w:h="2880"/>
      <w:pgMar w:top="173" w:right="173" w:bottom="173" w:left="173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9F" w:rsidRDefault="0065129F" w:rsidP="00C9551F">
      <w:pPr>
        <w:spacing w:line="240" w:lineRule="auto"/>
      </w:pPr>
      <w:r>
        <w:separator/>
      </w:r>
    </w:p>
  </w:endnote>
  <w:endnote w:type="continuationSeparator" w:id="0">
    <w:p w:rsidR="0065129F" w:rsidRDefault="0065129F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9F" w:rsidRDefault="0065129F" w:rsidP="00C9551F">
      <w:pPr>
        <w:spacing w:line="240" w:lineRule="auto"/>
      </w:pPr>
      <w:r>
        <w:separator/>
      </w:r>
    </w:p>
  </w:footnote>
  <w:footnote w:type="continuationSeparator" w:id="0">
    <w:p w:rsidR="0065129F" w:rsidRDefault="0065129F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E969BE" w:rsidRDefault="00FB5B55">
    <w:pPr>
      <w:pStyle w:val="Header"/>
      <w:rPr>
        <w:sz w:val="8"/>
      </w:rPr>
    </w:pPr>
    <w:r w:rsidRPr="00E969BE">
      <w:rPr>
        <w:noProof/>
        <w:vanish/>
        <w:sz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2112264" cy="2112264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264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67E3"/>
    <w:rsid w:val="000A1920"/>
    <w:rsid w:val="000C065F"/>
    <w:rsid w:val="00130C6D"/>
    <w:rsid w:val="00150805"/>
    <w:rsid w:val="00155241"/>
    <w:rsid w:val="001610F9"/>
    <w:rsid w:val="001617D9"/>
    <w:rsid w:val="0021004F"/>
    <w:rsid w:val="00285982"/>
    <w:rsid w:val="002867E3"/>
    <w:rsid w:val="003D088B"/>
    <w:rsid w:val="00442E03"/>
    <w:rsid w:val="005020F8"/>
    <w:rsid w:val="0053217E"/>
    <w:rsid w:val="00593CC4"/>
    <w:rsid w:val="005E23A1"/>
    <w:rsid w:val="006170CD"/>
    <w:rsid w:val="00643E23"/>
    <w:rsid w:val="0065129F"/>
    <w:rsid w:val="00775C68"/>
    <w:rsid w:val="007775C0"/>
    <w:rsid w:val="007D0043"/>
    <w:rsid w:val="007E6F1B"/>
    <w:rsid w:val="007F3C9E"/>
    <w:rsid w:val="00876B5D"/>
    <w:rsid w:val="008E33C3"/>
    <w:rsid w:val="00925B19"/>
    <w:rsid w:val="009C1771"/>
    <w:rsid w:val="009D0B2C"/>
    <w:rsid w:val="009E7E60"/>
    <w:rsid w:val="00A152CA"/>
    <w:rsid w:val="00A70BC1"/>
    <w:rsid w:val="00A92AB0"/>
    <w:rsid w:val="00A976B0"/>
    <w:rsid w:val="00AE2F9F"/>
    <w:rsid w:val="00AF02E5"/>
    <w:rsid w:val="00B31578"/>
    <w:rsid w:val="00B4519B"/>
    <w:rsid w:val="00B54005"/>
    <w:rsid w:val="00B7116B"/>
    <w:rsid w:val="00B71EF4"/>
    <w:rsid w:val="00B74903"/>
    <w:rsid w:val="00B772D7"/>
    <w:rsid w:val="00B83447"/>
    <w:rsid w:val="00BD2755"/>
    <w:rsid w:val="00BD47AC"/>
    <w:rsid w:val="00BE7792"/>
    <w:rsid w:val="00BF0DFF"/>
    <w:rsid w:val="00C00164"/>
    <w:rsid w:val="00C15ACB"/>
    <w:rsid w:val="00C9551F"/>
    <w:rsid w:val="00CD2B3F"/>
    <w:rsid w:val="00CD4502"/>
    <w:rsid w:val="00CE0730"/>
    <w:rsid w:val="00D10F5B"/>
    <w:rsid w:val="00D20FCF"/>
    <w:rsid w:val="00D4581A"/>
    <w:rsid w:val="00DA4903"/>
    <w:rsid w:val="00DE5C63"/>
    <w:rsid w:val="00E14869"/>
    <w:rsid w:val="00E37FBB"/>
    <w:rsid w:val="00E71AFC"/>
    <w:rsid w:val="00E969BE"/>
    <w:rsid w:val="00EA3BEA"/>
    <w:rsid w:val="00ED44B8"/>
    <w:rsid w:val="00FB5B55"/>
    <w:rsid w:val="00FD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5761A-8989-4BF8-9393-78A13717F137}"/>
</file>

<file path=customXml/itemProps2.xml><?xml version="1.0" encoding="utf-8"?>
<ds:datastoreItem xmlns:ds="http://schemas.openxmlformats.org/officeDocument/2006/customXml" ds:itemID="{15C332BC-A067-41C3-A64D-0B3D6FA77533}"/>
</file>

<file path=customXml/itemProps3.xml><?xml version="1.0" encoding="utf-8"?>
<ds:datastoreItem xmlns:ds="http://schemas.openxmlformats.org/officeDocument/2006/customXml" ds:itemID="{01FE668A-C344-4E3E-8826-D30F9F45D8E7}"/>
</file>

<file path=customXml/itemProps4.xml><?xml version="1.0" encoding="utf-8"?>
<ds:datastoreItem xmlns:ds="http://schemas.openxmlformats.org/officeDocument/2006/customXml" ds:itemID="{939DEC76-9529-45DE-AF3A-CF9BD60552EA}"/>
</file>

<file path=docProps/app.xml><?xml version="1.0" encoding="utf-8"?>
<Properties xmlns="http://schemas.openxmlformats.org/officeDocument/2006/extended-properties" xmlns:vt="http://schemas.openxmlformats.org/officeDocument/2006/docPropsVTypes">
  <Template>B2O.dotx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dcterms:created xsi:type="dcterms:W3CDTF">2013-03-11T20:26:00Z</dcterms:created>
  <dcterms:modified xsi:type="dcterms:W3CDTF">2013-03-11T20:26:00Z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