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5" w:rsidRPr="00CA6699" w:rsidRDefault="00513199" w:rsidP="00483F65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.8pt;margin-top:9pt;width:364.3pt;height:51.85pt;z-index:25165824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" fillcolor="white [3201]" strokecolor="black [3213]" strokeweight=".5pt">
            <v:path arrowok="t"/>
            <v:textbox inset="0,0,0,0">
              <w:txbxContent>
                <w:p w:rsidR="00483F65" w:rsidRPr="005E1BA7" w:rsidRDefault="00483F65" w:rsidP="00A0745F">
                  <w:pPr>
                    <w:rPr>
                      <w:rFonts w:cs="Arial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5E1BA7">
                    <w:rPr>
                      <w:rFonts w:cs="Arial"/>
                      <w:color w:val="FF0000"/>
                      <w:sz w:val="24"/>
                      <w:szCs w:val="24"/>
                    </w:rPr>
                    <w:t>Click the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E1BA7">
                    <w:rPr>
                      <w:rFonts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E1BA7">
                    <w:rPr>
                      <w:rFonts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 </w:t>
                  </w:r>
                </w:p>
                <w:p w:rsidR="00483F65" w:rsidRPr="00A0745F" w:rsidRDefault="00483F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</w:tblGrid>
      <w:tr w:rsidR="00483F65" w:rsidRPr="00CA6699" w:rsidTr="006C7D1F">
        <w:trPr>
          <w:trHeight w:hRule="exact" w:val="504"/>
        </w:trPr>
        <w:sdt>
          <w:sdtPr>
            <w:alias w:val="Shipper"/>
            <w:tag w:val="Shipper"/>
            <w:id w:val="-5604351"/>
            <w:placeholder>
              <w:docPart w:val="2D83877DBF9F4BFBB7D953C68CFF19C1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CA6699" w:rsidRDefault="006C7D1F" w:rsidP="00984F90">
                <w:pPr>
                  <w:ind w:left="990"/>
                </w:pPr>
                <w:r w:rsidRPr="00CA6699">
                  <w:rPr>
                    <w:rStyle w:val="PlaceholderText"/>
                  </w:rPr>
                  <w:t>Shipper</w:t>
                </w:r>
              </w:p>
            </w:tc>
          </w:sdtContent>
        </w:sdt>
      </w:tr>
      <w:tr w:rsidR="00483F65" w:rsidRPr="00CA6699" w:rsidTr="00984F90">
        <w:trPr>
          <w:trHeight w:val="405"/>
        </w:trPr>
        <w:sdt>
          <w:sdtPr>
            <w:rPr>
              <w:color w:val="808080"/>
            </w:rPr>
            <w:alias w:val="Address"/>
            <w:tag w:val="Address"/>
            <w:id w:val="1823936322"/>
            <w:placeholder>
              <w:docPart w:val="D2529FC5B0C945658C9D0CEB622FB907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CA6699" w:rsidRDefault="006C7D1F" w:rsidP="00984F90">
                <w:pPr>
                  <w:ind w:left="990"/>
                </w:pPr>
                <w:r w:rsidRPr="00CA6699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6C7D1F" w:rsidRPr="00CA6699" w:rsidTr="00984F90">
        <w:trPr>
          <w:trHeight w:val="378"/>
        </w:trPr>
        <w:sdt>
          <w:sdtPr>
            <w:rPr>
              <w:rStyle w:val="PlaceholderText"/>
            </w:rPr>
            <w:alias w:val="City-ST-ZIP"/>
            <w:tag w:val="City-ST-ZIP"/>
            <w:id w:val="837811008"/>
            <w:placeholder>
              <w:docPart w:val="A1EF9969F1E24470975FADC43D40AFDF"/>
            </w:placeholder>
            <w:showingPlcHdr/>
          </w:sdtPr>
          <w:sdtContent>
            <w:bookmarkStart w:id="0" w:name="_GoBack" w:displacedByCustomXml="prev"/>
            <w:tc>
              <w:tcPr>
                <w:tcW w:w="4770" w:type="dxa"/>
                <w:vAlign w:val="bottom"/>
              </w:tcPr>
              <w:p w:rsidR="006C7D1F" w:rsidRPr="00CA6699" w:rsidRDefault="006C7D1F" w:rsidP="00984F90">
                <w:pPr>
                  <w:ind w:left="1620"/>
                  <w:rPr>
                    <w:rStyle w:val="PlaceholderText"/>
                  </w:rPr>
                </w:pPr>
                <w:r w:rsidRPr="00CA6699">
                  <w:rPr>
                    <w:rStyle w:val="PlaceholderText"/>
                  </w:rPr>
                  <w:t>City-ST-ZIP</w:t>
                </w:r>
              </w:p>
            </w:tc>
            <w:bookmarkEnd w:id="0" w:displacedByCustomXml="next"/>
          </w:sdtContent>
        </w:sdt>
      </w:tr>
      <w:tr w:rsidR="00984F90" w:rsidRPr="00CA6699" w:rsidTr="00EB698B">
        <w:trPr>
          <w:trHeight w:val="797"/>
        </w:trPr>
        <w:tc>
          <w:tcPr>
            <w:tcW w:w="4770" w:type="dxa"/>
          </w:tcPr>
          <w:p w:rsidR="00984F90" w:rsidRPr="00CA6699" w:rsidRDefault="00513199" w:rsidP="00CA6699">
            <w:pPr>
              <w:spacing w:before="120" w:line="408" w:lineRule="auto"/>
              <w:ind w:firstLine="1125"/>
            </w:pPr>
            <w:sdt>
              <w:sdtPr>
                <w:rPr>
                  <w:color w:val="808080"/>
                </w:rPr>
                <w:alias w:val="Contents"/>
                <w:tag w:val="Contents"/>
                <w:id w:val="-381328829"/>
                <w:placeholder>
                  <w:docPart w:val="9C3B7C810DBC464BAF5484E72445F531"/>
                </w:placeholder>
              </w:sdtPr>
              <w:sdtContent>
                <w:r w:rsidR="00CA6699">
                  <w:rPr>
                    <w:color w:val="808080"/>
                  </w:rPr>
                  <w:t>Contents</w:t>
                </w:r>
              </w:sdtContent>
            </w:sdt>
          </w:p>
        </w:tc>
      </w:tr>
    </w:tbl>
    <w:p w:rsidR="00483F65" w:rsidRPr="00CA6699" w:rsidRDefault="00483F65" w:rsidP="00483F65">
      <w:pPr>
        <w:ind w:right="144"/>
        <w:jc w:val="center"/>
      </w:pPr>
    </w:p>
    <w:sectPr w:rsidR="00483F65" w:rsidRPr="00CA6699" w:rsidSect="00984F90">
      <w:footerReference w:type="default" r:id="rId6"/>
      <w:type w:val="continuous"/>
      <w:pgSz w:w="8640" w:h="8640"/>
      <w:pgMar w:top="4680" w:right="612" w:bottom="994" w:left="547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58" w:rsidRDefault="00777558" w:rsidP="00785D6D">
      <w:pPr>
        <w:spacing w:after="0" w:line="240" w:lineRule="auto"/>
      </w:pPr>
      <w:r>
        <w:separator/>
      </w:r>
    </w:p>
  </w:endnote>
  <w:endnote w:type="continuationSeparator" w:id="0">
    <w:p w:rsidR="00777558" w:rsidRDefault="00777558" w:rsidP="007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6D" w:rsidRPr="00785D6D" w:rsidRDefault="00785D6D">
    <w:pPr>
      <w:pStyle w:val="Footer"/>
      <w:rPr>
        <w:vanish/>
      </w:rPr>
    </w:pPr>
    <w:r w:rsidRPr="00785D6D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486400" cy="548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M3T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982" t="12223"/>
                  <a:stretch/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58" w:rsidRDefault="00777558" w:rsidP="00785D6D">
      <w:pPr>
        <w:spacing w:after="0" w:line="240" w:lineRule="auto"/>
      </w:pPr>
      <w:r>
        <w:separator/>
      </w:r>
    </w:p>
  </w:footnote>
  <w:footnote w:type="continuationSeparator" w:id="0">
    <w:p w:rsidR="00777558" w:rsidRDefault="00777558" w:rsidP="00785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73B6"/>
    <w:rsid w:val="000D7E54"/>
    <w:rsid w:val="00155241"/>
    <w:rsid w:val="00176CEC"/>
    <w:rsid w:val="001773B6"/>
    <w:rsid w:val="00257950"/>
    <w:rsid w:val="003C1BBC"/>
    <w:rsid w:val="00483F65"/>
    <w:rsid w:val="005075CC"/>
    <w:rsid w:val="00513199"/>
    <w:rsid w:val="00654489"/>
    <w:rsid w:val="006C7D1F"/>
    <w:rsid w:val="00777558"/>
    <w:rsid w:val="00785D6D"/>
    <w:rsid w:val="007F5E74"/>
    <w:rsid w:val="00984F90"/>
    <w:rsid w:val="00A70BC1"/>
    <w:rsid w:val="00AD3F4E"/>
    <w:rsid w:val="00C71A4B"/>
    <w:rsid w:val="00CA6699"/>
    <w:rsid w:val="00CD2B3F"/>
    <w:rsid w:val="00E820B3"/>
    <w:rsid w:val="00EB400A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83877DBF9F4BFBB7D953C68CFF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A3B7-3177-40F8-AEFC-17007AA4C1B2}"/>
      </w:docPartPr>
      <w:docPartBody>
        <w:p w:rsidR="00D64E7B" w:rsidRDefault="00C26303" w:rsidP="00C26303">
          <w:pPr>
            <w:pStyle w:val="2D83877DBF9F4BFBB7D953C68CFF19C11"/>
          </w:pPr>
          <w:r>
            <w:rPr>
              <w:rStyle w:val="PlaceholderText"/>
            </w:rPr>
            <w:t>Shipper</w:t>
          </w:r>
        </w:p>
      </w:docPartBody>
    </w:docPart>
    <w:docPart>
      <w:docPartPr>
        <w:name w:val="D2529FC5B0C945658C9D0CEB622F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ED1A-FB45-4AD5-835B-3C031E943317}"/>
      </w:docPartPr>
      <w:docPartBody>
        <w:p w:rsidR="00D64E7B" w:rsidRDefault="00C26303" w:rsidP="00C26303">
          <w:pPr>
            <w:pStyle w:val="D2529FC5B0C945658C9D0CEB622FB907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1EF9969F1E24470975FADC43D40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5A6B-C635-48BB-9B9D-A072B4D4B99E}"/>
      </w:docPartPr>
      <w:docPartBody>
        <w:p w:rsidR="00D64E7B" w:rsidRDefault="00C26303" w:rsidP="00C26303">
          <w:pPr>
            <w:pStyle w:val="A1EF9969F1E24470975FADC43D40AFDF1"/>
          </w:pPr>
          <w:r>
            <w:rPr>
              <w:rStyle w:val="PlaceholderText"/>
            </w:rPr>
            <w:t>C</w:t>
          </w:r>
          <w:r w:rsidRPr="00C833AF">
            <w:rPr>
              <w:rStyle w:val="PlaceholderText"/>
            </w:rPr>
            <w:t>it</w:t>
          </w:r>
          <w:r>
            <w:rPr>
              <w:rStyle w:val="PlaceholderText"/>
            </w:rPr>
            <w:t>y-ST-ZIP</w:t>
          </w:r>
        </w:p>
      </w:docPartBody>
    </w:docPart>
    <w:docPart>
      <w:docPartPr>
        <w:name w:val="9C3B7C810DBC464BAF5484E72445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4731-E8DB-4512-9894-835C62957D2E}"/>
      </w:docPartPr>
      <w:docPartBody>
        <w:p w:rsidR="00D64E7B" w:rsidRDefault="00C26303" w:rsidP="00C26303">
          <w:pPr>
            <w:pStyle w:val="9C3B7C810DBC464BAF5484E72445F5311"/>
          </w:pPr>
          <w:r w:rsidRPr="00483F65">
            <w:rPr>
              <w:rStyle w:val="PlaceholderText"/>
            </w:rPr>
            <w:t>Content</w:t>
          </w:r>
          <w:r>
            <w:rPr>
              <w:rStyle w:val="PlaceholderText"/>
            </w:rPr>
            <w:t>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6303"/>
    <w:rsid w:val="002C3749"/>
    <w:rsid w:val="00887767"/>
    <w:rsid w:val="00C26303"/>
    <w:rsid w:val="00D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303"/>
    <w:rPr>
      <w:color w:val="808080"/>
    </w:rPr>
  </w:style>
  <w:style w:type="paragraph" w:customStyle="1" w:styleId="D75DC8BD3F5B4C5A9B5040CC93A94658">
    <w:name w:val="D75DC8BD3F5B4C5A9B5040CC93A94658"/>
    <w:rsid w:val="00D64E7B"/>
  </w:style>
  <w:style w:type="paragraph" w:customStyle="1" w:styleId="AB924700FD6A44A39D4A18616DDCCAD8">
    <w:name w:val="AB924700FD6A44A39D4A18616DDCCAD8"/>
    <w:rsid w:val="00D64E7B"/>
  </w:style>
  <w:style w:type="paragraph" w:customStyle="1" w:styleId="2D83877DBF9F4BFBB7D953C68CFF19C1">
    <w:name w:val="2D83877DBF9F4BFBB7D953C68CFF19C1"/>
    <w:rsid w:val="00D64E7B"/>
  </w:style>
  <w:style w:type="paragraph" w:customStyle="1" w:styleId="D2529FC5B0C945658C9D0CEB622FB907">
    <w:name w:val="D2529FC5B0C945658C9D0CEB622FB907"/>
    <w:rsid w:val="00D64E7B"/>
  </w:style>
  <w:style w:type="paragraph" w:customStyle="1" w:styleId="A1EF9969F1E24470975FADC43D40AFDF">
    <w:name w:val="A1EF9969F1E24470975FADC43D40AFDF"/>
    <w:rsid w:val="00D64E7B"/>
  </w:style>
  <w:style w:type="paragraph" w:customStyle="1" w:styleId="9C3B7C810DBC464BAF5484E72445F531">
    <w:name w:val="9C3B7C810DBC464BAF5484E72445F531"/>
    <w:rsid w:val="00C26303"/>
  </w:style>
  <w:style w:type="paragraph" w:customStyle="1" w:styleId="2D83877DBF9F4BFBB7D953C68CFF19C11">
    <w:name w:val="2D83877DBF9F4BFBB7D953C68CFF19C11"/>
    <w:rsid w:val="00C26303"/>
    <w:rPr>
      <w:rFonts w:ascii="Arial" w:eastAsiaTheme="minorHAnsi" w:hAnsi="Arial"/>
      <w:b/>
    </w:rPr>
  </w:style>
  <w:style w:type="paragraph" w:customStyle="1" w:styleId="D2529FC5B0C945658C9D0CEB622FB9071">
    <w:name w:val="D2529FC5B0C945658C9D0CEB622FB9071"/>
    <w:rsid w:val="00C26303"/>
    <w:rPr>
      <w:rFonts w:ascii="Arial" w:eastAsiaTheme="minorHAnsi" w:hAnsi="Arial"/>
      <w:b/>
    </w:rPr>
  </w:style>
  <w:style w:type="paragraph" w:customStyle="1" w:styleId="A1EF9969F1E24470975FADC43D40AFDF1">
    <w:name w:val="A1EF9969F1E24470975FADC43D40AFDF1"/>
    <w:rsid w:val="00C26303"/>
    <w:rPr>
      <w:rFonts w:ascii="Arial" w:eastAsiaTheme="minorHAnsi" w:hAnsi="Arial"/>
      <w:b/>
    </w:rPr>
  </w:style>
  <w:style w:type="paragraph" w:customStyle="1" w:styleId="9C3B7C810DBC464BAF5484E72445F5311">
    <w:name w:val="9C3B7C810DBC464BAF5484E72445F5311"/>
    <w:rsid w:val="00C26303"/>
    <w:rPr>
      <w:rFonts w:ascii="Arial" w:eastAsiaTheme="minorHAnsi" w:hAnsi="Arial"/>
      <w:b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3456C-3B34-4E3E-B9E5-F4FBC283F2B6}"/>
</file>

<file path=customXml/itemProps2.xml><?xml version="1.0" encoding="utf-8"?>
<ds:datastoreItem xmlns:ds="http://schemas.openxmlformats.org/officeDocument/2006/customXml" ds:itemID="{EA7DCDBF-D194-4137-B406-0779E453B072}"/>
</file>

<file path=customXml/itemProps3.xml><?xml version="1.0" encoding="utf-8"?>
<ds:datastoreItem xmlns:ds="http://schemas.openxmlformats.org/officeDocument/2006/customXml" ds:itemID="{827B5A79-BF70-4FDD-9C70-D4262F712410}"/>
</file>

<file path=docProps/app.xml><?xml version="1.0" encoding="utf-8"?>
<Properties xmlns="http://schemas.openxmlformats.org/officeDocument/2006/extended-properties" xmlns:vt="http://schemas.openxmlformats.org/officeDocument/2006/docPropsVTypes">
  <Template>GWMT7L.dotx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4</cp:revision>
  <cp:lastPrinted>2013-02-12T21:45:00Z</cp:lastPrinted>
  <dcterms:created xsi:type="dcterms:W3CDTF">2013-02-12T21:23:00Z</dcterms:created>
  <dcterms:modified xsi:type="dcterms:W3CDTF">2013-02-14T19:27:00Z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