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</w:tblGrid>
      <w:tr w:rsidR="00AC132A" w:rsidTr="00AC132A">
        <w:trPr>
          <w:trHeight w:val="886"/>
        </w:trPr>
        <w:sdt>
          <w:sdtPr>
            <w:rPr>
              <w:rStyle w:val="FormText12Char"/>
              <w:b/>
            </w:rPr>
            <w:alias w:val="Information"/>
            <w:tag w:val="Information"/>
            <w:id w:val="2112155473"/>
            <w:placeholder>
              <w:docPart w:val="96C6DF153C68497498A6873526B7E745"/>
            </w:placeholder>
            <w:showingPlcHdr/>
          </w:sdtPr>
          <w:sdtContent>
            <w:tc>
              <w:tcPr>
                <w:tcW w:w="5357" w:type="dxa"/>
              </w:tcPr>
              <w:p w:rsidR="00AC132A" w:rsidRDefault="00AC132A" w:rsidP="00AC132A">
                <w:pPr>
                  <w:pStyle w:val="FormText12"/>
                  <w:jc w:val="center"/>
                  <w:rPr>
                    <w:rStyle w:val="FormText12Char"/>
                    <w:b/>
                  </w:rPr>
                </w:pPr>
                <w:r w:rsidRPr="00FC7514">
                  <w:rPr>
                    <w:rStyle w:val="PlaceholderText"/>
                    <w:color w:val="000000" w:themeColor="text1"/>
                  </w:rPr>
                  <w:t>Information</w:t>
                </w:r>
              </w:p>
            </w:tc>
          </w:sdtContent>
        </w:sdt>
      </w:tr>
    </w:tbl>
    <w:p w:rsidR="00AC132A" w:rsidRPr="00AC132A" w:rsidRDefault="005A0A56" w:rsidP="00AC132A">
      <w:pPr>
        <w:pStyle w:val="FormText12"/>
        <w:rPr>
          <w:rStyle w:val="FormText12Char"/>
          <w:b/>
        </w:rPr>
      </w:pPr>
      <w:r w:rsidRPr="005A0A56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0.75pt;margin-top:28.9pt;width:227.85pt;height:27.9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" fillcolor="white [3201]" strokecolor="black [3213]" strokeweight=".5pt">
            <v:textbox style="mso-next-textbox:#Text Box 7" inset="0,0,0,0">
              <w:txbxContent>
                <w:p w:rsidR="00A3035E" w:rsidRPr="00AC132A" w:rsidRDefault="00A3035E" w:rsidP="00AC132A">
                  <w:pPr>
                    <w:spacing w:line="240" w:lineRule="auto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 w:rsidRPr="00AC132A">
                    <w:rPr>
                      <w:rFonts w:cs="Arial"/>
                      <w:noProof/>
                      <w:color w:val="FF0000"/>
                      <w:sz w:val="14"/>
                      <w:szCs w:val="14"/>
                    </w:rPr>
                    <w:t>Click the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</w:rPr>
                    <w:t xml:space="preserve"> 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  <w:bdr w:val="single" w:sz="6" w:space="0" w:color="auto" w:shadow="1" w:frame="1"/>
                    </w:rPr>
                    <w:t> 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  <w:bdr w:val="single" w:sz="6" w:space="0" w:color="auto" w:shadow="1" w:frame="1"/>
                    </w:rPr>
                    <w:t>¶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  <w:bdr w:val="single" w:sz="6" w:space="0" w:color="auto" w:shadow="1" w:frame="1"/>
                    </w:rPr>
                    <w:t> 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</w:rPr>
                    <w:t xml:space="preserve"> </w:t>
                  </w:r>
                  <w:r w:rsidRPr="00AC132A">
                    <w:rPr>
                      <w:rFonts w:cs="Arial"/>
                      <w:noProof/>
                      <w:color w:val="FF0000"/>
                      <w:sz w:val="14"/>
                      <w:szCs w:val="14"/>
                    </w:rPr>
                    <w:t>button in toolbar to make form background visible. Background will not print</w:t>
                  </w:r>
                  <w:r w:rsidRPr="00AC132A">
                    <w:rPr>
                      <w:rFonts w:cs="Arial"/>
                      <w:b/>
                      <w:noProof/>
                      <w:color w:val="FF0000"/>
                      <w:sz w:val="14"/>
                      <w:szCs w:val="14"/>
                    </w:rPr>
                    <w:t xml:space="preserve"> </w:t>
                  </w:r>
                  <w:r w:rsidRPr="00AC132A">
                    <w:rPr>
                      <w:rFonts w:cs="Arial"/>
                      <w:b/>
                      <w:bCs/>
                      <w:color w:val="FF0000"/>
                      <w:sz w:val="14"/>
                      <w:szCs w:val="14"/>
                    </w:rPr>
                    <w:t>(DELETE THIS TEXT BOX BEFORE PRINTING!)</w:t>
                  </w:r>
                </w:p>
              </w:txbxContent>
            </v:textbox>
            <w10:wrap anchory="page"/>
          </v:shape>
        </w:pict>
      </w:r>
    </w:p>
    <w:p w:rsidR="00724CC4" w:rsidRPr="00AE3B17" w:rsidRDefault="005A0A56" w:rsidP="00AE3B17">
      <w:pPr>
        <w:pStyle w:val="FormText90"/>
        <w:tabs>
          <w:tab w:val="clear" w:pos="1008"/>
          <w:tab w:val="center" w:pos="1890"/>
          <w:tab w:val="center" w:pos="3240"/>
        </w:tabs>
        <w:spacing w:before="1440" w:line="1920" w:lineRule="exact"/>
        <w:rPr>
          <w:position w:val="-12"/>
          <w:sz w:val="24"/>
          <w:szCs w:val="24"/>
        </w:rPr>
      </w:pPr>
      <w:r w:rsidRPr="005A0A56">
        <w:rPr>
          <w:noProof/>
          <w:position w:val="-12"/>
          <w:sz w:val="192"/>
          <w:szCs w:val="192"/>
        </w:rPr>
        <w:pict>
          <v:shape id="Text Box 2" o:spid="_x0000_s1027" type="#_x0000_t202" style="position:absolute;left:0;text-align:left;margin-left:0;margin-top:157.7pt;width:115.2pt;height:74.1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" filled="f" stroked="f" strokeweight=".5pt">
            <v:textbox inset="0,0,0,0">
              <w:txbxContent>
                <w:p w:rsidR="009C3C63" w:rsidRPr="00AE3B17" w:rsidRDefault="005A0A56" w:rsidP="009C3C63">
                  <w:pPr>
                    <w:spacing w:line="1440" w:lineRule="exact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Style w:val="FormTextSpecChar"/>
                        <w:sz w:val="132"/>
                        <w:szCs w:val="132"/>
                      </w:rPr>
                      <w:alias w:val="Specific"/>
                      <w:tag w:val="Specific"/>
                      <w:id w:val="14824750"/>
                      <w:placeholder>
                        <w:docPart w:val="56E7BDE451084ACDB3063A3CDC6FCC77"/>
                      </w:placeholder>
                      <w:showingPlcHdr/>
                    </w:sdtPr>
                    <w:sdtEndPr>
                      <w:rPr>
                        <w:rStyle w:val="DefaultParagraphFont"/>
                        <w:b w:val="0"/>
                        <w:spacing w:val="0"/>
                        <w:kern w:val="0"/>
                      </w:rPr>
                    </w:sdtEndPr>
                    <w:sdtContent>
                      <w:r w:rsidR="00AE3B17" w:rsidRPr="00AC132A">
                        <w:rPr>
                          <w:rStyle w:val="FormTextSpecChar"/>
                          <w:sz w:val="144"/>
                        </w:rPr>
                        <w:t>Sp</w:t>
                      </w:r>
                    </w:sdtContent>
                  </w:sdt>
                </w:p>
              </w:txbxContent>
            </v:textbox>
            <w10:anchorlock/>
          </v:shape>
        </w:pict>
      </w:r>
      <w:sdt>
        <w:sdtPr>
          <w:rPr>
            <w:rStyle w:val="FormText12Char"/>
            <w:b/>
            <w:position w:val="-12"/>
            <w:sz w:val="180"/>
            <w:szCs w:val="180"/>
          </w:rPr>
          <w:alias w:val="Health"/>
          <w:tag w:val="Health"/>
          <w:id w:val="1439959243"/>
          <w:placeholder>
            <w:docPart w:val="1C9CC0B0C5D549AAA95DEF0A26339851"/>
          </w:placeholder>
          <w:comboBox>
            <w:listItem w:displayText=" " w:value=" 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DefaultParagraphFont"/>
          </w:rPr>
        </w:sdtEndPr>
        <w:sdtContent>
          <w:r w:rsidR="00724CC4" w:rsidRPr="009C3C63">
            <w:rPr>
              <w:rStyle w:val="FormText12Char"/>
              <w:b/>
              <w:position w:val="-12"/>
              <w:sz w:val="180"/>
              <w:szCs w:val="180"/>
            </w:rPr>
            <w:t>0</w:t>
          </w:r>
        </w:sdtContent>
      </w:sdt>
      <w:r w:rsidR="00724CC4" w:rsidRPr="00957211">
        <w:rPr>
          <w:sz w:val="224"/>
          <w:szCs w:val="224"/>
        </w:rPr>
        <w:tab/>
      </w:r>
      <w:sdt>
        <w:sdtPr>
          <w:rPr>
            <w:rStyle w:val="FormText22Char"/>
            <w:b/>
            <w:position w:val="128"/>
            <w:sz w:val="180"/>
            <w:szCs w:val="180"/>
          </w:rPr>
          <w:alias w:val="Fire"/>
          <w:tag w:val="Fire"/>
          <w:id w:val="-2023388313"/>
          <w:placeholder>
            <w:docPart w:val="2BA36E71372F4BD0AF447093A587F200"/>
          </w:placeholder>
          <w:dropDownList>
            <w:listItem w:displayText=" " w:value="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24CC4" w:rsidRPr="009C3C63">
            <w:rPr>
              <w:rStyle w:val="FormText22Char"/>
              <w:b/>
              <w:position w:val="128"/>
              <w:sz w:val="180"/>
              <w:szCs w:val="180"/>
            </w:rPr>
            <w:t>0</w:t>
          </w:r>
        </w:sdtContent>
      </w:sdt>
      <w:r w:rsidR="00724CC4" w:rsidRPr="00957211">
        <w:rPr>
          <w:sz w:val="224"/>
          <w:szCs w:val="224"/>
        </w:rPr>
        <w:tab/>
      </w:r>
      <w:sdt>
        <w:sdtPr>
          <w:rPr>
            <w:szCs w:val="180"/>
          </w:rPr>
          <w:alias w:val="Instability"/>
          <w:tag w:val="Instability"/>
          <w:id w:val="-1353710891"/>
          <w:placeholder>
            <w:docPart w:val="1C9CC0B0C5D549AAA95DEF0A26339851"/>
          </w:placeholder>
          <w:dropDownList>
            <w:listItem w:displayText=" " w:value="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24CC4" w:rsidRPr="00AE3B17">
            <w:rPr>
              <w:szCs w:val="180"/>
            </w:rPr>
            <w:t>0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</w:tblGrid>
      <w:tr w:rsidR="00BD7459" w:rsidTr="00AE3B17">
        <w:trPr>
          <w:trHeight w:val="1796"/>
        </w:trPr>
        <w:tc>
          <w:tcPr>
            <w:tcW w:w="5256" w:type="dxa"/>
          </w:tcPr>
          <w:p w:rsidR="00BD7459" w:rsidRDefault="00BD7459" w:rsidP="00876873">
            <w:pPr>
              <w:pStyle w:val="FormText12"/>
              <w:jc w:val="center"/>
              <w:rPr>
                <w:rStyle w:val="FormText12Char"/>
                <w:b/>
              </w:rPr>
            </w:pPr>
          </w:p>
        </w:tc>
      </w:tr>
      <w:tr w:rsidR="00CD20CF" w:rsidTr="00BD7459">
        <w:trPr>
          <w:trHeight w:val="1501"/>
        </w:trPr>
        <w:sdt>
          <w:sdtPr>
            <w:rPr>
              <w:rStyle w:val="FormText12Char"/>
              <w:b/>
            </w:rPr>
            <w:alias w:val="Information"/>
            <w:tag w:val="Information"/>
            <w:id w:val="-189835767"/>
            <w:placeholder>
              <w:docPart w:val="63D98AD2D0CB429FBF8E1672B1985CF3"/>
            </w:placeholder>
            <w:showingPlcHdr/>
          </w:sdtPr>
          <w:sdtContent>
            <w:bookmarkStart w:id="0" w:name="_GoBack" w:displacedByCustomXml="prev"/>
            <w:tc>
              <w:tcPr>
                <w:tcW w:w="5256" w:type="dxa"/>
                <w:tcMar>
                  <w:top w:w="115" w:type="dxa"/>
                  <w:left w:w="115" w:type="dxa"/>
                  <w:right w:w="115" w:type="dxa"/>
                </w:tcMar>
              </w:tcPr>
              <w:p w:rsidR="00CD20CF" w:rsidRDefault="00CD20CF" w:rsidP="00876873">
                <w:pPr>
                  <w:pStyle w:val="FormText12"/>
                  <w:jc w:val="center"/>
                  <w:rPr>
                    <w:rStyle w:val="FormText12Char"/>
                    <w:b/>
                  </w:rPr>
                </w:pPr>
                <w:r w:rsidRPr="00FC7514">
                  <w:rPr>
                    <w:rStyle w:val="PlaceholderText"/>
                    <w:color w:val="000000" w:themeColor="text1"/>
                  </w:rPr>
                  <w:t>Information</w:t>
                </w:r>
              </w:p>
            </w:tc>
            <w:bookmarkEnd w:id="0" w:displacedByCustomXml="next"/>
          </w:sdtContent>
        </w:sdt>
      </w:tr>
    </w:tbl>
    <w:p w:rsidR="00AE3B17" w:rsidRPr="00AE3B17" w:rsidRDefault="00AE3B17" w:rsidP="00AE3B17">
      <w:pPr>
        <w:rPr>
          <w:sz w:val="12"/>
        </w:rPr>
      </w:pPr>
    </w:p>
    <w:sectPr w:rsidR="00AE3B17" w:rsidRPr="00AE3B17" w:rsidSect="00BD7459">
      <w:headerReference w:type="default" r:id="rId6"/>
      <w:footerReference w:type="default" r:id="rId7"/>
      <w:pgSz w:w="5760" w:h="8640"/>
      <w:pgMar w:top="274" w:right="360" w:bottom="18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9A" w:rsidRDefault="00F6619A" w:rsidP="00A3035E">
      <w:pPr>
        <w:spacing w:line="240" w:lineRule="auto"/>
      </w:pPr>
      <w:r>
        <w:separator/>
      </w:r>
    </w:p>
  </w:endnote>
  <w:endnote w:type="continuationSeparator" w:id="0">
    <w:p w:rsidR="00F6619A" w:rsidRDefault="00F6619A" w:rsidP="00A30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10" w:rsidRDefault="00D44010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9A" w:rsidRDefault="00F6619A" w:rsidP="00A3035E">
      <w:pPr>
        <w:spacing w:line="240" w:lineRule="auto"/>
      </w:pPr>
      <w:r>
        <w:separator/>
      </w:r>
    </w:p>
  </w:footnote>
  <w:footnote w:type="continuationSeparator" w:id="0">
    <w:p w:rsidR="00F6619A" w:rsidRDefault="00F6619A" w:rsidP="00A303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11" w:rsidRDefault="00957211">
    <w:pPr>
      <w:pStyle w:val="Header"/>
    </w:pPr>
    <w:r w:rsidRPr="00A3035E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66744" cy="55046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-LZ5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744" cy="550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3B17"/>
    <w:rsid w:val="000610E6"/>
    <w:rsid w:val="00140807"/>
    <w:rsid w:val="001608F5"/>
    <w:rsid w:val="00187467"/>
    <w:rsid w:val="001E420C"/>
    <w:rsid w:val="00207BEB"/>
    <w:rsid w:val="00247249"/>
    <w:rsid w:val="0036462D"/>
    <w:rsid w:val="003A2155"/>
    <w:rsid w:val="00432C70"/>
    <w:rsid w:val="00483A5E"/>
    <w:rsid w:val="004B1D6D"/>
    <w:rsid w:val="00552EE3"/>
    <w:rsid w:val="005A0A56"/>
    <w:rsid w:val="006016A0"/>
    <w:rsid w:val="00604516"/>
    <w:rsid w:val="00724CC4"/>
    <w:rsid w:val="007D1206"/>
    <w:rsid w:val="00841106"/>
    <w:rsid w:val="00841297"/>
    <w:rsid w:val="0095535D"/>
    <w:rsid w:val="00957211"/>
    <w:rsid w:val="009844E1"/>
    <w:rsid w:val="009C3C63"/>
    <w:rsid w:val="009C7032"/>
    <w:rsid w:val="009E0E1A"/>
    <w:rsid w:val="00A3035E"/>
    <w:rsid w:val="00A44B42"/>
    <w:rsid w:val="00A70BC1"/>
    <w:rsid w:val="00AC132A"/>
    <w:rsid w:val="00AE3B17"/>
    <w:rsid w:val="00B179EC"/>
    <w:rsid w:val="00B81E75"/>
    <w:rsid w:val="00BB0BE2"/>
    <w:rsid w:val="00BD7459"/>
    <w:rsid w:val="00BF40C4"/>
    <w:rsid w:val="00C21962"/>
    <w:rsid w:val="00C95E2B"/>
    <w:rsid w:val="00CD20CF"/>
    <w:rsid w:val="00CD2B3F"/>
    <w:rsid w:val="00D44010"/>
    <w:rsid w:val="00E03A61"/>
    <w:rsid w:val="00F232C5"/>
    <w:rsid w:val="00F6619A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17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line="228" w:lineRule="auto"/>
      <w:jc w:val="center"/>
    </w:pPr>
    <w:rPr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90">
    <w:name w:val="Form_Text_90"/>
    <w:basedOn w:val="FormText22"/>
    <w:link w:val="FormText90Char"/>
    <w:qFormat/>
    <w:rsid w:val="00AE3B17"/>
    <w:pPr>
      <w:spacing w:line="240" w:lineRule="auto"/>
    </w:pPr>
    <w:rPr>
      <w:sz w:val="180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90Char">
    <w:name w:val="Form_Text_90 Char"/>
    <w:basedOn w:val="FormText22Char"/>
    <w:link w:val="FormText90"/>
    <w:rsid w:val="00AE3B17"/>
    <w:rPr>
      <w:rFonts w:ascii="Arial" w:hAnsi="Arial"/>
      <w:b/>
      <w:sz w:val="180"/>
      <w:szCs w:val="44"/>
    </w:rPr>
  </w:style>
  <w:style w:type="paragraph" w:customStyle="1" w:styleId="FormTextSpec">
    <w:name w:val="Form_Text_Spec"/>
    <w:basedOn w:val="FormText90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90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17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5E"/>
  </w:style>
  <w:style w:type="paragraph" w:styleId="Footer">
    <w:name w:val="footer"/>
    <w:basedOn w:val="Normal"/>
    <w:link w:val="FooterChar"/>
    <w:uiPriority w:val="99"/>
    <w:unhideWhenUsed/>
    <w:rsid w:val="00A30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5E"/>
  </w:style>
  <w:style w:type="paragraph" w:styleId="BalloonText">
    <w:name w:val="Balloon Text"/>
    <w:basedOn w:val="Normal"/>
    <w:link w:val="BalloonTextChar"/>
    <w:uiPriority w:val="99"/>
    <w:semiHidden/>
    <w:unhideWhenUsed/>
    <w:rsid w:val="00A30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E"/>
    <w:rPr>
      <w:rFonts w:ascii="Tahoma" w:hAnsi="Tahoma" w:cs="Tahoma"/>
      <w:sz w:val="16"/>
      <w:szCs w:val="16"/>
    </w:rPr>
  </w:style>
  <w:style w:type="character" w:customStyle="1" w:styleId="AZ">
    <w:name w:val="AZ#"/>
    <w:basedOn w:val="DefaultParagraphFont"/>
    <w:uiPriority w:val="1"/>
    <w:rsid w:val="00A3035E"/>
    <w:rPr>
      <w:rFonts w:ascii="Arial Black" w:hAnsi="Arial Black"/>
      <w:vanish w:val="0"/>
      <w:sz w:val="36"/>
    </w:rPr>
  </w:style>
  <w:style w:type="paragraph" w:customStyle="1" w:styleId="FormText">
    <w:name w:val="Form_Text"/>
    <w:basedOn w:val="Normal"/>
    <w:link w:val="FormTextChar"/>
    <w:qFormat/>
    <w:rsid w:val="00A3035E"/>
    <w:pPr>
      <w:spacing w:line="228" w:lineRule="auto"/>
      <w:jc w:val="center"/>
    </w:pPr>
    <w:rPr>
      <w:b/>
      <w:sz w:val="26"/>
    </w:rPr>
  </w:style>
  <w:style w:type="character" w:customStyle="1" w:styleId="FormTextChar">
    <w:name w:val="Form_Text Char"/>
    <w:basedOn w:val="DefaultParagraphFont"/>
    <w:link w:val="FormText"/>
    <w:rsid w:val="00A3035E"/>
    <w:rPr>
      <w:rFonts w:ascii="Arial" w:hAnsi="Arial"/>
      <w:b/>
      <w:sz w:val="26"/>
    </w:rPr>
  </w:style>
  <w:style w:type="paragraph" w:customStyle="1" w:styleId="FormText12">
    <w:name w:val="Form_Text_12"/>
    <w:basedOn w:val="FormText"/>
    <w:link w:val="FormText12Char"/>
    <w:qFormat/>
    <w:rsid w:val="00A3035E"/>
    <w:pPr>
      <w:jc w:val="left"/>
    </w:pPr>
    <w:rPr>
      <w:sz w:val="24"/>
    </w:rPr>
  </w:style>
  <w:style w:type="character" w:customStyle="1" w:styleId="FormText12Char">
    <w:name w:val="Form_Text_12 Char"/>
    <w:basedOn w:val="FormTextChar"/>
    <w:link w:val="FormText12"/>
    <w:rsid w:val="00A3035E"/>
    <w:rPr>
      <w:rFonts w:ascii="Arial" w:hAnsi="Arial"/>
      <w:b/>
      <w:sz w:val="24"/>
    </w:rPr>
  </w:style>
  <w:style w:type="paragraph" w:customStyle="1" w:styleId="BoxText">
    <w:name w:val="BoxText"/>
    <w:basedOn w:val="Normal"/>
    <w:qFormat/>
    <w:rsid w:val="00A3035E"/>
    <w:pPr>
      <w:spacing w:after="6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97"/>
    <w:rPr>
      <w:color w:val="808080"/>
    </w:rPr>
  </w:style>
  <w:style w:type="paragraph" w:customStyle="1" w:styleId="FormText22">
    <w:name w:val="Form_Text_22"/>
    <w:basedOn w:val="FormText12"/>
    <w:link w:val="FormText22Char"/>
    <w:qFormat/>
    <w:rsid w:val="00604516"/>
    <w:pPr>
      <w:tabs>
        <w:tab w:val="center" w:pos="1008"/>
      </w:tabs>
      <w:spacing w:line="192" w:lineRule="auto"/>
      <w:jc w:val="center"/>
    </w:pPr>
    <w:rPr>
      <w:sz w:val="44"/>
      <w:szCs w:val="44"/>
    </w:rPr>
  </w:style>
  <w:style w:type="paragraph" w:customStyle="1" w:styleId="FormText90">
    <w:name w:val="Form_Text_90"/>
    <w:basedOn w:val="FormText22"/>
    <w:link w:val="FormText90Char"/>
    <w:qFormat/>
    <w:rsid w:val="00AE3B17"/>
    <w:pPr>
      <w:spacing w:line="240" w:lineRule="auto"/>
    </w:pPr>
    <w:rPr>
      <w:sz w:val="180"/>
    </w:rPr>
  </w:style>
  <w:style w:type="character" w:customStyle="1" w:styleId="FormText22Char">
    <w:name w:val="Form_Text_22 Char"/>
    <w:basedOn w:val="FormText12Char"/>
    <w:link w:val="FormText22"/>
    <w:rsid w:val="00604516"/>
    <w:rPr>
      <w:rFonts w:ascii="Arial" w:hAnsi="Arial"/>
      <w:b/>
      <w:sz w:val="44"/>
      <w:szCs w:val="44"/>
    </w:rPr>
  </w:style>
  <w:style w:type="character" w:customStyle="1" w:styleId="FormText90Char">
    <w:name w:val="Form_Text_90 Char"/>
    <w:basedOn w:val="FormText22Char"/>
    <w:link w:val="FormText90"/>
    <w:rsid w:val="00AE3B17"/>
    <w:rPr>
      <w:rFonts w:ascii="Arial" w:hAnsi="Arial"/>
      <w:b/>
      <w:sz w:val="180"/>
      <w:szCs w:val="44"/>
    </w:rPr>
  </w:style>
  <w:style w:type="paragraph" w:customStyle="1" w:styleId="FormTextSpec">
    <w:name w:val="Form_Text_Spec"/>
    <w:basedOn w:val="FormText90"/>
    <w:link w:val="FormTextSpecChar"/>
    <w:qFormat/>
    <w:rsid w:val="00E03A61"/>
    <w:pPr>
      <w:spacing w:before="360" w:line="2000" w:lineRule="exact"/>
    </w:pPr>
    <w:rPr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FormText90Char"/>
    <w:link w:val="FormTextSpec"/>
    <w:rsid w:val="00E03A61"/>
    <w:rPr>
      <w:rFonts w:ascii="Arial" w:hAnsi="Arial"/>
      <w:b/>
      <w:spacing w:val="-100"/>
      <w:kern w:val="24"/>
      <w:sz w:val="192"/>
      <w:szCs w:val="144"/>
    </w:r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C6DF153C68497498A6873526B7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7746-2838-4354-800B-B19A5E40EBE9}"/>
      </w:docPartPr>
      <w:docPartBody>
        <w:p w:rsidR="00CD6480" w:rsidRDefault="000E22E0" w:rsidP="000E22E0">
          <w:pPr>
            <w:pStyle w:val="96C6DF153C68497498A6873526B7E7451"/>
          </w:pPr>
          <w:r>
            <w:rPr>
              <w:rStyle w:val="PlaceholderText"/>
            </w:rPr>
            <w:t>Information</w:t>
          </w:r>
        </w:p>
      </w:docPartBody>
    </w:docPart>
    <w:docPart>
      <w:docPartPr>
        <w:name w:val="1C9CC0B0C5D549AAA95DEF0A263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8CC6-B60E-4E9D-B68A-97453CFB7DC6}"/>
      </w:docPartPr>
      <w:docPartBody>
        <w:p w:rsidR="00CD6480" w:rsidRDefault="00BD4F1F">
          <w:pPr>
            <w:pStyle w:val="1C9CC0B0C5D549AAA95DEF0A26339851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2BA36E71372F4BD0AF447093A587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0075-4240-4776-AB4E-76FFEAA23CE1}"/>
      </w:docPartPr>
      <w:docPartBody>
        <w:p w:rsidR="00CD6480" w:rsidRDefault="00BD4F1F">
          <w:pPr>
            <w:pStyle w:val="2BA36E71372F4BD0AF447093A587F200"/>
          </w:pPr>
          <w:r w:rsidRPr="001A3CB4">
            <w:rPr>
              <w:rStyle w:val="PlaceholderText"/>
            </w:rPr>
            <w:t>Choose an item.</w:t>
          </w:r>
        </w:p>
      </w:docPartBody>
    </w:docPart>
    <w:docPart>
      <w:docPartPr>
        <w:name w:val="63D98AD2D0CB429FBF8E1672B19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2EFD-10C0-4547-A997-4ACAF7F6506C}"/>
      </w:docPartPr>
      <w:docPartBody>
        <w:p w:rsidR="00CD6480" w:rsidRDefault="000E22E0" w:rsidP="000E22E0">
          <w:pPr>
            <w:pStyle w:val="63D98AD2D0CB429FBF8E1672B1985CF31"/>
          </w:pPr>
          <w:r>
            <w:rPr>
              <w:rStyle w:val="PlaceholderText"/>
            </w:rPr>
            <w:t>Information</w:t>
          </w:r>
        </w:p>
      </w:docPartBody>
    </w:docPart>
    <w:docPart>
      <w:docPartPr>
        <w:name w:val="56E7BDE451084ACDB3063A3CDC6F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61FB-A656-454E-A5A9-2B9D9617A05A}"/>
      </w:docPartPr>
      <w:docPartBody>
        <w:p w:rsidR="00CD6480" w:rsidRDefault="000E22E0" w:rsidP="000E22E0">
          <w:pPr>
            <w:pStyle w:val="56E7BDE451084ACDB3063A3CDC6FCC771"/>
          </w:pPr>
          <w:r w:rsidRPr="00AC132A">
            <w:rPr>
              <w:rStyle w:val="FormTextSpecChar"/>
              <w:sz w:val="144"/>
            </w:rPr>
            <w:t>Sp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22E0"/>
    <w:rsid w:val="000E22E0"/>
    <w:rsid w:val="003038EB"/>
    <w:rsid w:val="00BD4F1F"/>
    <w:rsid w:val="00C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2E0"/>
    <w:rPr>
      <w:color w:val="808080"/>
    </w:rPr>
  </w:style>
  <w:style w:type="paragraph" w:customStyle="1" w:styleId="96C6DF153C68497498A6873526B7E745">
    <w:name w:val="96C6DF153C68497498A6873526B7E745"/>
    <w:rsid w:val="00CD6480"/>
  </w:style>
  <w:style w:type="paragraph" w:customStyle="1" w:styleId="1C9CC0B0C5D549AAA95DEF0A26339851">
    <w:name w:val="1C9CC0B0C5D549AAA95DEF0A26339851"/>
    <w:rsid w:val="00CD6480"/>
  </w:style>
  <w:style w:type="paragraph" w:customStyle="1" w:styleId="2BA36E71372F4BD0AF447093A587F200">
    <w:name w:val="2BA36E71372F4BD0AF447093A587F200"/>
    <w:rsid w:val="00CD6480"/>
  </w:style>
  <w:style w:type="paragraph" w:customStyle="1" w:styleId="63D98AD2D0CB429FBF8E1672B1985CF3">
    <w:name w:val="63D98AD2D0CB429FBF8E1672B1985CF3"/>
    <w:rsid w:val="00CD6480"/>
  </w:style>
  <w:style w:type="paragraph" w:customStyle="1" w:styleId="FormTextSpec">
    <w:name w:val="Form_Text_Spec"/>
    <w:basedOn w:val="Normal"/>
    <w:link w:val="FormTextSpecChar"/>
    <w:qFormat/>
    <w:rsid w:val="000E22E0"/>
    <w:pPr>
      <w:tabs>
        <w:tab w:val="center" w:pos="1008"/>
      </w:tabs>
      <w:spacing w:before="360" w:after="0" w:line="2000" w:lineRule="exact"/>
      <w:jc w:val="center"/>
    </w:pPr>
    <w:rPr>
      <w:rFonts w:ascii="Arial" w:eastAsiaTheme="minorHAnsi" w:hAnsi="Arial"/>
      <w:b/>
      <w:spacing w:val="-100"/>
      <w:kern w:val="24"/>
      <w:sz w:val="192"/>
      <w:szCs w:val="144"/>
    </w:rPr>
  </w:style>
  <w:style w:type="character" w:customStyle="1" w:styleId="FormTextSpecChar">
    <w:name w:val="Form_Text_Spec Char"/>
    <w:basedOn w:val="DefaultParagraphFont"/>
    <w:link w:val="FormTextSpec"/>
    <w:rsid w:val="000E22E0"/>
    <w:rPr>
      <w:rFonts w:ascii="Arial" w:eastAsiaTheme="minorHAnsi" w:hAnsi="Arial"/>
      <w:b/>
      <w:spacing w:val="-100"/>
      <w:kern w:val="24"/>
      <w:sz w:val="192"/>
      <w:szCs w:val="144"/>
    </w:rPr>
  </w:style>
  <w:style w:type="paragraph" w:customStyle="1" w:styleId="56E7BDE451084ACDB3063A3CDC6FCC77">
    <w:name w:val="56E7BDE451084ACDB3063A3CDC6FCC77"/>
    <w:rsid w:val="00CD6480"/>
  </w:style>
  <w:style w:type="paragraph" w:customStyle="1" w:styleId="96C6DF153C68497498A6873526B7E7451">
    <w:name w:val="96C6DF153C68497498A6873526B7E7451"/>
    <w:rsid w:val="000E22E0"/>
    <w:pPr>
      <w:spacing w:after="0" w:line="228" w:lineRule="auto"/>
    </w:pPr>
    <w:rPr>
      <w:rFonts w:ascii="Arial" w:eastAsiaTheme="minorHAnsi" w:hAnsi="Arial"/>
      <w:b/>
      <w:sz w:val="24"/>
    </w:rPr>
  </w:style>
  <w:style w:type="paragraph" w:customStyle="1" w:styleId="63D98AD2D0CB429FBF8E1672B1985CF31">
    <w:name w:val="63D98AD2D0CB429FBF8E1672B1985CF31"/>
    <w:rsid w:val="000E22E0"/>
    <w:pPr>
      <w:spacing w:after="0" w:line="228" w:lineRule="auto"/>
    </w:pPr>
    <w:rPr>
      <w:rFonts w:ascii="Arial" w:eastAsiaTheme="minorHAnsi" w:hAnsi="Arial"/>
      <w:b/>
      <w:sz w:val="24"/>
    </w:rPr>
  </w:style>
  <w:style w:type="paragraph" w:customStyle="1" w:styleId="56E7BDE451084ACDB3063A3CDC6FCC771">
    <w:name w:val="56E7BDE451084ACDB3063A3CDC6FCC771"/>
    <w:rsid w:val="000E22E0"/>
    <w:pPr>
      <w:spacing w:after="0"/>
    </w:pPr>
    <w:rPr>
      <w:rFonts w:ascii="Arial" w:eastAsiaTheme="minorHAnsi" w:hAnsi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A9FF4-7BBF-4797-97FD-3B02ACC3487E}"/>
</file>

<file path=customXml/itemProps2.xml><?xml version="1.0" encoding="utf-8"?>
<ds:datastoreItem xmlns:ds="http://schemas.openxmlformats.org/officeDocument/2006/customXml" ds:itemID="{C850939A-B4A5-43AC-8CF5-57E50D47B7A4}"/>
</file>

<file path=customXml/itemProps3.xml><?xml version="1.0" encoding="utf-8"?>
<ds:datastoreItem xmlns:ds="http://schemas.openxmlformats.org/officeDocument/2006/customXml" ds:itemID="{88AB9518-1517-423F-9521-EF4405C808B7}"/>
</file>

<file path=docProps/app.xml><?xml version="1.0" encoding="utf-8"?>
<Properties xmlns="http://schemas.openxmlformats.org/officeDocument/2006/extended-properties" xmlns:vt="http://schemas.openxmlformats.org/officeDocument/2006/docPropsVTypes">
  <Template>H-L93VT.dotx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2013-01-28T17:08:00Z</cp:lastPrinted>
  <dcterms:created xsi:type="dcterms:W3CDTF">2013-02-26T22:07:00Z</dcterms:created>
  <dcterms:modified xsi:type="dcterms:W3CDTF">2013-02-26T22:07:00Z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